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73" w:rsidRDefault="00681F73">
      <w:pPr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Presseinformation</w:t>
      </w:r>
    </w:p>
    <w:p w:rsidR="00681F73" w:rsidRDefault="00681F73">
      <w:pPr>
        <w:pBdr>
          <w:bottom w:val="single" w:sz="12" w:space="1" w:color="auto"/>
        </w:pBdr>
        <w:rPr>
          <w:b/>
        </w:rPr>
      </w:pPr>
      <w:r>
        <w:rPr>
          <w:b/>
        </w:rPr>
        <w:t>zur Jobs for Future – Messe für Arbeitsplätze, Aus- und Weiterbildung</w:t>
      </w:r>
    </w:p>
    <w:p w:rsidR="00681F73" w:rsidRDefault="00681F73">
      <w:pPr>
        <w:pBdr>
          <w:bottom w:val="single" w:sz="12" w:space="1" w:color="auto"/>
        </w:pBdr>
        <w:rPr>
          <w:b/>
        </w:rPr>
      </w:pPr>
      <w:r>
        <w:rPr>
          <w:b/>
        </w:rPr>
        <w:t>Messegelände Villingen-Schwenningen</w:t>
      </w:r>
    </w:p>
    <w:p w:rsidR="00681F73" w:rsidRDefault="00681F73">
      <w:pPr>
        <w:pBdr>
          <w:bottom w:val="single" w:sz="12" w:space="1" w:color="auto"/>
        </w:pBdr>
        <w:outlineLvl w:val="0"/>
        <w:rPr>
          <w:b/>
        </w:rPr>
      </w:pPr>
      <w:r>
        <w:rPr>
          <w:b/>
        </w:rPr>
        <w:t>Tel. 07720 9742-0, Fax 07720 9742-28,</w:t>
      </w:r>
    </w:p>
    <w:p w:rsidR="00681F73" w:rsidRDefault="00044DB2">
      <w:pPr>
        <w:pBdr>
          <w:bottom w:val="single" w:sz="12" w:space="1" w:color="auto"/>
        </w:pBdr>
        <w:rPr>
          <w:b/>
        </w:rPr>
      </w:pPr>
      <w:r w:rsidRPr="00044DB2">
        <w:rPr>
          <w:b/>
        </w:rPr>
        <w:t>presse@jobsforfuture-vs.de</w:t>
      </w:r>
      <w:r w:rsidR="00681F73">
        <w:rPr>
          <w:b/>
        </w:rPr>
        <w:t>, www.jobsforfuture-vs.de</w:t>
      </w:r>
    </w:p>
    <w:p w:rsidR="00681F73" w:rsidRPr="006F71A9" w:rsidRDefault="00681F73"/>
    <w:p w:rsidR="009B25C9" w:rsidRPr="006F71A9" w:rsidRDefault="009B25C9"/>
    <w:p w:rsidR="00681F73" w:rsidRPr="006F71A9" w:rsidRDefault="00681F73">
      <w:pPr>
        <w:jc w:val="right"/>
      </w:pPr>
      <w:r w:rsidRPr="006F71A9">
        <w:t xml:space="preserve">Pressemitteilung </w:t>
      </w:r>
      <w:r w:rsidR="00117B0A" w:rsidRPr="006F71A9">
        <w:t xml:space="preserve">/ </w:t>
      </w:r>
      <w:r w:rsidR="005103FC" w:rsidRPr="005103FC">
        <w:t>28</w:t>
      </w:r>
      <w:r w:rsidR="003432BD" w:rsidRPr="005103FC">
        <w:t>.</w:t>
      </w:r>
      <w:r w:rsidR="00044DB2" w:rsidRPr="005103FC">
        <w:t>0</w:t>
      </w:r>
      <w:r w:rsidR="00F52EC8" w:rsidRPr="005103FC">
        <w:t>8</w:t>
      </w:r>
      <w:r w:rsidR="00117B0A" w:rsidRPr="006F71A9">
        <w:t>.20</w:t>
      </w:r>
      <w:r w:rsidR="00093509" w:rsidRPr="006F71A9">
        <w:t>20</w:t>
      </w:r>
    </w:p>
    <w:p w:rsidR="00681F73" w:rsidRPr="006F71A9" w:rsidRDefault="00681F73"/>
    <w:p w:rsidR="009B1B3B" w:rsidRPr="006F71A9" w:rsidRDefault="009B1B3B"/>
    <w:p w:rsidR="00044DB2" w:rsidRPr="006F71A9" w:rsidRDefault="000200B0" w:rsidP="00044DB2">
      <w:pPr>
        <w:rPr>
          <w:b/>
          <w:sz w:val="28"/>
          <w:szCs w:val="28"/>
        </w:rPr>
      </w:pPr>
      <w:r w:rsidRPr="006F71A9">
        <w:rPr>
          <w:b/>
          <w:sz w:val="28"/>
          <w:szCs w:val="28"/>
        </w:rPr>
        <w:t xml:space="preserve">Jobs for Future: </w:t>
      </w:r>
      <w:r w:rsidR="00A5436E" w:rsidRPr="006F71A9">
        <w:rPr>
          <w:b/>
          <w:sz w:val="28"/>
          <w:szCs w:val="28"/>
        </w:rPr>
        <w:t>Umfassendster</w:t>
      </w:r>
      <w:r w:rsidR="00A90FAF" w:rsidRPr="006F71A9">
        <w:rPr>
          <w:b/>
          <w:sz w:val="28"/>
          <w:szCs w:val="28"/>
        </w:rPr>
        <w:t xml:space="preserve"> Berufe-Treff der Region</w:t>
      </w:r>
    </w:p>
    <w:p w:rsidR="009B1B3B" w:rsidRPr="006F71A9" w:rsidRDefault="009B1B3B">
      <w:pPr>
        <w:rPr>
          <w:b/>
          <w:sz w:val="28"/>
          <w:szCs w:val="28"/>
        </w:rPr>
      </w:pPr>
    </w:p>
    <w:p w:rsidR="00044DB2" w:rsidRPr="006F71A9" w:rsidRDefault="00044DB2" w:rsidP="00044DB2">
      <w:r w:rsidRPr="006F71A9">
        <w:t>Messe</w:t>
      </w:r>
      <w:r w:rsidR="00A90FAF" w:rsidRPr="006F71A9">
        <w:t xml:space="preserve"> findet </w:t>
      </w:r>
      <w:r w:rsidR="00413F54" w:rsidRPr="006F71A9">
        <w:t xml:space="preserve">unter strengen </w:t>
      </w:r>
      <w:r w:rsidR="00A5436E" w:rsidRPr="006F71A9">
        <w:t>Hygiene</w:t>
      </w:r>
      <w:r w:rsidR="00413F54" w:rsidRPr="006F71A9">
        <w:t xml:space="preserve">vorkehrungen vom 24. bis 26. September statt </w:t>
      </w:r>
      <w:r w:rsidR="00872952" w:rsidRPr="006F71A9">
        <w:t xml:space="preserve">/ </w:t>
      </w:r>
      <w:r w:rsidR="00CB0A39" w:rsidRPr="006F71A9">
        <w:t xml:space="preserve">Fachkräfte </w:t>
      </w:r>
      <w:r w:rsidR="00197AD1" w:rsidRPr="006F71A9">
        <w:t>und Ausbildungswillige werden umworben</w:t>
      </w:r>
      <w:r w:rsidRPr="006F71A9">
        <w:t xml:space="preserve"> </w:t>
      </w:r>
    </w:p>
    <w:p w:rsidR="009B1B3B" w:rsidRPr="006F71A9" w:rsidRDefault="009B1B3B" w:rsidP="00DA4B49"/>
    <w:p w:rsidR="00293E51" w:rsidRPr="006F71A9" w:rsidRDefault="008168BD" w:rsidP="00293E51">
      <w:pPr>
        <w:rPr>
          <w:rFonts w:cs="Times New Roman"/>
          <w:bCs w:val="0"/>
          <w:noProof w:val="0"/>
        </w:rPr>
      </w:pPr>
      <w:r w:rsidRPr="006F71A9">
        <w:rPr>
          <w:b/>
        </w:rPr>
        <w:t>Villingen-Schwenningen</w:t>
      </w:r>
      <w:r w:rsidRPr="006F71A9">
        <w:t xml:space="preserve"> </w:t>
      </w:r>
      <w:r w:rsidR="00117B0A" w:rsidRPr="006F71A9">
        <w:t xml:space="preserve">– </w:t>
      </w:r>
      <w:r w:rsidR="00C104CD" w:rsidRPr="006F71A9">
        <w:t xml:space="preserve">Endlich </w:t>
      </w:r>
      <w:r w:rsidR="00695FCA" w:rsidRPr="006F71A9">
        <w:t xml:space="preserve">können sich </w:t>
      </w:r>
      <w:r w:rsidR="00F84DCA" w:rsidRPr="006F71A9">
        <w:t xml:space="preserve">Interessierte </w:t>
      </w:r>
      <w:r w:rsidR="00234B4B" w:rsidRPr="006F71A9">
        <w:t>wieder Face-to-Face bei</w:t>
      </w:r>
      <w:r w:rsidR="00695FCA" w:rsidRPr="006F71A9">
        <w:t xml:space="preserve"> Personalern informieren</w:t>
      </w:r>
      <w:r w:rsidR="00A5436E" w:rsidRPr="006F71A9">
        <w:t>! Es</w:t>
      </w:r>
      <w:r w:rsidR="00C45E4B" w:rsidRPr="006F71A9">
        <w:t xml:space="preserve"> ist oft das lockere Gespräch, das in</w:t>
      </w:r>
      <w:r w:rsidR="00A5436E" w:rsidRPr="006F71A9">
        <w:t>spiriert und zum Erfolg führt – t</w:t>
      </w:r>
      <w:r w:rsidR="00C45E4B" w:rsidRPr="006F71A9">
        <w:t xml:space="preserve">ypisches Messegeschehen, das </w:t>
      </w:r>
      <w:r w:rsidR="007E5430" w:rsidRPr="006F71A9">
        <w:t>nicht</w:t>
      </w:r>
      <w:r w:rsidR="00C45E4B" w:rsidRPr="006F71A9">
        <w:t xml:space="preserve"> durch </w:t>
      </w:r>
      <w:r w:rsidR="007E5430" w:rsidRPr="006F71A9">
        <w:t xml:space="preserve">virtuelle </w:t>
      </w:r>
      <w:r w:rsidR="00C45E4B" w:rsidRPr="006F71A9">
        <w:t xml:space="preserve">Angebote ersetzt </w:t>
      </w:r>
      <w:bookmarkStart w:id="0" w:name="_GoBack"/>
      <w:bookmarkEnd w:id="0"/>
      <w:r w:rsidR="00C45E4B" w:rsidRPr="006F71A9">
        <w:t xml:space="preserve">werden kann. Vom 24. bis 26. September findet die </w:t>
      </w:r>
      <w:r w:rsidR="001672ED" w:rsidRPr="006F71A9">
        <w:t xml:space="preserve">vom März verschobene </w:t>
      </w:r>
      <w:r w:rsidR="00C45E4B" w:rsidRPr="006F71A9">
        <w:t xml:space="preserve">Jobs for Future </w:t>
      </w:r>
      <w:r w:rsidR="00C45E4B" w:rsidRPr="006F71A9">
        <w:rPr>
          <w:rFonts w:cs="Times New Roman"/>
          <w:bCs w:val="0"/>
          <w:noProof w:val="0"/>
        </w:rPr>
        <w:t>– Messe für Arbeitsplätze, Aus- und Weiterbildung</w:t>
      </w:r>
      <w:r w:rsidR="00C45E4B" w:rsidRPr="006F71A9">
        <w:t xml:space="preserve"> statt. Hier entdecken </w:t>
      </w:r>
      <w:r w:rsidR="00C104CD" w:rsidRPr="006F71A9">
        <w:t xml:space="preserve">Fachkräfte neue Jobs oder loten ihre Chancen für einen beruflichen </w:t>
      </w:r>
      <w:r w:rsidR="00F84DCA" w:rsidRPr="006F71A9">
        <w:t>A</w:t>
      </w:r>
      <w:r w:rsidR="00C104CD" w:rsidRPr="006F71A9">
        <w:t xml:space="preserve">ufstieg aus. </w:t>
      </w:r>
      <w:r w:rsidR="00F84DCA" w:rsidRPr="006F71A9">
        <w:t>K</w:t>
      </w:r>
      <w:r w:rsidR="00C104CD" w:rsidRPr="006F71A9">
        <w:t>ünftige Schulabgänger finden Orientierung</w:t>
      </w:r>
      <w:r w:rsidR="00293E51" w:rsidRPr="006F71A9">
        <w:t xml:space="preserve"> über Ausbildung und Studium</w:t>
      </w:r>
      <w:r w:rsidR="00F84DCA" w:rsidRPr="006F71A9">
        <w:t xml:space="preserve">. Die Messe </w:t>
      </w:r>
      <w:r w:rsidR="007B1DCD" w:rsidRPr="006F71A9">
        <w:t>i</w:t>
      </w:r>
      <w:r w:rsidR="00293E51" w:rsidRPr="006F71A9">
        <w:t xml:space="preserve">n Villingen-Schwenningen </w:t>
      </w:r>
      <w:r w:rsidR="00F84DCA" w:rsidRPr="006F71A9">
        <w:t xml:space="preserve">startet mit den bekannten Hygieneregeln </w:t>
      </w:r>
      <w:r w:rsidR="001672ED" w:rsidRPr="006F71A9">
        <w:t xml:space="preserve">in </w:t>
      </w:r>
      <w:r w:rsidR="00A5436E" w:rsidRPr="006F71A9">
        <w:t xml:space="preserve">vier </w:t>
      </w:r>
      <w:r w:rsidR="00656BDA" w:rsidRPr="006F71A9">
        <w:t xml:space="preserve">mit breiten Gängen </w:t>
      </w:r>
      <w:r w:rsidR="001672ED" w:rsidRPr="006F71A9">
        <w:t xml:space="preserve">besonders </w:t>
      </w:r>
      <w:r w:rsidR="00F84DCA" w:rsidRPr="006F71A9">
        <w:t xml:space="preserve">großzügig geplanten </w:t>
      </w:r>
      <w:r w:rsidR="00060957" w:rsidRPr="006F71A9">
        <w:t>Messehallen.</w:t>
      </w:r>
      <w:r w:rsidR="001672ED" w:rsidRPr="006F71A9">
        <w:t xml:space="preserve"> Besucher </w:t>
      </w:r>
      <w:r w:rsidR="00157C79" w:rsidRPr="006F71A9">
        <w:t>müssen</w:t>
      </w:r>
      <w:r w:rsidR="001672ED" w:rsidRPr="006F71A9">
        <w:t xml:space="preserve"> sich vorab online oder vor Ort registrieren</w:t>
      </w:r>
      <w:r w:rsidR="00157C79" w:rsidRPr="006F71A9">
        <w:t>.</w:t>
      </w:r>
      <w:r w:rsidR="006F71A9" w:rsidRPr="006F71A9">
        <w:t xml:space="preserve"> Mund-Nasen-Bedeckung ist zu tragen.</w:t>
      </w:r>
    </w:p>
    <w:p w:rsidR="005D26A3" w:rsidRPr="006F71A9" w:rsidRDefault="005D26A3" w:rsidP="006D672C"/>
    <w:p w:rsidR="00463860" w:rsidRPr="006F71A9" w:rsidRDefault="00463860" w:rsidP="006D672C">
      <w:r w:rsidRPr="006F71A9">
        <w:t>Vorteil direkter Kontakt</w:t>
      </w:r>
    </w:p>
    <w:p w:rsidR="00463860" w:rsidRPr="006F71A9" w:rsidRDefault="00463860" w:rsidP="006D672C"/>
    <w:p w:rsidR="00463860" w:rsidRPr="006F71A9" w:rsidRDefault="00AD1280" w:rsidP="006D672C">
      <w:pPr>
        <w:rPr>
          <w:rFonts w:cs="Times New Roman"/>
          <w:bCs w:val="0"/>
          <w:noProof w:val="0"/>
        </w:rPr>
      </w:pPr>
      <w:r w:rsidRPr="006F71A9">
        <w:t xml:space="preserve">Der direkte Kontakt ist der unschätzbare Vorteil der Jobs for Future. </w:t>
      </w:r>
      <w:r w:rsidR="00197AD1" w:rsidRPr="006F71A9">
        <w:t xml:space="preserve">Statt stundenlang vergebens im Internet zu surfen, </w:t>
      </w:r>
      <w:r w:rsidR="00A5436E" w:rsidRPr="006F71A9">
        <w:t xml:space="preserve">lässt man sich von </w:t>
      </w:r>
      <w:r w:rsidRPr="006F71A9">
        <w:t>Personaler</w:t>
      </w:r>
      <w:r w:rsidR="00A5436E" w:rsidRPr="006F71A9">
        <w:t>n</w:t>
      </w:r>
      <w:r w:rsidRPr="006F71A9">
        <w:t xml:space="preserve"> und Azubis an den Messe-Ständen hautnah Einblick in die unterschiedlichen Berufsbilder und Möglichkeiten im Unternehmen</w:t>
      </w:r>
      <w:r w:rsidR="00A5436E" w:rsidRPr="006F71A9">
        <w:t xml:space="preserve"> geben</w:t>
      </w:r>
      <w:r w:rsidRPr="006F71A9">
        <w:t>. Hochschulen zeigen Alternativen abseits der Massenstudiengänge auf – neben dem klassischen Studienweg</w:t>
      </w:r>
      <w:r w:rsidR="00677763" w:rsidRPr="006F71A9">
        <w:t>.</w:t>
      </w:r>
      <w:r w:rsidRPr="006F71A9">
        <w:t xml:space="preserve"> </w:t>
      </w:r>
      <w:r w:rsidR="00677763" w:rsidRPr="006F71A9">
        <w:t xml:space="preserve">Die Hochschule Furtwangen (HFU) bewirbt beispielsweise ein Industrie-Studium, das die Hochschule selbst als „studieren deluxe“ bezeichnet: </w:t>
      </w:r>
      <w:r w:rsidR="00293E51" w:rsidRPr="006F71A9">
        <w:t>Gerade auch</w:t>
      </w:r>
      <w:r w:rsidR="00951D06" w:rsidRPr="006F71A9">
        <w:t xml:space="preserve"> </w:t>
      </w:r>
      <w:r w:rsidR="00293E51" w:rsidRPr="006F71A9">
        <w:t xml:space="preserve">in der momentanen Situation ist die Jobs for Future </w:t>
      </w:r>
      <w:r w:rsidR="00D902FF" w:rsidRPr="006F71A9">
        <w:t xml:space="preserve">wichtige </w:t>
      </w:r>
      <w:r w:rsidR="00293E51" w:rsidRPr="006F71A9">
        <w:rPr>
          <w:rFonts w:cs="Times New Roman"/>
          <w:bCs w:val="0"/>
          <w:noProof w:val="0"/>
        </w:rPr>
        <w:t>Plattform zum Netzwerken und Anlaufstelle für Fachkräfte und alle, die spannende berufliche Herausforderungen suchen in einer der High-Tech-Regionen Deutschlands.</w:t>
      </w:r>
      <w:r w:rsidR="00C45E4B" w:rsidRPr="006F71A9">
        <w:rPr>
          <w:rFonts w:cs="Times New Roman"/>
          <w:bCs w:val="0"/>
          <w:noProof w:val="0"/>
        </w:rPr>
        <w:t xml:space="preserve"> </w:t>
      </w:r>
    </w:p>
    <w:p w:rsidR="00463860" w:rsidRPr="006F71A9" w:rsidRDefault="00463860" w:rsidP="006D672C">
      <w:pPr>
        <w:rPr>
          <w:rFonts w:cs="Times New Roman"/>
          <w:bCs w:val="0"/>
          <w:noProof w:val="0"/>
        </w:rPr>
      </w:pPr>
    </w:p>
    <w:p w:rsidR="00463860" w:rsidRPr="006F71A9" w:rsidRDefault="00463860" w:rsidP="006D672C">
      <w:pPr>
        <w:rPr>
          <w:rFonts w:cs="Times New Roman"/>
          <w:bCs w:val="0"/>
          <w:noProof w:val="0"/>
        </w:rPr>
      </w:pPr>
      <w:r w:rsidRPr="006F71A9">
        <w:rPr>
          <w:rFonts w:cs="Times New Roman"/>
          <w:bCs w:val="0"/>
          <w:noProof w:val="0"/>
        </w:rPr>
        <w:t>Last-Minute-Börse</w:t>
      </w:r>
    </w:p>
    <w:p w:rsidR="00463860" w:rsidRPr="006F71A9" w:rsidRDefault="00463860" w:rsidP="006D672C">
      <w:pPr>
        <w:rPr>
          <w:rFonts w:cs="Times New Roman"/>
          <w:bCs w:val="0"/>
          <w:noProof w:val="0"/>
        </w:rPr>
      </w:pPr>
    </w:p>
    <w:p w:rsidR="00D96F8B" w:rsidRPr="006F71A9" w:rsidRDefault="00C45E4B" w:rsidP="00044DB2">
      <w:r w:rsidRPr="006F71A9">
        <w:t xml:space="preserve">Rund </w:t>
      </w:r>
      <w:r w:rsidR="006F71A9" w:rsidRPr="006F71A9">
        <w:t>12</w:t>
      </w:r>
      <w:r w:rsidR="001D3ADA" w:rsidRPr="006F71A9">
        <w:t>0</w:t>
      </w:r>
      <w:r w:rsidRPr="006F71A9">
        <w:rPr>
          <w:rFonts w:cs="Times New Roman"/>
          <w:bCs w:val="0"/>
          <w:noProof w:val="0"/>
        </w:rPr>
        <w:t xml:space="preserve"> Unternehmen und Institutionen geben Auskunft über individuelle Wege für die eigene Karriere. </w:t>
      </w:r>
      <w:r w:rsidR="00AD1280" w:rsidRPr="006F71A9">
        <w:rPr>
          <w:rFonts w:cs="Times New Roman"/>
          <w:bCs w:val="0"/>
          <w:noProof w:val="0"/>
        </w:rPr>
        <w:t>D</w:t>
      </w:r>
      <w:r w:rsidR="001D3ADA" w:rsidRPr="006F71A9">
        <w:rPr>
          <w:rFonts w:cs="Times New Roman"/>
          <w:bCs w:val="0"/>
          <w:noProof w:val="0"/>
        </w:rPr>
        <w:t>ie</w:t>
      </w:r>
      <w:r w:rsidR="00AD1280" w:rsidRPr="006F71A9">
        <w:rPr>
          <w:rFonts w:cs="Times New Roman"/>
          <w:bCs w:val="0"/>
          <w:noProof w:val="0"/>
        </w:rPr>
        <w:t xml:space="preserve"> Stellenm</w:t>
      </w:r>
      <w:r w:rsidR="001D3ADA" w:rsidRPr="006F71A9">
        <w:rPr>
          <w:rFonts w:cs="Times New Roman"/>
          <w:bCs w:val="0"/>
          <w:noProof w:val="0"/>
        </w:rPr>
        <w:t>ä</w:t>
      </w:r>
      <w:r w:rsidR="00AD1280" w:rsidRPr="006F71A9">
        <w:rPr>
          <w:rFonts w:cs="Times New Roman"/>
          <w:bCs w:val="0"/>
          <w:noProof w:val="0"/>
        </w:rPr>
        <w:t>rkt</w:t>
      </w:r>
      <w:r w:rsidR="001D3ADA" w:rsidRPr="006F71A9">
        <w:rPr>
          <w:rFonts w:cs="Times New Roman"/>
          <w:bCs w:val="0"/>
          <w:noProof w:val="0"/>
        </w:rPr>
        <w:t>e</w:t>
      </w:r>
      <w:r w:rsidR="00AD1280" w:rsidRPr="006F71A9">
        <w:rPr>
          <w:rFonts w:cs="Times New Roman"/>
          <w:bCs w:val="0"/>
          <w:noProof w:val="0"/>
        </w:rPr>
        <w:t xml:space="preserve"> für Fachkräfte </w:t>
      </w:r>
      <w:r w:rsidR="001D3ADA" w:rsidRPr="006F71A9">
        <w:rPr>
          <w:rFonts w:cs="Times New Roman"/>
          <w:bCs w:val="0"/>
          <w:noProof w:val="0"/>
        </w:rPr>
        <w:t>und Ausbildungswill</w:t>
      </w:r>
      <w:r w:rsidR="00C32D15" w:rsidRPr="006F71A9">
        <w:rPr>
          <w:rFonts w:cs="Times New Roman"/>
          <w:bCs w:val="0"/>
          <w:noProof w:val="0"/>
        </w:rPr>
        <w:t>ige</w:t>
      </w:r>
      <w:r w:rsidR="001D3ADA" w:rsidRPr="006F71A9">
        <w:rPr>
          <w:rFonts w:cs="Times New Roman"/>
          <w:bCs w:val="0"/>
          <w:noProof w:val="0"/>
        </w:rPr>
        <w:t xml:space="preserve"> </w:t>
      </w:r>
      <w:r w:rsidR="00AD1280" w:rsidRPr="006F71A9">
        <w:rPr>
          <w:rFonts w:cs="Times New Roman"/>
          <w:bCs w:val="0"/>
          <w:noProof w:val="0"/>
        </w:rPr>
        <w:t>w</w:t>
      </w:r>
      <w:r w:rsidR="001D3ADA" w:rsidRPr="006F71A9">
        <w:rPr>
          <w:rFonts w:cs="Times New Roman"/>
          <w:bCs w:val="0"/>
          <w:noProof w:val="0"/>
        </w:rPr>
        <w:t xml:space="preserve">erden </w:t>
      </w:r>
      <w:r w:rsidR="00AD1280" w:rsidRPr="006F71A9">
        <w:rPr>
          <w:rFonts w:cs="Times New Roman"/>
          <w:bCs w:val="0"/>
          <w:noProof w:val="0"/>
        </w:rPr>
        <w:t xml:space="preserve">ergänzt um eine </w:t>
      </w:r>
      <w:r w:rsidR="00951D06" w:rsidRPr="006F71A9">
        <w:rPr>
          <w:rFonts w:cs="Times New Roman"/>
          <w:bCs w:val="0"/>
          <w:noProof w:val="0"/>
        </w:rPr>
        <w:t xml:space="preserve">Last-Minute-Börse </w:t>
      </w:r>
      <w:r w:rsidR="00AD1280" w:rsidRPr="006F71A9">
        <w:rPr>
          <w:rFonts w:cs="Times New Roman"/>
          <w:bCs w:val="0"/>
          <w:noProof w:val="0"/>
        </w:rPr>
        <w:t>zu</w:t>
      </w:r>
      <w:r w:rsidR="00951D06" w:rsidRPr="006F71A9">
        <w:rPr>
          <w:rFonts w:cs="Times New Roman"/>
          <w:bCs w:val="0"/>
          <w:noProof w:val="0"/>
        </w:rPr>
        <w:t xml:space="preserve"> offene</w:t>
      </w:r>
      <w:r w:rsidR="00AD1280" w:rsidRPr="006F71A9">
        <w:rPr>
          <w:rFonts w:cs="Times New Roman"/>
          <w:bCs w:val="0"/>
          <w:noProof w:val="0"/>
        </w:rPr>
        <w:t>n</w:t>
      </w:r>
      <w:r w:rsidR="00951D06" w:rsidRPr="006F71A9">
        <w:rPr>
          <w:rFonts w:cs="Times New Roman"/>
          <w:bCs w:val="0"/>
          <w:noProof w:val="0"/>
        </w:rPr>
        <w:t xml:space="preserve"> Ausbildungsplätze</w:t>
      </w:r>
      <w:r w:rsidR="00AD1280" w:rsidRPr="006F71A9">
        <w:rPr>
          <w:rFonts w:cs="Times New Roman"/>
          <w:bCs w:val="0"/>
          <w:noProof w:val="0"/>
        </w:rPr>
        <w:t>n</w:t>
      </w:r>
      <w:r w:rsidR="00951D06" w:rsidRPr="006F71A9">
        <w:rPr>
          <w:rFonts w:cs="Times New Roman"/>
          <w:bCs w:val="0"/>
          <w:noProof w:val="0"/>
        </w:rPr>
        <w:t>, die sofort besetz</w:t>
      </w:r>
      <w:r w:rsidR="00CB0A39" w:rsidRPr="006F71A9">
        <w:rPr>
          <w:rFonts w:cs="Times New Roman"/>
          <w:bCs w:val="0"/>
          <w:noProof w:val="0"/>
        </w:rPr>
        <w:t>t werden können</w:t>
      </w:r>
      <w:r w:rsidR="00AD1280" w:rsidRPr="006F71A9">
        <w:rPr>
          <w:rFonts w:cs="Times New Roman"/>
          <w:bCs w:val="0"/>
          <w:noProof w:val="0"/>
        </w:rPr>
        <w:t>.</w:t>
      </w:r>
      <w:r w:rsidR="00951D06" w:rsidRPr="006F71A9">
        <w:rPr>
          <w:rFonts w:cs="Times New Roman"/>
          <w:bCs w:val="0"/>
          <w:noProof w:val="0"/>
        </w:rPr>
        <w:t xml:space="preserve"> </w:t>
      </w:r>
      <w:r w:rsidR="006F71A9" w:rsidRPr="006F71A9">
        <w:rPr>
          <w:rFonts w:cs="Times New Roman"/>
          <w:bCs w:val="0"/>
          <w:noProof w:val="0"/>
        </w:rPr>
        <w:t>Für</w:t>
      </w:r>
      <w:r w:rsidR="00C32D15" w:rsidRPr="006F71A9">
        <w:rPr>
          <w:rFonts w:cs="Times New Roman"/>
          <w:bCs w:val="0"/>
          <w:noProof w:val="0"/>
        </w:rPr>
        <w:t xml:space="preserve"> diese Last-Minute-Börse </w:t>
      </w:r>
      <w:r w:rsidR="006F71A9" w:rsidRPr="006F71A9">
        <w:rPr>
          <w:rFonts w:cs="Times New Roman"/>
          <w:bCs w:val="0"/>
          <w:noProof w:val="0"/>
        </w:rPr>
        <w:t>kann</w:t>
      </w:r>
      <w:r w:rsidR="00C32D15" w:rsidRPr="006F71A9">
        <w:rPr>
          <w:rFonts w:cs="Times New Roman"/>
          <w:bCs w:val="0"/>
          <w:noProof w:val="0"/>
        </w:rPr>
        <w:t xml:space="preserve"> man vorab online einen Termin vereinbaren. </w:t>
      </w:r>
      <w:r w:rsidR="00463860" w:rsidRPr="006F71A9">
        <w:t>W</w:t>
      </w:r>
      <w:r w:rsidR="00650A2E" w:rsidRPr="006F71A9">
        <w:t xml:space="preserve">eiterbildungsinstitute informieren, welche </w:t>
      </w:r>
      <w:r w:rsidR="00D2380C" w:rsidRPr="006F71A9">
        <w:t>Seminare und Fortbildungen</w:t>
      </w:r>
      <w:r w:rsidR="00650A2E" w:rsidRPr="006F71A9">
        <w:t xml:space="preserve"> das Wissen up to date halten. </w:t>
      </w:r>
      <w:r w:rsidR="00467A2D" w:rsidRPr="006F71A9">
        <w:t>Ebenso gibt es Tipps zu Au</w:t>
      </w:r>
      <w:r w:rsidR="00463860" w:rsidRPr="006F71A9">
        <w:t>Pair</w:t>
      </w:r>
      <w:r w:rsidR="00197AD1" w:rsidRPr="006F71A9">
        <w:t>-Stellen</w:t>
      </w:r>
      <w:r w:rsidR="00463860" w:rsidRPr="006F71A9">
        <w:t>, Work and Travel</w:t>
      </w:r>
      <w:r w:rsidR="00D96F8B" w:rsidRPr="006F71A9">
        <w:t>, Surfcamps und Adventure Trips – vor Einstieg in Ausbildung oder Studium.</w:t>
      </w:r>
    </w:p>
    <w:p w:rsidR="00C940BF" w:rsidRPr="006F71A9" w:rsidRDefault="00C940BF" w:rsidP="00044DB2"/>
    <w:p w:rsidR="00343DF8" w:rsidRPr="006F71A9" w:rsidRDefault="00343DF8" w:rsidP="00044DB2"/>
    <w:p w:rsidR="00DE5AD7" w:rsidRPr="006F71A9" w:rsidRDefault="00DE5AD7" w:rsidP="00343DF8">
      <w:r w:rsidRPr="006F71A9">
        <w:lastRenderedPageBreak/>
        <w:t>Starke Kooperationspartner</w:t>
      </w:r>
    </w:p>
    <w:p w:rsidR="00257775" w:rsidRPr="006F71A9" w:rsidRDefault="00257775" w:rsidP="00343DF8"/>
    <w:p w:rsidR="00343DF8" w:rsidRPr="006F71A9" w:rsidRDefault="0087388A" w:rsidP="00343DF8">
      <w:pPr>
        <w:rPr>
          <w:rFonts w:eastAsia="Calibri" w:cs="Times New Roman"/>
        </w:rPr>
      </w:pPr>
      <w:r w:rsidRPr="006F71A9">
        <w:t xml:space="preserve">Die Jobs for Future ist eine </w:t>
      </w:r>
      <w:r w:rsidR="00343DF8" w:rsidRPr="006F71A9">
        <w:t xml:space="preserve">der führenden Jobmessen in Baden-Württemberg – gemeinsam mit starken Kooperationspartnern wie Agentur für Arbeit, Handwerkskammer, IHK, Regionalbüro für berufliche Fortbildung, </w:t>
      </w:r>
      <w:r w:rsidR="00B97E4E" w:rsidRPr="006F71A9">
        <w:t xml:space="preserve">Landratsamt </w:t>
      </w:r>
      <w:r w:rsidR="00343DF8" w:rsidRPr="006F71A9">
        <w:t xml:space="preserve"> Schwarzwald-Baar-Kreis und Wirtschaftsförderung Schwarzwald-Baar-Heuberg. </w:t>
      </w:r>
    </w:p>
    <w:p w:rsidR="00151ABF" w:rsidRPr="006F71A9" w:rsidRDefault="00151ABF" w:rsidP="00044DB2"/>
    <w:p w:rsidR="00151ABF" w:rsidRPr="006F71A9" w:rsidRDefault="00151ABF" w:rsidP="00044DB2"/>
    <w:p w:rsidR="00151ABF" w:rsidRPr="006F71A9" w:rsidRDefault="00151ABF" w:rsidP="00044DB2"/>
    <w:p w:rsidR="00AF6D86" w:rsidRPr="006F71A9" w:rsidRDefault="00AF6D86" w:rsidP="00044DB2"/>
    <w:p w:rsidR="00AF6D86" w:rsidRPr="006F71A9" w:rsidRDefault="00AF6D86" w:rsidP="00044DB2"/>
    <w:p w:rsidR="001A19D1" w:rsidRPr="006F71A9" w:rsidRDefault="001A19D1" w:rsidP="001A19D1">
      <w:pPr>
        <w:rPr>
          <w:rFonts w:cs="Times New Roman"/>
          <w:b/>
          <w:bCs w:val="0"/>
          <w:noProof w:val="0"/>
        </w:rPr>
      </w:pPr>
      <w:r w:rsidRPr="006F71A9">
        <w:rPr>
          <w:rFonts w:cs="Times New Roman"/>
          <w:b/>
          <w:bCs w:val="0"/>
          <w:noProof w:val="0"/>
        </w:rPr>
        <w:t>INFO</w:t>
      </w:r>
    </w:p>
    <w:p w:rsidR="001A19D1" w:rsidRPr="006F71A9" w:rsidRDefault="001A19D1" w:rsidP="001A19D1">
      <w:pPr>
        <w:rPr>
          <w:rFonts w:cs="Times New Roman"/>
          <w:bCs w:val="0"/>
          <w:noProof w:val="0"/>
        </w:rPr>
      </w:pPr>
      <w:r w:rsidRPr="006F71A9">
        <w:rPr>
          <w:rFonts w:cs="Times New Roman"/>
          <w:bCs w:val="0"/>
          <w:noProof w:val="0"/>
        </w:rPr>
        <w:t>Jobs for Future – Messe für Arbeitsplätze, Aus- und Weiterbildung</w:t>
      </w:r>
    </w:p>
    <w:p w:rsidR="001A19D1" w:rsidRPr="006F71A9" w:rsidRDefault="001A19D1" w:rsidP="001A19D1">
      <w:pPr>
        <w:rPr>
          <w:rFonts w:cs="Times New Roman"/>
          <w:bCs w:val="0"/>
          <w:noProof w:val="0"/>
        </w:rPr>
      </w:pPr>
      <w:r w:rsidRPr="006F71A9">
        <w:rPr>
          <w:rFonts w:cs="Times New Roman"/>
          <w:bCs w:val="0"/>
          <w:noProof w:val="0"/>
        </w:rPr>
        <w:t>24. bis 26. September 2020 auf dem Messegelände in Villingen-Schwenningen</w:t>
      </w:r>
    </w:p>
    <w:p w:rsidR="001A19D1" w:rsidRPr="006F71A9" w:rsidRDefault="001A19D1" w:rsidP="001A19D1">
      <w:pPr>
        <w:rPr>
          <w:rFonts w:cs="Times New Roman"/>
          <w:bCs w:val="0"/>
          <w:noProof w:val="0"/>
        </w:rPr>
      </w:pPr>
      <w:r w:rsidRPr="006F71A9">
        <w:rPr>
          <w:rFonts w:cs="Times New Roman"/>
          <w:bCs w:val="0"/>
          <w:noProof w:val="0"/>
        </w:rPr>
        <w:t>Täglich von 10 bis 17 Uhr, Eintritt und Parken frei</w:t>
      </w:r>
    </w:p>
    <w:p w:rsidR="001A19D1" w:rsidRPr="006F71A9" w:rsidRDefault="001A19D1" w:rsidP="001A19D1">
      <w:pPr>
        <w:rPr>
          <w:rFonts w:cs="Times New Roman"/>
          <w:bCs w:val="0"/>
          <w:noProof w:val="0"/>
        </w:rPr>
      </w:pPr>
      <w:r w:rsidRPr="006F71A9">
        <w:rPr>
          <w:rFonts w:cs="Times New Roman"/>
          <w:bCs w:val="0"/>
          <w:noProof w:val="0"/>
        </w:rPr>
        <w:t>Mehr Infos, Besucherregistrierung und Anmeldung Last-Minute-Börse (ab 1. September 2020) unter www.jobsforfuture-vs.de</w:t>
      </w:r>
    </w:p>
    <w:p w:rsidR="0092560B" w:rsidRPr="006F71A9" w:rsidRDefault="001A19D1" w:rsidP="001A19D1">
      <w:r w:rsidRPr="006F71A9">
        <w:rPr>
          <w:rFonts w:cs="Times New Roman"/>
          <w:b/>
          <w:bCs w:val="0"/>
          <w:noProof w:val="0"/>
        </w:rPr>
        <w:t>Bitte Mund-Nasen-Bedeckung mitbringen!</w:t>
      </w:r>
    </w:p>
    <w:sectPr w:rsidR="0092560B" w:rsidRPr="006F71A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1E9" w:rsidRDefault="007E71E9">
      <w:r>
        <w:separator/>
      </w:r>
    </w:p>
  </w:endnote>
  <w:endnote w:type="continuationSeparator" w:id="0">
    <w:p w:rsidR="007E71E9" w:rsidRDefault="007E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tis Semi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cdD">
    <w:charset w:val="00"/>
    <w:family w:val="decorative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1E9" w:rsidRDefault="007E71E9">
      <w:r>
        <w:separator/>
      </w:r>
    </w:p>
  </w:footnote>
  <w:footnote w:type="continuationSeparator" w:id="0">
    <w:p w:rsidR="007E71E9" w:rsidRDefault="007E7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8592F"/>
    <w:multiLevelType w:val="hybridMultilevel"/>
    <w:tmpl w:val="50BA6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41"/>
    <w:rsid w:val="00001011"/>
    <w:rsid w:val="000011CB"/>
    <w:rsid w:val="00004DDC"/>
    <w:rsid w:val="00012693"/>
    <w:rsid w:val="0001596D"/>
    <w:rsid w:val="000200B0"/>
    <w:rsid w:val="00027079"/>
    <w:rsid w:val="00037CD5"/>
    <w:rsid w:val="0004094C"/>
    <w:rsid w:val="00044DB2"/>
    <w:rsid w:val="00060957"/>
    <w:rsid w:val="00073CEF"/>
    <w:rsid w:val="000835CA"/>
    <w:rsid w:val="00093509"/>
    <w:rsid w:val="00097C16"/>
    <w:rsid w:val="000A701C"/>
    <w:rsid w:val="000B0FD4"/>
    <w:rsid w:val="000C51FF"/>
    <w:rsid w:val="000D08A8"/>
    <w:rsid w:val="000D3C63"/>
    <w:rsid w:val="00101704"/>
    <w:rsid w:val="001059DA"/>
    <w:rsid w:val="001148E8"/>
    <w:rsid w:val="00117B0A"/>
    <w:rsid w:val="00123438"/>
    <w:rsid w:val="00131873"/>
    <w:rsid w:val="00131D1C"/>
    <w:rsid w:val="00133546"/>
    <w:rsid w:val="00141898"/>
    <w:rsid w:val="0014231C"/>
    <w:rsid w:val="00151ABF"/>
    <w:rsid w:val="001530CF"/>
    <w:rsid w:val="00157C79"/>
    <w:rsid w:val="001672ED"/>
    <w:rsid w:val="00173130"/>
    <w:rsid w:val="0018134F"/>
    <w:rsid w:val="001907CA"/>
    <w:rsid w:val="00193351"/>
    <w:rsid w:val="00197AD1"/>
    <w:rsid w:val="001A0A69"/>
    <w:rsid w:val="001A1027"/>
    <w:rsid w:val="001A168C"/>
    <w:rsid w:val="001A19D1"/>
    <w:rsid w:val="001A3EBE"/>
    <w:rsid w:val="001C31D6"/>
    <w:rsid w:val="001C52AC"/>
    <w:rsid w:val="001C69B8"/>
    <w:rsid w:val="001D3ADA"/>
    <w:rsid w:val="001E6378"/>
    <w:rsid w:val="001F63D6"/>
    <w:rsid w:val="0020045C"/>
    <w:rsid w:val="00216E90"/>
    <w:rsid w:val="00217D93"/>
    <w:rsid w:val="00217D95"/>
    <w:rsid w:val="0022078A"/>
    <w:rsid w:val="002221F4"/>
    <w:rsid w:val="00233DCE"/>
    <w:rsid w:val="00234B4B"/>
    <w:rsid w:val="00251577"/>
    <w:rsid w:val="00253274"/>
    <w:rsid w:val="00257775"/>
    <w:rsid w:val="00264745"/>
    <w:rsid w:val="002653C9"/>
    <w:rsid w:val="00275A5D"/>
    <w:rsid w:val="00287268"/>
    <w:rsid w:val="00293E51"/>
    <w:rsid w:val="002A0E04"/>
    <w:rsid w:val="002A55A2"/>
    <w:rsid w:val="002A7706"/>
    <w:rsid w:val="002B5E37"/>
    <w:rsid w:val="002D0F9E"/>
    <w:rsid w:val="002D1D71"/>
    <w:rsid w:val="002D1F61"/>
    <w:rsid w:val="002D2C51"/>
    <w:rsid w:val="002F2A17"/>
    <w:rsid w:val="0030295A"/>
    <w:rsid w:val="00305014"/>
    <w:rsid w:val="00311FEF"/>
    <w:rsid w:val="0033339C"/>
    <w:rsid w:val="003356C2"/>
    <w:rsid w:val="003417A8"/>
    <w:rsid w:val="003432BD"/>
    <w:rsid w:val="00343DF8"/>
    <w:rsid w:val="00345334"/>
    <w:rsid w:val="00353301"/>
    <w:rsid w:val="00355A9E"/>
    <w:rsid w:val="00360974"/>
    <w:rsid w:val="00372107"/>
    <w:rsid w:val="0038441C"/>
    <w:rsid w:val="0039340D"/>
    <w:rsid w:val="00395724"/>
    <w:rsid w:val="003A2FE9"/>
    <w:rsid w:val="003A6B60"/>
    <w:rsid w:val="003A7010"/>
    <w:rsid w:val="003C1AF0"/>
    <w:rsid w:val="003C205E"/>
    <w:rsid w:val="003C501B"/>
    <w:rsid w:val="003C768E"/>
    <w:rsid w:val="003D4163"/>
    <w:rsid w:val="003D5AF6"/>
    <w:rsid w:val="003D6A71"/>
    <w:rsid w:val="003E05CA"/>
    <w:rsid w:val="003F2DC0"/>
    <w:rsid w:val="004055B1"/>
    <w:rsid w:val="004075CA"/>
    <w:rsid w:val="00413F54"/>
    <w:rsid w:val="00415327"/>
    <w:rsid w:val="00415991"/>
    <w:rsid w:val="00416C33"/>
    <w:rsid w:val="004202FE"/>
    <w:rsid w:val="00422B06"/>
    <w:rsid w:val="0042757D"/>
    <w:rsid w:val="00427EDF"/>
    <w:rsid w:val="004428BF"/>
    <w:rsid w:val="00445495"/>
    <w:rsid w:val="00450DAE"/>
    <w:rsid w:val="00455CFA"/>
    <w:rsid w:val="00455DC6"/>
    <w:rsid w:val="00463620"/>
    <w:rsid w:val="00463860"/>
    <w:rsid w:val="00465623"/>
    <w:rsid w:val="0046706B"/>
    <w:rsid w:val="00467A2D"/>
    <w:rsid w:val="004761A8"/>
    <w:rsid w:val="00480591"/>
    <w:rsid w:val="004905EA"/>
    <w:rsid w:val="0049462E"/>
    <w:rsid w:val="004956FA"/>
    <w:rsid w:val="004A77D7"/>
    <w:rsid w:val="004A7B18"/>
    <w:rsid w:val="004A7F69"/>
    <w:rsid w:val="004B409B"/>
    <w:rsid w:val="004B7404"/>
    <w:rsid w:val="004B7550"/>
    <w:rsid w:val="004C0FAF"/>
    <w:rsid w:val="004C2AFD"/>
    <w:rsid w:val="004C7225"/>
    <w:rsid w:val="004F022F"/>
    <w:rsid w:val="004F218F"/>
    <w:rsid w:val="00505C95"/>
    <w:rsid w:val="00507CCA"/>
    <w:rsid w:val="005103FC"/>
    <w:rsid w:val="00511AFB"/>
    <w:rsid w:val="005167BE"/>
    <w:rsid w:val="00550F9D"/>
    <w:rsid w:val="005540A9"/>
    <w:rsid w:val="00560FB8"/>
    <w:rsid w:val="00562DD6"/>
    <w:rsid w:val="005813AB"/>
    <w:rsid w:val="00581663"/>
    <w:rsid w:val="00582FAE"/>
    <w:rsid w:val="00591487"/>
    <w:rsid w:val="0059302A"/>
    <w:rsid w:val="005936D3"/>
    <w:rsid w:val="00594363"/>
    <w:rsid w:val="005A0348"/>
    <w:rsid w:val="005A256C"/>
    <w:rsid w:val="005A792F"/>
    <w:rsid w:val="005B3F9C"/>
    <w:rsid w:val="005B6A9A"/>
    <w:rsid w:val="005C74C4"/>
    <w:rsid w:val="005D26A3"/>
    <w:rsid w:val="005D334A"/>
    <w:rsid w:val="005E0E73"/>
    <w:rsid w:val="005E4698"/>
    <w:rsid w:val="005E7DD9"/>
    <w:rsid w:val="005F232C"/>
    <w:rsid w:val="005F4BB2"/>
    <w:rsid w:val="005F683D"/>
    <w:rsid w:val="006211BB"/>
    <w:rsid w:val="00630F10"/>
    <w:rsid w:val="006330BD"/>
    <w:rsid w:val="00644387"/>
    <w:rsid w:val="00647D9B"/>
    <w:rsid w:val="00650A2E"/>
    <w:rsid w:val="00650ECB"/>
    <w:rsid w:val="006536B5"/>
    <w:rsid w:val="00656BDA"/>
    <w:rsid w:val="006571AC"/>
    <w:rsid w:val="0066138C"/>
    <w:rsid w:val="0066456F"/>
    <w:rsid w:val="006676B6"/>
    <w:rsid w:val="00677763"/>
    <w:rsid w:val="00681F73"/>
    <w:rsid w:val="00693BF6"/>
    <w:rsid w:val="00695FCA"/>
    <w:rsid w:val="006B4B16"/>
    <w:rsid w:val="006B5472"/>
    <w:rsid w:val="006B63D4"/>
    <w:rsid w:val="006B7700"/>
    <w:rsid w:val="006C02F7"/>
    <w:rsid w:val="006C3353"/>
    <w:rsid w:val="006C4F5F"/>
    <w:rsid w:val="006D672C"/>
    <w:rsid w:val="006D773E"/>
    <w:rsid w:val="006D78DD"/>
    <w:rsid w:val="006E359E"/>
    <w:rsid w:val="006F1A99"/>
    <w:rsid w:val="006F3A11"/>
    <w:rsid w:val="006F5341"/>
    <w:rsid w:val="006F5DAD"/>
    <w:rsid w:val="006F71A9"/>
    <w:rsid w:val="006F772F"/>
    <w:rsid w:val="00706DF8"/>
    <w:rsid w:val="007107F5"/>
    <w:rsid w:val="00713984"/>
    <w:rsid w:val="00715450"/>
    <w:rsid w:val="007161EE"/>
    <w:rsid w:val="00717271"/>
    <w:rsid w:val="0072091D"/>
    <w:rsid w:val="00721560"/>
    <w:rsid w:val="00721673"/>
    <w:rsid w:val="007334DB"/>
    <w:rsid w:val="00733E42"/>
    <w:rsid w:val="007443F4"/>
    <w:rsid w:val="00745DE0"/>
    <w:rsid w:val="007464DA"/>
    <w:rsid w:val="00770EF5"/>
    <w:rsid w:val="007742D9"/>
    <w:rsid w:val="007767D2"/>
    <w:rsid w:val="00776B56"/>
    <w:rsid w:val="00777EB2"/>
    <w:rsid w:val="00780688"/>
    <w:rsid w:val="00794212"/>
    <w:rsid w:val="007A40D7"/>
    <w:rsid w:val="007B0297"/>
    <w:rsid w:val="007B033D"/>
    <w:rsid w:val="007B1DCD"/>
    <w:rsid w:val="007E5430"/>
    <w:rsid w:val="007E71E9"/>
    <w:rsid w:val="007F1C3F"/>
    <w:rsid w:val="007F1F37"/>
    <w:rsid w:val="0080023C"/>
    <w:rsid w:val="0080066E"/>
    <w:rsid w:val="00800904"/>
    <w:rsid w:val="00812B12"/>
    <w:rsid w:val="00813474"/>
    <w:rsid w:val="00814032"/>
    <w:rsid w:val="008168BD"/>
    <w:rsid w:val="00820157"/>
    <w:rsid w:val="00821BD5"/>
    <w:rsid w:val="008228EC"/>
    <w:rsid w:val="00830971"/>
    <w:rsid w:val="008506BD"/>
    <w:rsid w:val="00853FFB"/>
    <w:rsid w:val="00856E93"/>
    <w:rsid w:val="00865CA5"/>
    <w:rsid w:val="00872952"/>
    <w:rsid w:val="0087388A"/>
    <w:rsid w:val="0087516C"/>
    <w:rsid w:val="008945A1"/>
    <w:rsid w:val="008958B0"/>
    <w:rsid w:val="008962C8"/>
    <w:rsid w:val="008972AC"/>
    <w:rsid w:val="008A026F"/>
    <w:rsid w:val="008A1406"/>
    <w:rsid w:val="008B2571"/>
    <w:rsid w:val="008B2C7C"/>
    <w:rsid w:val="008B30B7"/>
    <w:rsid w:val="008C1A91"/>
    <w:rsid w:val="008D4E7F"/>
    <w:rsid w:val="008E1414"/>
    <w:rsid w:val="008E43C8"/>
    <w:rsid w:val="008F23CF"/>
    <w:rsid w:val="008F3B68"/>
    <w:rsid w:val="00901F1C"/>
    <w:rsid w:val="009068B1"/>
    <w:rsid w:val="00906E62"/>
    <w:rsid w:val="00914C72"/>
    <w:rsid w:val="009159AF"/>
    <w:rsid w:val="00917551"/>
    <w:rsid w:val="0092560B"/>
    <w:rsid w:val="0093360A"/>
    <w:rsid w:val="00935EF5"/>
    <w:rsid w:val="00936BF2"/>
    <w:rsid w:val="00944FBF"/>
    <w:rsid w:val="00945882"/>
    <w:rsid w:val="00951D06"/>
    <w:rsid w:val="009535DC"/>
    <w:rsid w:val="00956886"/>
    <w:rsid w:val="00971D75"/>
    <w:rsid w:val="00974D25"/>
    <w:rsid w:val="0098069C"/>
    <w:rsid w:val="0098290D"/>
    <w:rsid w:val="009840B0"/>
    <w:rsid w:val="009863C0"/>
    <w:rsid w:val="00986FD6"/>
    <w:rsid w:val="0099203E"/>
    <w:rsid w:val="00992062"/>
    <w:rsid w:val="0099582E"/>
    <w:rsid w:val="00996D1F"/>
    <w:rsid w:val="00997250"/>
    <w:rsid w:val="009A420F"/>
    <w:rsid w:val="009B1B3B"/>
    <w:rsid w:val="009B25C9"/>
    <w:rsid w:val="009B5AF5"/>
    <w:rsid w:val="009B779A"/>
    <w:rsid w:val="009C431B"/>
    <w:rsid w:val="009C4943"/>
    <w:rsid w:val="009C61F3"/>
    <w:rsid w:val="009E163E"/>
    <w:rsid w:val="009E1A51"/>
    <w:rsid w:val="009E52EF"/>
    <w:rsid w:val="009E5803"/>
    <w:rsid w:val="009F62EB"/>
    <w:rsid w:val="00A016B3"/>
    <w:rsid w:val="00A107F6"/>
    <w:rsid w:val="00A112C1"/>
    <w:rsid w:val="00A17182"/>
    <w:rsid w:val="00A247D5"/>
    <w:rsid w:val="00A2665B"/>
    <w:rsid w:val="00A303E5"/>
    <w:rsid w:val="00A35354"/>
    <w:rsid w:val="00A364A6"/>
    <w:rsid w:val="00A52712"/>
    <w:rsid w:val="00A52D99"/>
    <w:rsid w:val="00A5436E"/>
    <w:rsid w:val="00A560CA"/>
    <w:rsid w:val="00A66BEB"/>
    <w:rsid w:val="00A67F96"/>
    <w:rsid w:val="00A709E7"/>
    <w:rsid w:val="00A80AA7"/>
    <w:rsid w:val="00A83843"/>
    <w:rsid w:val="00A90175"/>
    <w:rsid w:val="00A90FAF"/>
    <w:rsid w:val="00A95F1E"/>
    <w:rsid w:val="00A96A34"/>
    <w:rsid w:val="00AB07C2"/>
    <w:rsid w:val="00AB144F"/>
    <w:rsid w:val="00AB198E"/>
    <w:rsid w:val="00AB5616"/>
    <w:rsid w:val="00AC2810"/>
    <w:rsid w:val="00AC5C9E"/>
    <w:rsid w:val="00AD07F0"/>
    <w:rsid w:val="00AD1280"/>
    <w:rsid w:val="00AD367C"/>
    <w:rsid w:val="00AD43E5"/>
    <w:rsid w:val="00AD6E46"/>
    <w:rsid w:val="00AE502C"/>
    <w:rsid w:val="00AE7EEE"/>
    <w:rsid w:val="00AF6D86"/>
    <w:rsid w:val="00B039DB"/>
    <w:rsid w:val="00B05885"/>
    <w:rsid w:val="00B21BE1"/>
    <w:rsid w:val="00B23C44"/>
    <w:rsid w:val="00B30B8A"/>
    <w:rsid w:val="00B33600"/>
    <w:rsid w:val="00B363DD"/>
    <w:rsid w:val="00B45FD6"/>
    <w:rsid w:val="00B636CF"/>
    <w:rsid w:val="00B6535E"/>
    <w:rsid w:val="00B67421"/>
    <w:rsid w:val="00B67B13"/>
    <w:rsid w:val="00B74CD9"/>
    <w:rsid w:val="00B8448F"/>
    <w:rsid w:val="00B84F91"/>
    <w:rsid w:val="00B972B4"/>
    <w:rsid w:val="00B97E4E"/>
    <w:rsid w:val="00BA1CD5"/>
    <w:rsid w:val="00BA7C05"/>
    <w:rsid w:val="00BB4BB0"/>
    <w:rsid w:val="00BB4F33"/>
    <w:rsid w:val="00BB57E6"/>
    <w:rsid w:val="00BC1423"/>
    <w:rsid w:val="00BC1E96"/>
    <w:rsid w:val="00BD457D"/>
    <w:rsid w:val="00BD6006"/>
    <w:rsid w:val="00BD6E5E"/>
    <w:rsid w:val="00BE490A"/>
    <w:rsid w:val="00BE5133"/>
    <w:rsid w:val="00BE6913"/>
    <w:rsid w:val="00BF4C58"/>
    <w:rsid w:val="00BF5B8D"/>
    <w:rsid w:val="00C104CD"/>
    <w:rsid w:val="00C259A1"/>
    <w:rsid w:val="00C32CBB"/>
    <w:rsid w:val="00C32D15"/>
    <w:rsid w:val="00C405A1"/>
    <w:rsid w:val="00C405FD"/>
    <w:rsid w:val="00C45E4B"/>
    <w:rsid w:val="00C627C5"/>
    <w:rsid w:val="00C74F6F"/>
    <w:rsid w:val="00C773D6"/>
    <w:rsid w:val="00C8235D"/>
    <w:rsid w:val="00C93AD2"/>
    <w:rsid w:val="00C940BF"/>
    <w:rsid w:val="00C96304"/>
    <w:rsid w:val="00CA0718"/>
    <w:rsid w:val="00CA18D6"/>
    <w:rsid w:val="00CA7D86"/>
    <w:rsid w:val="00CB0A39"/>
    <w:rsid w:val="00CC0EB8"/>
    <w:rsid w:val="00CC5302"/>
    <w:rsid w:val="00CC6D51"/>
    <w:rsid w:val="00CD174F"/>
    <w:rsid w:val="00CD23FA"/>
    <w:rsid w:val="00CD5553"/>
    <w:rsid w:val="00CF010F"/>
    <w:rsid w:val="00CF0A05"/>
    <w:rsid w:val="00CF392D"/>
    <w:rsid w:val="00D1499B"/>
    <w:rsid w:val="00D2380C"/>
    <w:rsid w:val="00D238D9"/>
    <w:rsid w:val="00D369A1"/>
    <w:rsid w:val="00D42531"/>
    <w:rsid w:val="00D44DCB"/>
    <w:rsid w:val="00D47408"/>
    <w:rsid w:val="00D602AE"/>
    <w:rsid w:val="00D71A3A"/>
    <w:rsid w:val="00D71CCB"/>
    <w:rsid w:val="00D73666"/>
    <w:rsid w:val="00D76AE8"/>
    <w:rsid w:val="00D8036B"/>
    <w:rsid w:val="00D82B7A"/>
    <w:rsid w:val="00D84820"/>
    <w:rsid w:val="00D902FF"/>
    <w:rsid w:val="00D92479"/>
    <w:rsid w:val="00D9457A"/>
    <w:rsid w:val="00D96F8B"/>
    <w:rsid w:val="00D97353"/>
    <w:rsid w:val="00DA4708"/>
    <w:rsid w:val="00DA4B49"/>
    <w:rsid w:val="00DA68F8"/>
    <w:rsid w:val="00DA782A"/>
    <w:rsid w:val="00DB1424"/>
    <w:rsid w:val="00DB17B1"/>
    <w:rsid w:val="00DB47B0"/>
    <w:rsid w:val="00DB4942"/>
    <w:rsid w:val="00DB612C"/>
    <w:rsid w:val="00DB6287"/>
    <w:rsid w:val="00DC423A"/>
    <w:rsid w:val="00DC52DE"/>
    <w:rsid w:val="00DC65AC"/>
    <w:rsid w:val="00DD0E03"/>
    <w:rsid w:val="00DE18B1"/>
    <w:rsid w:val="00DE2A07"/>
    <w:rsid w:val="00DE477C"/>
    <w:rsid w:val="00DE5AD7"/>
    <w:rsid w:val="00DE7409"/>
    <w:rsid w:val="00DF061A"/>
    <w:rsid w:val="00DF2230"/>
    <w:rsid w:val="00DF3375"/>
    <w:rsid w:val="00DF3CF6"/>
    <w:rsid w:val="00E10B0B"/>
    <w:rsid w:val="00E251D6"/>
    <w:rsid w:val="00E3059D"/>
    <w:rsid w:val="00E43098"/>
    <w:rsid w:val="00E56AE7"/>
    <w:rsid w:val="00E643BB"/>
    <w:rsid w:val="00E660F4"/>
    <w:rsid w:val="00E70072"/>
    <w:rsid w:val="00E71CFD"/>
    <w:rsid w:val="00E72045"/>
    <w:rsid w:val="00E72ABF"/>
    <w:rsid w:val="00E76CF2"/>
    <w:rsid w:val="00E77B91"/>
    <w:rsid w:val="00E810A3"/>
    <w:rsid w:val="00E866D3"/>
    <w:rsid w:val="00E874F7"/>
    <w:rsid w:val="00E92244"/>
    <w:rsid w:val="00E937A7"/>
    <w:rsid w:val="00EA6028"/>
    <w:rsid w:val="00ED2EC2"/>
    <w:rsid w:val="00ED406D"/>
    <w:rsid w:val="00EF3CA4"/>
    <w:rsid w:val="00EF40C5"/>
    <w:rsid w:val="00EF510B"/>
    <w:rsid w:val="00F108F4"/>
    <w:rsid w:val="00F10E68"/>
    <w:rsid w:val="00F1169B"/>
    <w:rsid w:val="00F135AD"/>
    <w:rsid w:val="00F13919"/>
    <w:rsid w:val="00F23052"/>
    <w:rsid w:val="00F24B8D"/>
    <w:rsid w:val="00F36E31"/>
    <w:rsid w:val="00F36E6D"/>
    <w:rsid w:val="00F40247"/>
    <w:rsid w:val="00F42423"/>
    <w:rsid w:val="00F52262"/>
    <w:rsid w:val="00F52EC8"/>
    <w:rsid w:val="00F536F9"/>
    <w:rsid w:val="00F60352"/>
    <w:rsid w:val="00F61091"/>
    <w:rsid w:val="00F6148F"/>
    <w:rsid w:val="00F616BD"/>
    <w:rsid w:val="00F65099"/>
    <w:rsid w:val="00F67927"/>
    <w:rsid w:val="00F7608D"/>
    <w:rsid w:val="00F81A93"/>
    <w:rsid w:val="00F84DCA"/>
    <w:rsid w:val="00F922FE"/>
    <w:rsid w:val="00FA4442"/>
    <w:rsid w:val="00FB0AA8"/>
    <w:rsid w:val="00FB1038"/>
    <w:rsid w:val="00FB44DD"/>
    <w:rsid w:val="00FC3EBE"/>
    <w:rsid w:val="00FC6D2B"/>
    <w:rsid w:val="00FD0B47"/>
    <w:rsid w:val="00FD3A3B"/>
    <w:rsid w:val="00FE280F"/>
    <w:rsid w:val="00FE36BC"/>
    <w:rsid w:val="00FF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4D5893F5-BC90-487A-A795-1CCB83C8D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bCs/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 w:val="0"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pacing w:val="6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semiHidden/>
    <w:pPr>
      <w:autoSpaceDE w:val="0"/>
      <w:autoSpaceDN w:val="0"/>
      <w:adjustRightInd w:val="0"/>
    </w:pPr>
    <w:rPr>
      <w:bCs w:val="0"/>
      <w:sz w:val="32"/>
      <w:szCs w:val="32"/>
    </w:rPr>
  </w:style>
  <w:style w:type="paragraph" w:customStyle="1" w:styleId="SK-Schrift">
    <w:name w:val="SK-Schrift"/>
    <w:basedOn w:val="berschrift1"/>
    <w:pPr>
      <w:jc w:val="both"/>
    </w:pPr>
    <w:rPr>
      <w:b w:val="0"/>
      <w:sz w:val="32"/>
      <w:szCs w:val="32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</w:rPr>
  </w:style>
  <w:style w:type="character" w:styleId="BesuchterHyperlink">
    <w:name w:val="FollowedHyperlink"/>
    <w:uiPriority w:val="99"/>
    <w:semiHidden/>
    <w:unhideWhenUsed/>
    <w:rsid w:val="005540A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C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A1CD5"/>
    <w:rPr>
      <w:rFonts w:ascii="Segoe UI" w:hAnsi="Segoe UI" w:cs="Segoe UI"/>
      <w:bCs/>
      <w:noProof/>
      <w:sz w:val="18"/>
      <w:szCs w:val="18"/>
    </w:rPr>
  </w:style>
  <w:style w:type="paragraph" w:customStyle="1" w:styleId="1JFFGrundtext">
    <w:name w:val="1 JFF Grundtext"/>
    <w:basedOn w:val="Standard"/>
    <w:uiPriority w:val="99"/>
    <w:rsid w:val="006676B6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Rotis Semi Sans Std" w:hAnsi="Rotis Semi Sans Std" w:cs="Rotis Semi Sans Std"/>
      <w:bCs w:val="0"/>
      <w:noProof w:val="0"/>
      <w:color w:val="000000"/>
      <w:spacing w:val="-2"/>
      <w:w w:val="104"/>
      <w:sz w:val="21"/>
      <w:szCs w:val="21"/>
    </w:rPr>
  </w:style>
  <w:style w:type="character" w:customStyle="1" w:styleId="LCD">
    <w:name w:val="LCD"/>
    <w:uiPriority w:val="99"/>
    <w:rsid w:val="006676B6"/>
    <w:rPr>
      <w:rFonts w:ascii="LcdD" w:hAnsi="LcdD" w:cs="LcdD"/>
      <w:sz w:val="21"/>
      <w:szCs w:val="21"/>
    </w:rPr>
  </w:style>
  <w:style w:type="paragraph" w:styleId="Listenabsatz">
    <w:name w:val="List Paragraph"/>
    <w:basedOn w:val="Standard"/>
    <w:uiPriority w:val="34"/>
    <w:qFormat/>
    <w:rsid w:val="009256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bCs w:val="0"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2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JVS_Pressemitteilung_Briefkopf_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96901-EA94-4C00-BB8B-A100A85F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JVS_Pressemitteilung_Briefkopf_Vorlage</Template>
  <TotalTime>0</TotalTime>
  <Pages>2</Pages>
  <Words>405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SMA Südwest Messe- &amp; Ausstellungs-GmbH</Company>
  <LinksUpToDate>false</LinksUpToDate>
  <CharactersWithSpaces>3295</CharactersWithSpaces>
  <SharedDoc>false</SharedDoc>
  <HLinks>
    <vt:vector size="12" baseType="variant">
      <vt:variant>
        <vt:i4>7274617</vt:i4>
      </vt:variant>
      <vt:variant>
        <vt:i4>3</vt:i4>
      </vt:variant>
      <vt:variant>
        <vt:i4>0</vt:i4>
      </vt:variant>
      <vt:variant>
        <vt:i4>5</vt:i4>
      </vt:variant>
      <vt:variant>
        <vt:lpwstr>http://www.jobsforfuture-vs.de/</vt:lpwstr>
      </vt:variant>
      <vt:variant>
        <vt:lpwstr/>
      </vt:variant>
      <vt:variant>
        <vt:i4>262250</vt:i4>
      </vt:variant>
      <vt:variant>
        <vt:i4>0</vt:i4>
      </vt:variant>
      <vt:variant>
        <vt:i4>0</vt:i4>
      </vt:variant>
      <vt:variant>
        <vt:i4>5</vt:i4>
      </vt:variant>
      <vt:variant>
        <vt:lpwstr>mailto:info@jobsforfuture-vs.de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Südest Messe und Ausstellungs GmbH</dc:creator>
  <cp:keywords/>
  <dc:description/>
  <cp:lastModifiedBy>Karin Huber</cp:lastModifiedBy>
  <cp:revision>159</cp:revision>
  <cp:lastPrinted>2020-08-25T13:00:00Z</cp:lastPrinted>
  <dcterms:created xsi:type="dcterms:W3CDTF">2018-11-21T08:04:00Z</dcterms:created>
  <dcterms:modified xsi:type="dcterms:W3CDTF">2020-08-26T11:56:00Z</dcterms:modified>
</cp:coreProperties>
</file>