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FA2CCB">
      <w:pPr>
        <w:pBdr>
          <w:bottom w:val="single" w:sz="12" w:space="1" w:color="auto"/>
        </w:pBdr>
        <w:rPr>
          <w:b/>
        </w:rPr>
      </w:pPr>
      <w:r>
        <w:rPr>
          <w:b/>
        </w:rPr>
        <w:t>presse</w:t>
      </w:r>
      <w:r w:rsidRPr="00FA2CCB">
        <w:rPr>
          <w:b/>
        </w:rPr>
        <w:t>@jobsforfuture-vs.de</w:t>
      </w:r>
      <w:r w:rsidR="00681F73">
        <w:rPr>
          <w:b/>
        </w:rPr>
        <w:t>, www.jobsforfuture-vs.de</w:t>
      </w:r>
    </w:p>
    <w:p w:rsidR="00681F73" w:rsidRDefault="00681F73"/>
    <w:p w:rsidR="00681F73" w:rsidRDefault="00681F73"/>
    <w:p w:rsidR="00681F73" w:rsidRDefault="00681F73">
      <w:pPr>
        <w:jc w:val="right"/>
      </w:pPr>
      <w:r>
        <w:t>Pressemitteilung</w:t>
      </w:r>
      <w:r>
        <w:rPr>
          <w:color w:val="FF0000"/>
        </w:rPr>
        <w:t xml:space="preserve"> </w:t>
      </w:r>
      <w:r w:rsidR="00117B0A">
        <w:t xml:space="preserve">/ </w:t>
      </w:r>
      <w:r w:rsidR="007E6E78">
        <w:t>2</w:t>
      </w:r>
      <w:r w:rsidR="003D6C05">
        <w:t>4</w:t>
      </w:r>
      <w:r w:rsidR="00F0124E">
        <w:t>.0</w:t>
      </w:r>
      <w:r w:rsidR="003D6C05">
        <w:t>9</w:t>
      </w:r>
      <w:r w:rsidR="00117B0A">
        <w:t>.20</w:t>
      </w:r>
      <w:r w:rsidR="005E03A9">
        <w:t>20</w:t>
      </w:r>
    </w:p>
    <w:p w:rsidR="00681F73" w:rsidRDefault="00681F73"/>
    <w:p w:rsidR="00FE36BC" w:rsidRDefault="00FE36BC">
      <w:pPr>
        <w:rPr>
          <w:b/>
          <w:sz w:val="28"/>
          <w:szCs w:val="28"/>
        </w:rPr>
      </w:pPr>
    </w:p>
    <w:p w:rsidR="002F0B80" w:rsidRDefault="00195D5D" w:rsidP="006077A9">
      <w:pPr>
        <w:rPr>
          <w:b/>
          <w:sz w:val="28"/>
          <w:szCs w:val="28"/>
        </w:rPr>
      </w:pPr>
      <w:r w:rsidRPr="002216C6">
        <w:rPr>
          <w:b/>
          <w:sz w:val="28"/>
          <w:szCs w:val="28"/>
        </w:rPr>
        <w:t>Jobs for Future</w:t>
      </w:r>
      <w:r w:rsidR="002F0B80">
        <w:rPr>
          <w:b/>
          <w:sz w:val="28"/>
          <w:szCs w:val="28"/>
        </w:rPr>
        <w:t xml:space="preserve">: </w:t>
      </w:r>
      <w:r w:rsidR="00FF7EC1">
        <w:rPr>
          <w:b/>
          <w:sz w:val="28"/>
          <w:szCs w:val="28"/>
        </w:rPr>
        <w:t>Großes Interesse bei Besuchern</w:t>
      </w:r>
    </w:p>
    <w:p w:rsidR="00FF7EC1" w:rsidRDefault="00FF7EC1" w:rsidP="006077A9">
      <w:pPr>
        <w:rPr>
          <w:b/>
          <w:sz w:val="28"/>
          <w:szCs w:val="28"/>
        </w:rPr>
      </w:pPr>
    </w:p>
    <w:p w:rsidR="00195D5D" w:rsidRDefault="00134F1A" w:rsidP="006077A9">
      <w:r w:rsidRPr="00134F1A">
        <w:t>Messe für Arbeitsplätze, Aus- und Weiterbildung</w:t>
      </w:r>
      <w:r>
        <w:t xml:space="preserve"> </w:t>
      </w:r>
      <w:r w:rsidR="0027588C">
        <w:t xml:space="preserve">eröffnet / </w:t>
      </w:r>
      <w:r w:rsidR="0027491F">
        <w:t xml:space="preserve"> </w:t>
      </w:r>
      <w:r w:rsidR="002D085A">
        <w:t xml:space="preserve">Last-Minute-Börse erfreut sich großer Beliebtheit / Möbel fürs Homeoffice </w:t>
      </w:r>
    </w:p>
    <w:p w:rsidR="006C3F6B" w:rsidRPr="002216C6" w:rsidRDefault="006C3F6B" w:rsidP="006077A9"/>
    <w:p w:rsidR="00CB0764" w:rsidRPr="007F1309" w:rsidRDefault="006077A9" w:rsidP="00386026">
      <w:r w:rsidRPr="002216C6">
        <w:rPr>
          <w:b/>
        </w:rPr>
        <w:t>Villingen-Schwenningen</w:t>
      </w:r>
      <w:r w:rsidRPr="002216C6">
        <w:t xml:space="preserve"> –</w:t>
      </w:r>
      <w:r w:rsidR="002216C6" w:rsidRPr="002216C6">
        <w:t xml:space="preserve"> </w:t>
      </w:r>
      <w:r w:rsidR="00386026" w:rsidRPr="007F1309">
        <w:t>„</w:t>
      </w:r>
      <w:r w:rsidR="00AA1560" w:rsidRPr="007F1309">
        <w:t xml:space="preserve">Der Mensch ist nun mal ein soziales Wesen. Nicht alles geht digital,“ </w:t>
      </w:r>
      <w:r w:rsidR="00386026" w:rsidRPr="007F1309">
        <w:t xml:space="preserve">sagte die Schirmherrin der Berufe-Messe Jobs for Future, IHK-Präsidentin Birgit Hakenjos-Boyd, </w:t>
      </w:r>
      <w:r w:rsidR="003F762E" w:rsidRPr="007F1309">
        <w:t>bei der</w:t>
      </w:r>
      <w:r w:rsidR="00386026" w:rsidRPr="007F1309">
        <w:t xml:space="preserve"> offiziellen Eröffnung am Donnerstag in Villingen-Schwenningen. </w:t>
      </w:r>
      <w:r w:rsidR="00AA1560" w:rsidRPr="007F1309">
        <w:t xml:space="preserve">Sie </w:t>
      </w:r>
      <w:r w:rsidR="003F762E" w:rsidRPr="007F1309">
        <w:t xml:space="preserve">bezeichnete </w:t>
      </w:r>
      <w:r w:rsidR="00AA1560" w:rsidRPr="007F1309">
        <w:t xml:space="preserve">die Jobs for Future </w:t>
      </w:r>
      <w:r w:rsidR="003F762E" w:rsidRPr="007F1309">
        <w:t>als eine „der</w:t>
      </w:r>
      <w:r w:rsidR="00AA1560" w:rsidRPr="007F1309">
        <w:t xml:space="preserve"> bedeutendsten Messen in </w:t>
      </w:r>
      <w:r w:rsidR="00AD4A08" w:rsidRPr="007F1309">
        <w:t>unserer High-Tech-Region und einer der größten Märkte für die</w:t>
      </w:r>
      <w:r w:rsidR="00AA1560" w:rsidRPr="007F1309">
        <w:t xml:space="preserve"> </w:t>
      </w:r>
      <w:r w:rsidR="00AD4A08" w:rsidRPr="007F1309">
        <w:t>B</w:t>
      </w:r>
      <w:r w:rsidR="00AA1560" w:rsidRPr="007F1309">
        <w:t xml:space="preserve">erufewelt </w:t>
      </w:r>
      <w:r w:rsidR="00AD4A08" w:rsidRPr="007F1309">
        <w:t>in ganz Süddeutschland.“</w:t>
      </w:r>
      <w:r w:rsidR="00AA1560" w:rsidRPr="007F1309">
        <w:t xml:space="preserve"> </w:t>
      </w:r>
      <w:r w:rsidR="003F762E" w:rsidRPr="007F1309">
        <w:t>De</w:t>
      </w:r>
      <w:r w:rsidR="00CB0764" w:rsidRPr="007F1309">
        <w:t>r</w:t>
      </w:r>
      <w:r w:rsidR="003F762E" w:rsidRPr="007F1309">
        <w:t xml:space="preserve"> Weg aus der </w:t>
      </w:r>
      <w:r w:rsidR="0027588C">
        <w:t xml:space="preserve">jetzigen </w:t>
      </w:r>
      <w:r w:rsidR="00CB0764" w:rsidRPr="007F1309">
        <w:t>Corona-</w:t>
      </w:r>
      <w:r w:rsidR="003F762E" w:rsidRPr="007F1309">
        <w:t>Krise</w:t>
      </w:r>
      <w:r w:rsidR="00CB0764" w:rsidRPr="007F1309">
        <w:t xml:space="preserve"> </w:t>
      </w:r>
      <w:r w:rsidR="002D085A">
        <w:t xml:space="preserve">stellt sich </w:t>
      </w:r>
      <w:r w:rsidR="00CB0764" w:rsidRPr="007F1309">
        <w:t>für die Schirmherrin klar</w:t>
      </w:r>
      <w:r w:rsidR="002D085A">
        <w:t xml:space="preserve"> da</w:t>
      </w:r>
      <w:r w:rsidR="00CB0764" w:rsidRPr="007F1309">
        <w:t xml:space="preserve">: „Mit unserem starken Mittelstand schaffen wir </w:t>
      </w:r>
      <w:r w:rsidR="007F1309" w:rsidRPr="007F1309">
        <w:t xml:space="preserve">genügend </w:t>
      </w:r>
      <w:r w:rsidR="00CB0764" w:rsidRPr="007F1309">
        <w:t>Arbeits- und Ausbildungsplätze</w:t>
      </w:r>
      <w:r w:rsidR="007F1309" w:rsidRPr="007F1309">
        <w:t>, Einkommen</w:t>
      </w:r>
      <w:r w:rsidR="00CB0764" w:rsidRPr="007F1309">
        <w:t xml:space="preserve"> </w:t>
      </w:r>
      <w:r w:rsidR="007F1309" w:rsidRPr="007F1309">
        <w:t>für die Beschäftigten, s</w:t>
      </w:r>
      <w:r w:rsidR="00CB0764" w:rsidRPr="007F1309">
        <w:t>orgen für Steuereinnahmen für die öffentlichen Einrichtungen</w:t>
      </w:r>
      <w:r w:rsidR="00AB78C6">
        <w:t>“</w:t>
      </w:r>
      <w:r w:rsidR="007F1309">
        <w:t>, und betonte schließlich: „</w:t>
      </w:r>
      <w:r w:rsidR="00CB0764" w:rsidRPr="007F1309">
        <w:t>Erfolgreich ist der Mittelstand</w:t>
      </w:r>
      <w:r w:rsidR="007F1309" w:rsidRPr="007F1309">
        <w:t xml:space="preserve"> dann</w:t>
      </w:r>
      <w:r w:rsidR="00CB0764" w:rsidRPr="007F1309">
        <w:t xml:space="preserve">, wenn er genügend Fachkräfte hat - und deshalb ist die Jobs for Future so wichtig. </w:t>
      </w:r>
      <w:r w:rsidR="007F1309" w:rsidRPr="007F1309">
        <w:t>Hier treffen</w:t>
      </w:r>
      <w:r w:rsidR="00CB0764" w:rsidRPr="007F1309">
        <w:t xml:space="preserve"> Angebot und Nachfrage zusammen!“</w:t>
      </w:r>
      <w:r w:rsidR="003F762E" w:rsidRPr="007F1309">
        <w:t xml:space="preserve"> </w:t>
      </w:r>
    </w:p>
    <w:p w:rsidR="00CB0764" w:rsidRPr="007F1309" w:rsidRDefault="00CB0764" w:rsidP="00386026"/>
    <w:p w:rsidR="007F1309" w:rsidRDefault="00386026" w:rsidP="00386026">
      <w:pPr>
        <w:rPr>
          <w:color w:val="FF0000"/>
        </w:rPr>
      </w:pPr>
      <w:r w:rsidRPr="007F1309">
        <w:t xml:space="preserve">Oberbürgermeister Jürgen Roth </w:t>
      </w:r>
      <w:r w:rsidR="00AD7B39" w:rsidRPr="007F1309">
        <w:t xml:space="preserve">freute sich über die zahlreichen </w:t>
      </w:r>
      <w:r w:rsidR="00AB78C6">
        <w:t>Messebes</w:t>
      </w:r>
      <w:r w:rsidR="00AD7B39" w:rsidRPr="007F1309">
        <w:t>ucher</w:t>
      </w:r>
      <w:r w:rsidR="00053A5B" w:rsidRPr="007F1309">
        <w:t xml:space="preserve">: „Das zeigt, dass </w:t>
      </w:r>
      <w:r w:rsidR="00AB78C6">
        <w:t>s</w:t>
      </w:r>
      <w:r w:rsidR="00053A5B" w:rsidRPr="007F1309">
        <w:t xml:space="preserve">ie sich nicht unterkriegen lassen, </w:t>
      </w:r>
      <w:r w:rsidR="00AB78C6">
        <w:t>s</w:t>
      </w:r>
      <w:r w:rsidR="00053A5B" w:rsidRPr="007F1309">
        <w:t>ie schauen selbstbewu</w:t>
      </w:r>
      <w:r w:rsidR="003E18C1">
        <w:t>ss</w:t>
      </w:r>
      <w:r w:rsidR="00053A5B" w:rsidRPr="007F1309">
        <w:t>t in die Zukunft und nutzen hier die Gelege</w:t>
      </w:r>
      <w:r w:rsidR="007F1309" w:rsidRPr="007F1309">
        <w:t>n</w:t>
      </w:r>
      <w:r w:rsidR="00053A5B" w:rsidRPr="007F1309">
        <w:t xml:space="preserve">heit, Kontakte zu knüpfen.“ Zuvor lobte er die Disziplin der Jugendlichen, der </w:t>
      </w:r>
      <w:r w:rsidR="0027588C">
        <w:t>B</w:t>
      </w:r>
      <w:r w:rsidR="00053A5B" w:rsidRPr="007F1309">
        <w:t>esucher</w:t>
      </w:r>
      <w:r w:rsidR="0027588C">
        <w:t xml:space="preserve">, wie sehr sie sich auf dem Messegelände an die Hygyieneregeln </w:t>
      </w:r>
      <w:r w:rsidR="002D085A">
        <w:t>mit der Mund-Nase</w:t>
      </w:r>
      <w:r w:rsidR="003E18C1">
        <w:t>n</w:t>
      </w:r>
      <w:r w:rsidR="002D085A">
        <w:t xml:space="preserve">-Bedeckung </w:t>
      </w:r>
      <w:r w:rsidR="0027588C">
        <w:t>halten.</w:t>
      </w:r>
    </w:p>
    <w:p w:rsidR="007F1309" w:rsidRDefault="007F1309" w:rsidP="00386026">
      <w:pPr>
        <w:rPr>
          <w:color w:val="FF0000"/>
        </w:rPr>
      </w:pPr>
    </w:p>
    <w:p w:rsidR="00B14836" w:rsidRDefault="00B14836" w:rsidP="00386026">
      <w:r>
        <w:t>Hier gibt’s noch Ausbildungsplätze</w:t>
      </w:r>
    </w:p>
    <w:p w:rsidR="00B14836" w:rsidRDefault="00B14836" w:rsidP="00386026"/>
    <w:p w:rsidR="00B17F45" w:rsidRDefault="00B17F45" w:rsidP="00386026">
      <w:r>
        <w:t xml:space="preserve">Die neue </w:t>
      </w:r>
      <w:r w:rsidRPr="00004C0E">
        <w:t>Last-Minute-Börse</w:t>
      </w:r>
      <w:r>
        <w:t xml:space="preserve">, die allen hilft, die </w:t>
      </w:r>
      <w:r w:rsidR="00B3507C">
        <w:t xml:space="preserve">für dieses Jahr </w:t>
      </w:r>
      <w:r>
        <w:t>n</w:t>
      </w:r>
      <w:r w:rsidRPr="00004C0E">
        <w:t>och keinen Ausbildungsplatz ergattert</w:t>
      </w:r>
      <w:r>
        <w:t xml:space="preserve"> haben</w:t>
      </w:r>
      <w:r w:rsidRPr="00004C0E">
        <w:t xml:space="preserve">, </w:t>
      </w:r>
      <w:r w:rsidR="002D085A">
        <w:t>erhält</w:t>
      </w:r>
      <w:r>
        <w:t xml:space="preserve"> großen Zulauf. An den Ständen der drei Anbieter – </w:t>
      </w:r>
      <w:r w:rsidRPr="00004C0E">
        <w:t>Agentur für Arbeit, IHK und Handwerkskammer</w:t>
      </w:r>
      <w:r>
        <w:t xml:space="preserve"> – heißt es unsisono „ein Kommen und Gehen“, „intensive Beratungsgespräche“ und „überraschend gut.“</w:t>
      </w:r>
      <w:r w:rsidR="006B7CC4">
        <w:t xml:space="preserve"> Die Kalender </w:t>
      </w:r>
      <w:r w:rsidR="002D085A">
        <w:t xml:space="preserve">sind </w:t>
      </w:r>
      <w:r w:rsidR="006B7CC4">
        <w:t xml:space="preserve">mit bereits registrierten Interessenten zwar gut gefüllt, es gebe aber reichlich Kapazität für weitere Anmeldungen. </w:t>
      </w:r>
    </w:p>
    <w:p w:rsidR="00B17F45" w:rsidRDefault="00B17F45" w:rsidP="00386026"/>
    <w:p w:rsidR="00B14836" w:rsidRDefault="00B14836" w:rsidP="00A81660">
      <w:r>
        <w:t>Arbeitsplätze der Zukunft</w:t>
      </w:r>
    </w:p>
    <w:p w:rsidR="00B14836" w:rsidRDefault="00B14836" w:rsidP="00A81660"/>
    <w:p w:rsidR="002F5F71" w:rsidRDefault="00B3507C" w:rsidP="00A81660">
      <w:r>
        <w:t>Bei</w:t>
      </w:r>
      <w:r w:rsidR="00A81660">
        <w:t xml:space="preserve"> der Work4Future-</w:t>
      </w:r>
      <w:r>
        <w:t>Area</w:t>
      </w:r>
      <w:r w:rsidR="00A81660">
        <w:t xml:space="preserve"> hat </w:t>
      </w:r>
      <w:r w:rsidR="00A81660" w:rsidRPr="009535E6">
        <w:t>Ulla-Britt Voigt</w:t>
      </w:r>
      <w:r w:rsidR="00A81660">
        <w:t xml:space="preserve"> vom </w:t>
      </w:r>
      <w:r w:rsidR="00A81660" w:rsidRPr="00182C64">
        <w:rPr>
          <w:rFonts w:eastAsia="Calibri"/>
          <w:bCs w:val="0"/>
          <w:noProof w:val="0"/>
          <w:lang w:eastAsia="en-US"/>
        </w:rPr>
        <w:t xml:space="preserve">Regionalbüro &amp; Netzwerk für berufliche Fortbildung </w:t>
      </w:r>
      <w:r w:rsidR="00A81660" w:rsidRPr="00182C64">
        <w:t>Schwarzwald-Baar-Heuberg</w:t>
      </w:r>
      <w:r w:rsidR="00A81660">
        <w:t xml:space="preserve"> ihren Stand. Sie vermittelt den Menschen, wie man sich für die Zukunft </w:t>
      </w:r>
      <w:r w:rsidR="002D085A">
        <w:t xml:space="preserve">fit </w:t>
      </w:r>
      <w:r w:rsidR="00A81660">
        <w:t>macht. Passend dazu gibt’s auf derselben Fläche die Arbeitsplätze der Zukunft – Möbel fürs Homeoffice.</w:t>
      </w:r>
    </w:p>
    <w:p w:rsidR="00A81660" w:rsidRDefault="00A81660" w:rsidP="00A81660"/>
    <w:p w:rsidR="00F72BD8" w:rsidRDefault="00F72BD8" w:rsidP="002D085A">
      <w:r>
        <w:t>Überrascht vom Publikum</w:t>
      </w:r>
    </w:p>
    <w:p w:rsidR="00F72BD8" w:rsidRDefault="00F72BD8" w:rsidP="002D085A"/>
    <w:p w:rsidR="00697740" w:rsidRDefault="00A81660" w:rsidP="002D085A">
      <w:r>
        <w:t>Pflegepädagogin Sabine Spormann vom Klinik</w:t>
      </w:r>
      <w:r w:rsidR="00F2569A">
        <w:t>um</w:t>
      </w:r>
      <w:r>
        <w:t xml:space="preserve"> Schwarzwald-Baar ist das vierte Mal auf der Jobs for Future</w:t>
      </w:r>
      <w:r w:rsidR="002D085A">
        <w:t xml:space="preserve"> </w:t>
      </w:r>
      <w:r w:rsidR="006A6BFA">
        <w:t xml:space="preserve">am Stand </w:t>
      </w:r>
      <w:r w:rsidR="002D085A">
        <w:t>und freut sich diesmal besonders über das „sehr informierte Publikum.“ Da frage niemand mehr, was denn die neue generalistische Pflegeausbildung sei</w:t>
      </w:r>
      <w:r w:rsidR="00760853">
        <w:t>: „D</w:t>
      </w:r>
      <w:r w:rsidR="002D085A">
        <w:t xml:space="preserve">ie </w:t>
      </w:r>
      <w:r w:rsidR="002D085A" w:rsidRPr="00B14836">
        <w:t>kommen ganz gezielt mit Fragen.“</w:t>
      </w:r>
    </w:p>
    <w:p w:rsidR="00B14836" w:rsidRDefault="00B14836" w:rsidP="002D085A"/>
    <w:p w:rsidR="00B14836" w:rsidRDefault="00B14836" w:rsidP="002D085A"/>
    <w:p w:rsidR="00B14836" w:rsidRDefault="00B14836" w:rsidP="002D085A"/>
    <w:p w:rsidR="00B14836" w:rsidRDefault="00B14836" w:rsidP="002D085A"/>
    <w:p w:rsidR="00B14836" w:rsidRDefault="00B14836" w:rsidP="002D085A"/>
    <w:p w:rsidR="00B14836" w:rsidRPr="00287D59" w:rsidRDefault="00B14836" w:rsidP="00B14836">
      <w:pPr>
        <w:rPr>
          <w:rFonts w:cs="Times New Roman"/>
          <w:b/>
          <w:bCs w:val="0"/>
          <w:noProof w:val="0"/>
        </w:rPr>
      </w:pPr>
      <w:r w:rsidRPr="00287D59">
        <w:rPr>
          <w:rFonts w:cs="Times New Roman"/>
          <w:b/>
          <w:bCs w:val="0"/>
          <w:noProof w:val="0"/>
        </w:rPr>
        <w:t>INFO</w:t>
      </w:r>
      <w:bookmarkStart w:id="0" w:name="_GoBack"/>
      <w:bookmarkEnd w:id="0"/>
    </w:p>
    <w:p w:rsidR="00B14836" w:rsidRPr="00287D59" w:rsidRDefault="00B14836" w:rsidP="00B14836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Jobs for Future – Messe für Arbeitsplätze, Aus- und Weiterbildung</w:t>
      </w:r>
    </w:p>
    <w:p w:rsidR="00B14836" w:rsidRPr="00287D59" w:rsidRDefault="00B14836" w:rsidP="00B14836">
      <w:pPr>
        <w:rPr>
          <w:rFonts w:cs="Times New Roman"/>
          <w:bCs w:val="0"/>
          <w:noProof w:val="0"/>
        </w:rPr>
      </w:pPr>
      <w:r>
        <w:rPr>
          <w:rFonts w:cs="Times New Roman"/>
          <w:bCs w:val="0"/>
          <w:noProof w:val="0"/>
        </w:rPr>
        <w:t>B</w:t>
      </w:r>
      <w:r w:rsidRPr="00287D59">
        <w:rPr>
          <w:rFonts w:cs="Times New Roman"/>
          <w:bCs w:val="0"/>
          <w:noProof w:val="0"/>
        </w:rPr>
        <w:t xml:space="preserve">is </w:t>
      </w:r>
      <w:r w:rsidR="00364411">
        <w:rPr>
          <w:rFonts w:cs="Times New Roman"/>
          <w:bCs w:val="0"/>
          <w:noProof w:val="0"/>
        </w:rPr>
        <w:t xml:space="preserve">Samstag, </w:t>
      </w:r>
      <w:r w:rsidRPr="00287D59">
        <w:rPr>
          <w:rFonts w:cs="Times New Roman"/>
          <w:bCs w:val="0"/>
          <w:noProof w:val="0"/>
        </w:rPr>
        <w:t>26. September 2020 auf dem Messegelände in Villingen-Schwenningen</w:t>
      </w:r>
    </w:p>
    <w:p w:rsidR="00B14836" w:rsidRPr="00287D59" w:rsidRDefault="00B14836" w:rsidP="00B14836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Täglich von 10 bis 17 Uhr, Eintritt und Parken frei</w:t>
      </w:r>
    </w:p>
    <w:p w:rsidR="00B14836" w:rsidRPr="00287D59" w:rsidRDefault="00B14836" w:rsidP="00B14836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Mehr Infos, Besucherregistrierung und Anmeldung Last-Minute-Börse unter www.jobsforfuture-vs.de</w:t>
      </w:r>
    </w:p>
    <w:p w:rsidR="00B14836" w:rsidRPr="00697740" w:rsidRDefault="00B14836" w:rsidP="00B14836">
      <w:r w:rsidRPr="00AF45AC">
        <w:rPr>
          <w:rFonts w:cs="Times New Roman"/>
          <w:bCs w:val="0"/>
          <w:noProof w:val="0"/>
        </w:rPr>
        <w:t>Bitte Mund-Nasen-Bedeckung mitbringen!</w:t>
      </w:r>
    </w:p>
    <w:p w:rsidR="00B14836" w:rsidRPr="00B14836" w:rsidRDefault="00B14836" w:rsidP="002D085A">
      <w:pPr>
        <w:rPr>
          <w:sz w:val="22"/>
        </w:rPr>
      </w:pPr>
    </w:p>
    <w:sectPr w:rsidR="00B14836" w:rsidRPr="00B1483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68" w:rsidRDefault="00B25468">
      <w:r>
        <w:separator/>
      </w:r>
    </w:p>
  </w:endnote>
  <w:endnote w:type="continuationSeparator" w:id="0">
    <w:p w:rsidR="00B25468" w:rsidRDefault="00B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panose1 w:val="04040604020B02020304"/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68" w:rsidRDefault="00B25468">
      <w:r>
        <w:separator/>
      </w:r>
    </w:p>
  </w:footnote>
  <w:footnote w:type="continuationSeparator" w:id="0">
    <w:p w:rsidR="00B25468" w:rsidRDefault="00B2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132A"/>
    <w:multiLevelType w:val="hybridMultilevel"/>
    <w:tmpl w:val="C8CCB832"/>
    <w:lvl w:ilvl="0" w:tplc="09B6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4C0E"/>
    <w:rsid w:val="00004DDC"/>
    <w:rsid w:val="0001596D"/>
    <w:rsid w:val="000266F3"/>
    <w:rsid w:val="00026D97"/>
    <w:rsid w:val="000308D6"/>
    <w:rsid w:val="000327B9"/>
    <w:rsid w:val="00035922"/>
    <w:rsid w:val="0004094C"/>
    <w:rsid w:val="00043821"/>
    <w:rsid w:val="00053A5B"/>
    <w:rsid w:val="00055035"/>
    <w:rsid w:val="00060A2D"/>
    <w:rsid w:val="00062CB3"/>
    <w:rsid w:val="00066B8A"/>
    <w:rsid w:val="00082B85"/>
    <w:rsid w:val="000835CA"/>
    <w:rsid w:val="000866B6"/>
    <w:rsid w:val="00095473"/>
    <w:rsid w:val="00097C16"/>
    <w:rsid w:val="000B20E6"/>
    <w:rsid w:val="000C1200"/>
    <w:rsid w:val="000D08A8"/>
    <w:rsid w:val="001059DA"/>
    <w:rsid w:val="00111CDE"/>
    <w:rsid w:val="00117B0A"/>
    <w:rsid w:val="00122D3D"/>
    <w:rsid w:val="00123438"/>
    <w:rsid w:val="00134F1A"/>
    <w:rsid w:val="001362F2"/>
    <w:rsid w:val="00136EF8"/>
    <w:rsid w:val="00140C3C"/>
    <w:rsid w:val="00141898"/>
    <w:rsid w:val="0014231C"/>
    <w:rsid w:val="00143DFE"/>
    <w:rsid w:val="00144A61"/>
    <w:rsid w:val="001527B5"/>
    <w:rsid w:val="00153539"/>
    <w:rsid w:val="00160F35"/>
    <w:rsid w:val="001627E1"/>
    <w:rsid w:val="0016712B"/>
    <w:rsid w:val="00173130"/>
    <w:rsid w:val="00173247"/>
    <w:rsid w:val="00173E52"/>
    <w:rsid w:val="001776FA"/>
    <w:rsid w:val="0018134F"/>
    <w:rsid w:val="00183E4C"/>
    <w:rsid w:val="0018749A"/>
    <w:rsid w:val="00187E1D"/>
    <w:rsid w:val="00193351"/>
    <w:rsid w:val="00195D5D"/>
    <w:rsid w:val="001A0A69"/>
    <w:rsid w:val="001A168C"/>
    <w:rsid w:val="001A5406"/>
    <w:rsid w:val="001A7A27"/>
    <w:rsid w:val="001B1AC6"/>
    <w:rsid w:val="001B25D3"/>
    <w:rsid w:val="001B4A7B"/>
    <w:rsid w:val="001B67F8"/>
    <w:rsid w:val="001C2D20"/>
    <w:rsid w:val="001C52AC"/>
    <w:rsid w:val="001C69B8"/>
    <w:rsid w:val="001D2DB7"/>
    <w:rsid w:val="001E4D20"/>
    <w:rsid w:val="001E5B5E"/>
    <w:rsid w:val="001E6378"/>
    <w:rsid w:val="001E652A"/>
    <w:rsid w:val="0020045C"/>
    <w:rsid w:val="00217D95"/>
    <w:rsid w:val="0022078A"/>
    <w:rsid w:val="002216C6"/>
    <w:rsid w:val="002221F4"/>
    <w:rsid w:val="002428C5"/>
    <w:rsid w:val="00251577"/>
    <w:rsid w:val="00257971"/>
    <w:rsid w:val="002653C9"/>
    <w:rsid w:val="0027491F"/>
    <w:rsid w:val="0027588C"/>
    <w:rsid w:val="00275A5D"/>
    <w:rsid w:val="00277A64"/>
    <w:rsid w:val="002805F2"/>
    <w:rsid w:val="00281AEA"/>
    <w:rsid w:val="0028685C"/>
    <w:rsid w:val="00287268"/>
    <w:rsid w:val="002A0E04"/>
    <w:rsid w:val="002A507F"/>
    <w:rsid w:val="002A7706"/>
    <w:rsid w:val="002B5165"/>
    <w:rsid w:val="002B5E37"/>
    <w:rsid w:val="002D085A"/>
    <w:rsid w:val="002D0DDE"/>
    <w:rsid w:val="002D1D71"/>
    <w:rsid w:val="002D2C51"/>
    <w:rsid w:val="002D2F27"/>
    <w:rsid w:val="002F0B80"/>
    <w:rsid w:val="002F284D"/>
    <w:rsid w:val="002F2A17"/>
    <w:rsid w:val="002F5F71"/>
    <w:rsid w:val="0030295A"/>
    <w:rsid w:val="00305014"/>
    <w:rsid w:val="003062CB"/>
    <w:rsid w:val="00315824"/>
    <w:rsid w:val="003160C5"/>
    <w:rsid w:val="0033339C"/>
    <w:rsid w:val="003356C2"/>
    <w:rsid w:val="003417A8"/>
    <w:rsid w:val="003432BD"/>
    <w:rsid w:val="00344E3A"/>
    <w:rsid w:val="00345334"/>
    <w:rsid w:val="0035071E"/>
    <w:rsid w:val="00353301"/>
    <w:rsid w:val="00355A9E"/>
    <w:rsid w:val="00360452"/>
    <w:rsid w:val="00364411"/>
    <w:rsid w:val="00367D70"/>
    <w:rsid w:val="00371B90"/>
    <w:rsid w:val="0038441C"/>
    <w:rsid w:val="00386026"/>
    <w:rsid w:val="003949FA"/>
    <w:rsid w:val="00395724"/>
    <w:rsid w:val="003960E7"/>
    <w:rsid w:val="003A03C0"/>
    <w:rsid w:val="003A218D"/>
    <w:rsid w:val="003A2FE9"/>
    <w:rsid w:val="003B00DD"/>
    <w:rsid w:val="003C1AF0"/>
    <w:rsid w:val="003C501B"/>
    <w:rsid w:val="003C510E"/>
    <w:rsid w:val="003C5FCE"/>
    <w:rsid w:val="003C768E"/>
    <w:rsid w:val="003D20C5"/>
    <w:rsid w:val="003D6C05"/>
    <w:rsid w:val="003D74C0"/>
    <w:rsid w:val="003E05CA"/>
    <w:rsid w:val="003E18C1"/>
    <w:rsid w:val="003E28D3"/>
    <w:rsid w:val="003E3528"/>
    <w:rsid w:val="003F04F3"/>
    <w:rsid w:val="003F2813"/>
    <w:rsid w:val="003F2DC0"/>
    <w:rsid w:val="003F762E"/>
    <w:rsid w:val="004055B1"/>
    <w:rsid w:val="004075CA"/>
    <w:rsid w:val="00410643"/>
    <w:rsid w:val="00415327"/>
    <w:rsid w:val="00415734"/>
    <w:rsid w:val="00415991"/>
    <w:rsid w:val="00416C33"/>
    <w:rsid w:val="004202FE"/>
    <w:rsid w:val="00422B06"/>
    <w:rsid w:val="00427EDF"/>
    <w:rsid w:val="00430032"/>
    <w:rsid w:val="004406D3"/>
    <w:rsid w:val="004420D3"/>
    <w:rsid w:val="004444F9"/>
    <w:rsid w:val="00450DAE"/>
    <w:rsid w:val="00455CFA"/>
    <w:rsid w:val="00455DC6"/>
    <w:rsid w:val="00463620"/>
    <w:rsid w:val="00465623"/>
    <w:rsid w:val="0046706B"/>
    <w:rsid w:val="00467F0B"/>
    <w:rsid w:val="0047268B"/>
    <w:rsid w:val="004737A4"/>
    <w:rsid w:val="00480591"/>
    <w:rsid w:val="004816FB"/>
    <w:rsid w:val="00483AA9"/>
    <w:rsid w:val="00486F6B"/>
    <w:rsid w:val="004905EA"/>
    <w:rsid w:val="0049462E"/>
    <w:rsid w:val="004956FA"/>
    <w:rsid w:val="004A5231"/>
    <w:rsid w:val="004A7B18"/>
    <w:rsid w:val="004A7F69"/>
    <w:rsid w:val="004B0158"/>
    <w:rsid w:val="004B409B"/>
    <w:rsid w:val="004B40F5"/>
    <w:rsid w:val="004B7404"/>
    <w:rsid w:val="004B7550"/>
    <w:rsid w:val="004C2AFD"/>
    <w:rsid w:val="004C303E"/>
    <w:rsid w:val="004C36D1"/>
    <w:rsid w:val="004C7225"/>
    <w:rsid w:val="004D0B20"/>
    <w:rsid w:val="004D4594"/>
    <w:rsid w:val="004E58BB"/>
    <w:rsid w:val="004E755F"/>
    <w:rsid w:val="004F022F"/>
    <w:rsid w:val="004F218F"/>
    <w:rsid w:val="004F595B"/>
    <w:rsid w:val="004F75F8"/>
    <w:rsid w:val="004F7E25"/>
    <w:rsid w:val="00505C95"/>
    <w:rsid w:val="00507CCA"/>
    <w:rsid w:val="00511AFB"/>
    <w:rsid w:val="0051387F"/>
    <w:rsid w:val="005167BE"/>
    <w:rsid w:val="00520636"/>
    <w:rsid w:val="00547FC6"/>
    <w:rsid w:val="00550F9D"/>
    <w:rsid w:val="005540A9"/>
    <w:rsid w:val="00573D77"/>
    <w:rsid w:val="00573FD1"/>
    <w:rsid w:val="00577335"/>
    <w:rsid w:val="00582FAE"/>
    <w:rsid w:val="005878B0"/>
    <w:rsid w:val="00590185"/>
    <w:rsid w:val="00591487"/>
    <w:rsid w:val="005936D3"/>
    <w:rsid w:val="00594363"/>
    <w:rsid w:val="005A256C"/>
    <w:rsid w:val="005A792F"/>
    <w:rsid w:val="005B186A"/>
    <w:rsid w:val="005B3F9C"/>
    <w:rsid w:val="005B6A9A"/>
    <w:rsid w:val="005C0AF7"/>
    <w:rsid w:val="005D212C"/>
    <w:rsid w:val="005D334A"/>
    <w:rsid w:val="005E03A9"/>
    <w:rsid w:val="005E4767"/>
    <w:rsid w:val="005E7DD9"/>
    <w:rsid w:val="005F232C"/>
    <w:rsid w:val="005F4BB2"/>
    <w:rsid w:val="005F683D"/>
    <w:rsid w:val="006077A9"/>
    <w:rsid w:val="0061303C"/>
    <w:rsid w:val="006211BB"/>
    <w:rsid w:val="00630F10"/>
    <w:rsid w:val="006316DE"/>
    <w:rsid w:val="00644365"/>
    <w:rsid w:val="00644387"/>
    <w:rsid w:val="00645E18"/>
    <w:rsid w:val="00647D9B"/>
    <w:rsid w:val="006536B5"/>
    <w:rsid w:val="006571AC"/>
    <w:rsid w:val="0066138C"/>
    <w:rsid w:val="0066456F"/>
    <w:rsid w:val="006676B6"/>
    <w:rsid w:val="00672197"/>
    <w:rsid w:val="00681F73"/>
    <w:rsid w:val="00693BF6"/>
    <w:rsid w:val="0069557F"/>
    <w:rsid w:val="00695758"/>
    <w:rsid w:val="0069707C"/>
    <w:rsid w:val="00697740"/>
    <w:rsid w:val="006A1528"/>
    <w:rsid w:val="006A4BAB"/>
    <w:rsid w:val="006A6BFA"/>
    <w:rsid w:val="006B4B16"/>
    <w:rsid w:val="006B7700"/>
    <w:rsid w:val="006B7CC4"/>
    <w:rsid w:val="006C14B8"/>
    <w:rsid w:val="006C3F6B"/>
    <w:rsid w:val="006C4F5F"/>
    <w:rsid w:val="006D773E"/>
    <w:rsid w:val="006D78DD"/>
    <w:rsid w:val="006E1476"/>
    <w:rsid w:val="006E359E"/>
    <w:rsid w:val="006E5172"/>
    <w:rsid w:val="006F10C4"/>
    <w:rsid w:val="006F20C3"/>
    <w:rsid w:val="006F3A11"/>
    <w:rsid w:val="006F4778"/>
    <w:rsid w:val="006F5341"/>
    <w:rsid w:val="006F5BE7"/>
    <w:rsid w:val="006F5DAD"/>
    <w:rsid w:val="006F677E"/>
    <w:rsid w:val="006F6B91"/>
    <w:rsid w:val="0070621B"/>
    <w:rsid w:val="00713984"/>
    <w:rsid w:val="00715450"/>
    <w:rsid w:val="00717271"/>
    <w:rsid w:val="007239E6"/>
    <w:rsid w:val="007334DB"/>
    <w:rsid w:val="007443F4"/>
    <w:rsid w:val="00745DE0"/>
    <w:rsid w:val="00746935"/>
    <w:rsid w:val="00747D0B"/>
    <w:rsid w:val="0075748A"/>
    <w:rsid w:val="00760853"/>
    <w:rsid w:val="00764B90"/>
    <w:rsid w:val="007666BB"/>
    <w:rsid w:val="00770EF5"/>
    <w:rsid w:val="00773B28"/>
    <w:rsid w:val="00776B56"/>
    <w:rsid w:val="00785786"/>
    <w:rsid w:val="00790627"/>
    <w:rsid w:val="00790C78"/>
    <w:rsid w:val="00791BA5"/>
    <w:rsid w:val="00794212"/>
    <w:rsid w:val="007947C3"/>
    <w:rsid w:val="007A40D7"/>
    <w:rsid w:val="007A4482"/>
    <w:rsid w:val="007B0297"/>
    <w:rsid w:val="007B5B95"/>
    <w:rsid w:val="007B5C50"/>
    <w:rsid w:val="007B72B3"/>
    <w:rsid w:val="007C2A13"/>
    <w:rsid w:val="007C65B2"/>
    <w:rsid w:val="007D21A4"/>
    <w:rsid w:val="007E6E78"/>
    <w:rsid w:val="007E7227"/>
    <w:rsid w:val="007F0C71"/>
    <w:rsid w:val="007F1309"/>
    <w:rsid w:val="007F1C3F"/>
    <w:rsid w:val="007F1F37"/>
    <w:rsid w:val="0080023C"/>
    <w:rsid w:val="0080066E"/>
    <w:rsid w:val="00800904"/>
    <w:rsid w:val="00810FA4"/>
    <w:rsid w:val="00813474"/>
    <w:rsid w:val="00814032"/>
    <w:rsid w:val="008168BD"/>
    <w:rsid w:val="00821A37"/>
    <w:rsid w:val="00821BD5"/>
    <w:rsid w:val="008228EC"/>
    <w:rsid w:val="00822CE2"/>
    <w:rsid w:val="00830AF4"/>
    <w:rsid w:val="0083168E"/>
    <w:rsid w:val="0083510B"/>
    <w:rsid w:val="008506BD"/>
    <w:rsid w:val="0085496D"/>
    <w:rsid w:val="008551DE"/>
    <w:rsid w:val="00856E60"/>
    <w:rsid w:val="00860C19"/>
    <w:rsid w:val="00862DFD"/>
    <w:rsid w:val="00862E17"/>
    <w:rsid w:val="00865CA5"/>
    <w:rsid w:val="0087516C"/>
    <w:rsid w:val="00887519"/>
    <w:rsid w:val="0089347F"/>
    <w:rsid w:val="008945A1"/>
    <w:rsid w:val="008958B0"/>
    <w:rsid w:val="008972AC"/>
    <w:rsid w:val="008A1406"/>
    <w:rsid w:val="008A15D9"/>
    <w:rsid w:val="008B1B33"/>
    <w:rsid w:val="008B2571"/>
    <w:rsid w:val="008B4A34"/>
    <w:rsid w:val="008B5109"/>
    <w:rsid w:val="008B7AB7"/>
    <w:rsid w:val="008C12C0"/>
    <w:rsid w:val="008C446F"/>
    <w:rsid w:val="008C5885"/>
    <w:rsid w:val="008E1414"/>
    <w:rsid w:val="008E43C8"/>
    <w:rsid w:val="008F1613"/>
    <w:rsid w:val="008F23CF"/>
    <w:rsid w:val="008F3B68"/>
    <w:rsid w:val="00901F1C"/>
    <w:rsid w:val="009115C2"/>
    <w:rsid w:val="009159AF"/>
    <w:rsid w:val="0093360A"/>
    <w:rsid w:val="00941AEE"/>
    <w:rsid w:val="00945882"/>
    <w:rsid w:val="009535DC"/>
    <w:rsid w:val="009535E6"/>
    <w:rsid w:val="00971D75"/>
    <w:rsid w:val="009725C6"/>
    <w:rsid w:val="00974D25"/>
    <w:rsid w:val="00975ED3"/>
    <w:rsid w:val="0098290D"/>
    <w:rsid w:val="009863C0"/>
    <w:rsid w:val="0099203E"/>
    <w:rsid w:val="00992062"/>
    <w:rsid w:val="009B50BD"/>
    <w:rsid w:val="009C1900"/>
    <w:rsid w:val="009C431B"/>
    <w:rsid w:val="009C467D"/>
    <w:rsid w:val="009C4943"/>
    <w:rsid w:val="009C61F3"/>
    <w:rsid w:val="009C7B8C"/>
    <w:rsid w:val="009D22F9"/>
    <w:rsid w:val="009D52CB"/>
    <w:rsid w:val="009E3458"/>
    <w:rsid w:val="00A011CF"/>
    <w:rsid w:val="00A016B3"/>
    <w:rsid w:val="00A02D2E"/>
    <w:rsid w:val="00A107F6"/>
    <w:rsid w:val="00A112C1"/>
    <w:rsid w:val="00A140E6"/>
    <w:rsid w:val="00A15F06"/>
    <w:rsid w:val="00A17182"/>
    <w:rsid w:val="00A247D5"/>
    <w:rsid w:val="00A2665B"/>
    <w:rsid w:val="00A303E5"/>
    <w:rsid w:val="00A312ED"/>
    <w:rsid w:val="00A334D8"/>
    <w:rsid w:val="00A364A6"/>
    <w:rsid w:val="00A52712"/>
    <w:rsid w:val="00A560F7"/>
    <w:rsid w:val="00A609EA"/>
    <w:rsid w:val="00A66BEB"/>
    <w:rsid w:val="00A67E8C"/>
    <w:rsid w:val="00A709E7"/>
    <w:rsid w:val="00A75FA0"/>
    <w:rsid w:val="00A80AA7"/>
    <w:rsid w:val="00A81660"/>
    <w:rsid w:val="00A81A53"/>
    <w:rsid w:val="00A83843"/>
    <w:rsid w:val="00A90175"/>
    <w:rsid w:val="00AA1560"/>
    <w:rsid w:val="00AB07C2"/>
    <w:rsid w:val="00AB144F"/>
    <w:rsid w:val="00AB198E"/>
    <w:rsid w:val="00AB6525"/>
    <w:rsid w:val="00AB78C6"/>
    <w:rsid w:val="00AB7FE8"/>
    <w:rsid w:val="00AC2810"/>
    <w:rsid w:val="00AC5C9E"/>
    <w:rsid w:val="00AD367C"/>
    <w:rsid w:val="00AD4A08"/>
    <w:rsid w:val="00AD6E46"/>
    <w:rsid w:val="00AD7B39"/>
    <w:rsid w:val="00AE074C"/>
    <w:rsid w:val="00AE502C"/>
    <w:rsid w:val="00AE7EEE"/>
    <w:rsid w:val="00AF45AC"/>
    <w:rsid w:val="00B039DB"/>
    <w:rsid w:val="00B04DEB"/>
    <w:rsid w:val="00B05885"/>
    <w:rsid w:val="00B14836"/>
    <w:rsid w:val="00B17F45"/>
    <w:rsid w:val="00B21BE1"/>
    <w:rsid w:val="00B25468"/>
    <w:rsid w:val="00B25A1D"/>
    <w:rsid w:val="00B268C4"/>
    <w:rsid w:val="00B30B8A"/>
    <w:rsid w:val="00B3507C"/>
    <w:rsid w:val="00B35C57"/>
    <w:rsid w:val="00B363DD"/>
    <w:rsid w:val="00B45FD6"/>
    <w:rsid w:val="00B51DAB"/>
    <w:rsid w:val="00B561C4"/>
    <w:rsid w:val="00B636CF"/>
    <w:rsid w:val="00B6535E"/>
    <w:rsid w:val="00B65576"/>
    <w:rsid w:val="00B67B13"/>
    <w:rsid w:val="00B67D36"/>
    <w:rsid w:val="00B8448F"/>
    <w:rsid w:val="00B84F91"/>
    <w:rsid w:val="00B972B4"/>
    <w:rsid w:val="00B97F61"/>
    <w:rsid w:val="00BA1CD5"/>
    <w:rsid w:val="00BA5A6F"/>
    <w:rsid w:val="00BA7C05"/>
    <w:rsid w:val="00BB25C7"/>
    <w:rsid w:val="00BB4BB0"/>
    <w:rsid w:val="00BB4F33"/>
    <w:rsid w:val="00BB505F"/>
    <w:rsid w:val="00BB57E6"/>
    <w:rsid w:val="00BC1423"/>
    <w:rsid w:val="00BC1E96"/>
    <w:rsid w:val="00BC776D"/>
    <w:rsid w:val="00BD4859"/>
    <w:rsid w:val="00BE490A"/>
    <w:rsid w:val="00BE6913"/>
    <w:rsid w:val="00BF030C"/>
    <w:rsid w:val="00BF5B8D"/>
    <w:rsid w:val="00C1295B"/>
    <w:rsid w:val="00C20721"/>
    <w:rsid w:val="00C259A1"/>
    <w:rsid w:val="00C31A6A"/>
    <w:rsid w:val="00C32981"/>
    <w:rsid w:val="00C405A1"/>
    <w:rsid w:val="00C60297"/>
    <w:rsid w:val="00C627C5"/>
    <w:rsid w:val="00C63290"/>
    <w:rsid w:val="00C66956"/>
    <w:rsid w:val="00C74F6F"/>
    <w:rsid w:val="00C773D6"/>
    <w:rsid w:val="00C96304"/>
    <w:rsid w:val="00C96A8E"/>
    <w:rsid w:val="00CA0718"/>
    <w:rsid w:val="00CA18D6"/>
    <w:rsid w:val="00CA7D86"/>
    <w:rsid w:val="00CB0764"/>
    <w:rsid w:val="00CB3B4D"/>
    <w:rsid w:val="00CB54ED"/>
    <w:rsid w:val="00CC0EB8"/>
    <w:rsid w:val="00CC677E"/>
    <w:rsid w:val="00CC6D51"/>
    <w:rsid w:val="00CD23FA"/>
    <w:rsid w:val="00CD7EEF"/>
    <w:rsid w:val="00CE00E0"/>
    <w:rsid w:val="00CF010F"/>
    <w:rsid w:val="00CF0DCE"/>
    <w:rsid w:val="00D07A96"/>
    <w:rsid w:val="00D1499B"/>
    <w:rsid w:val="00D25F00"/>
    <w:rsid w:val="00D369A1"/>
    <w:rsid w:val="00D52604"/>
    <w:rsid w:val="00D54010"/>
    <w:rsid w:val="00D567D2"/>
    <w:rsid w:val="00D602AE"/>
    <w:rsid w:val="00D6113D"/>
    <w:rsid w:val="00D62BEF"/>
    <w:rsid w:val="00D657A9"/>
    <w:rsid w:val="00D71A3A"/>
    <w:rsid w:val="00D71CCB"/>
    <w:rsid w:val="00D73666"/>
    <w:rsid w:val="00D762B2"/>
    <w:rsid w:val="00D76AE8"/>
    <w:rsid w:val="00D76EE5"/>
    <w:rsid w:val="00D8036B"/>
    <w:rsid w:val="00D82B7A"/>
    <w:rsid w:val="00D83640"/>
    <w:rsid w:val="00D86C43"/>
    <w:rsid w:val="00D92479"/>
    <w:rsid w:val="00D97353"/>
    <w:rsid w:val="00DA4708"/>
    <w:rsid w:val="00DA68F8"/>
    <w:rsid w:val="00DA782A"/>
    <w:rsid w:val="00DB1424"/>
    <w:rsid w:val="00DB153C"/>
    <w:rsid w:val="00DB43E7"/>
    <w:rsid w:val="00DB4942"/>
    <w:rsid w:val="00DB612C"/>
    <w:rsid w:val="00DC3579"/>
    <w:rsid w:val="00DC3BA9"/>
    <w:rsid w:val="00DC423A"/>
    <w:rsid w:val="00DC5948"/>
    <w:rsid w:val="00DC65AC"/>
    <w:rsid w:val="00DD0E03"/>
    <w:rsid w:val="00DD30FE"/>
    <w:rsid w:val="00DD5748"/>
    <w:rsid w:val="00DE18B1"/>
    <w:rsid w:val="00DE209F"/>
    <w:rsid w:val="00DE220D"/>
    <w:rsid w:val="00DE477C"/>
    <w:rsid w:val="00DE7409"/>
    <w:rsid w:val="00DF061A"/>
    <w:rsid w:val="00DF2230"/>
    <w:rsid w:val="00DF3CF6"/>
    <w:rsid w:val="00DF4625"/>
    <w:rsid w:val="00E03157"/>
    <w:rsid w:val="00E251D6"/>
    <w:rsid w:val="00E27D68"/>
    <w:rsid w:val="00E311BA"/>
    <w:rsid w:val="00E34D28"/>
    <w:rsid w:val="00E43098"/>
    <w:rsid w:val="00E50B02"/>
    <w:rsid w:val="00E51E0F"/>
    <w:rsid w:val="00E5648E"/>
    <w:rsid w:val="00E63B91"/>
    <w:rsid w:val="00E643BB"/>
    <w:rsid w:val="00E71CFD"/>
    <w:rsid w:val="00E72045"/>
    <w:rsid w:val="00E72ABF"/>
    <w:rsid w:val="00E76CF2"/>
    <w:rsid w:val="00E874F7"/>
    <w:rsid w:val="00E92244"/>
    <w:rsid w:val="00E9351F"/>
    <w:rsid w:val="00E937A7"/>
    <w:rsid w:val="00E94FD4"/>
    <w:rsid w:val="00EA357F"/>
    <w:rsid w:val="00EA6028"/>
    <w:rsid w:val="00EB055F"/>
    <w:rsid w:val="00EB186B"/>
    <w:rsid w:val="00EC41D9"/>
    <w:rsid w:val="00ED25E3"/>
    <w:rsid w:val="00ED2EC2"/>
    <w:rsid w:val="00ED406D"/>
    <w:rsid w:val="00EE0F87"/>
    <w:rsid w:val="00EE54F9"/>
    <w:rsid w:val="00EF0564"/>
    <w:rsid w:val="00EF510B"/>
    <w:rsid w:val="00EF6723"/>
    <w:rsid w:val="00F0124E"/>
    <w:rsid w:val="00F01F10"/>
    <w:rsid w:val="00F034C7"/>
    <w:rsid w:val="00F07761"/>
    <w:rsid w:val="00F102BF"/>
    <w:rsid w:val="00F10E68"/>
    <w:rsid w:val="00F1169B"/>
    <w:rsid w:val="00F135AD"/>
    <w:rsid w:val="00F13919"/>
    <w:rsid w:val="00F23052"/>
    <w:rsid w:val="00F24B8D"/>
    <w:rsid w:val="00F2559B"/>
    <w:rsid w:val="00F2569A"/>
    <w:rsid w:val="00F3397A"/>
    <w:rsid w:val="00F36E6D"/>
    <w:rsid w:val="00F373C2"/>
    <w:rsid w:val="00F40247"/>
    <w:rsid w:val="00F52262"/>
    <w:rsid w:val="00F536F9"/>
    <w:rsid w:val="00F565B4"/>
    <w:rsid w:val="00F567A6"/>
    <w:rsid w:val="00F60352"/>
    <w:rsid w:val="00F61091"/>
    <w:rsid w:val="00F616BD"/>
    <w:rsid w:val="00F6586E"/>
    <w:rsid w:val="00F67490"/>
    <w:rsid w:val="00F67927"/>
    <w:rsid w:val="00F71342"/>
    <w:rsid w:val="00F72BD8"/>
    <w:rsid w:val="00F739BB"/>
    <w:rsid w:val="00F73CA7"/>
    <w:rsid w:val="00F7799B"/>
    <w:rsid w:val="00F81A93"/>
    <w:rsid w:val="00F86D29"/>
    <w:rsid w:val="00F8724B"/>
    <w:rsid w:val="00F92289"/>
    <w:rsid w:val="00FA2CCB"/>
    <w:rsid w:val="00FB0AA8"/>
    <w:rsid w:val="00FB44DD"/>
    <w:rsid w:val="00FB5CF5"/>
    <w:rsid w:val="00FC6D2B"/>
    <w:rsid w:val="00FD074E"/>
    <w:rsid w:val="00FD3A3B"/>
    <w:rsid w:val="00FE0A14"/>
    <w:rsid w:val="00FE280F"/>
    <w:rsid w:val="00FE36BC"/>
    <w:rsid w:val="00FE758D"/>
    <w:rsid w:val="00FF16B3"/>
    <w:rsid w:val="00FF60C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8916BF3-B752-490A-BA46-A35423D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customStyle="1" w:styleId="paragraph">
    <w:name w:val="paragraph"/>
    <w:basedOn w:val="Standard"/>
    <w:rsid w:val="00DB43E7"/>
    <w:pPr>
      <w:spacing w:before="100" w:beforeAutospacing="1" w:after="100" w:afterAutospacing="1"/>
    </w:pPr>
    <w:rPr>
      <w:rFonts w:ascii="Calibri" w:eastAsia="Calibri" w:hAnsi="Calibri" w:cs="Calibri"/>
      <w:bCs w:val="0"/>
      <w:noProof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F5F71"/>
    <w:pPr>
      <w:spacing w:before="100" w:beforeAutospacing="1" w:after="100" w:afterAutospacing="1"/>
    </w:pPr>
    <w:rPr>
      <w:rFonts w:ascii="Times New Roman" w:hAnsi="Times New Roman" w:cs="Times New Roman"/>
      <w:bCs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18D3B-61B3-4A08-B9A1-969EEE64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JVS_Pressemitteilung_Briefkopf_Vorlage.dot</Template>
  <TotalTime>0</TotalTime>
  <Pages>2</Pages>
  <Words>418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3191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Ulrich Cramer</cp:lastModifiedBy>
  <cp:revision>35</cp:revision>
  <cp:lastPrinted>2020-09-10T10:48:00Z</cp:lastPrinted>
  <dcterms:created xsi:type="dcterms:W3CDTF">2020-09-10T10:44:00Z</dcterms:created>
  <dcterms:modified xsi:type="dcterms:W3CDTF">2020-09-24T14:23:00Z</dcterms:modified>
</cp:coreProperties>
</file>