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Presseinformation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zur Jobs for Future – Messe für Arbeitsplätze, Aus- und Weiterbildung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Messegelände Villingen-Schwenningen</w:t>
      </w:r>
    </w:p>
    <w:p w:rsidR="00681F73" w:rsidRDefault="00681F73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Tel. 07720 9742-0, Fax 07720 9742-28,</w:t>
      </w:r>
    </w:p>
    <w:p w:rsidR="00681F73" w:rsidRDefault="00FA2CCB">
      <w:pPr>
        <w:pBdr>
          <w:bottom w:val="single" w:sz="12" w:space="1" w:color="auto"/>
        </w:pBdr>
        <w:rPr>
          <w:b/>
        </w:rPr>
      </w:pPr>
      <w:r>
        <w:rPr>
          <w:b/>
        </w:rPr>
        <w:t>presse</w:t>
      </w:r>
      <w:r w:rsidRPr="00FA2CCB">
        <w:rPr>
          <w:b/>
        </w:rPr>
        <w:t>@jobsforfuture-vs.de</w:t>
      </w:r>
      <w:r w:rsidR="00681F73">
        <w:rPr>
          <w:b/>
        </w:rPr>
        <w:t>, www.jobsforfuture-vs.de</w:t>
      </w:r>
    </w:p>
    <w:p w:rsidR="00681F73" w:rsidRDefault="00681F73"/>
    <w:p w:rsidR="00681F73" w:rsidRDefault="00681F73"/>
    <w:p w:rsidR="00681F73" w:rsidRDefault="00681F73">
      <w:pPr>
        <w:jc w:val="right"/>
      </w:pPr>
      <w:r>
        <w:t>Pressemitteilung</w:t>
      </w:r>
      <w:r>
        <w:rPr>
          <w:color w:val="FF0000"/>
        </w:rPr>
        <w:t xml:space="preserve"> </w:t>
      </w:r>
      <w:r w:rsidR="00117B0A">
        <w:t xml:space="preserve">/ </w:t>
      </w:r>
      <w:r w:rsidR="007E6E78">
        <w:t>2</w:t>
      </w:r>
      <w:r w:rsidR="00CB79FD">
        <w:t>5</w:t>
      </w:r>
      <w:r w:rsidR="00F0124E">
        <w:t>.0</w:t>
      </w:r>
      <w:r w:rsidR="003D6C05">
        <w:t>9</w:t>
      </w:r>
      <w:r w:rsidR="00117B0A">
        <w:t>.20</w:t>
      </w:r>
      <w:r w:rsidR="005E03A9">
        <w:t>20</w:t>
      </w:r>
    </w:p>
    <w:p w:rsidR="00681F73" w:rsidRDefault="00681F73"/>
    <w:p w:rsidR="00FE36BC" w:rsidRDefault="00FE36BC">
      <w:pPr>
        <w:rPr>
          <w:b/>
          <w:sz w:val="28"/>
          <w:szCs w:val="28"/>
        </w:rPr>
      </w:pPr>
    </w:p>
    <w:p w:rsidR="00021BFA" w:rsidRDefault="00195D5D" w:rsidP="006077A9">
      <w:pPr>
        <w:rPr>
          <w:b/>
          <w:sz w:val="28"/>
          <w:szCs w:val="28"/>
        </w:rPr>
      </w:pPr>
      <w:r w:rsidRPr="002216C6">
        <w:rPr>
          <w:b/>
          <w:sz w:val="28"/>
          <w:szCs w:val="28"/>
        </w:rPr>
        <w:t>Jobs for Future</w:t>
      </w:r>
      <w:r w:rsidR="002F0B80">
        <w:rPr>
          <w:b/>
          <w:sz w:val="28"/>
          <w:szCs w:val="28"/>
        </w:rPr>
        <w:t xml:space="preserve">: </w:t>
      </w:r>
      <w:r w:rsidR="00021BFA">
        <w:rPr>
          <w:b/>
          <w:sz w:val="28"/>
          <w:szCs w:val="28"/>
        </w:rPr>
        <w:t>Intensive Gespräche in vier Messehallen</w:t>
      </w:r>
    </w:p>
    <w:p w:rsidR="00021BFA" w:rsidRDefault="00021BFA" w:rsidP="006077A9">
      <w:pPr>
        <w:rPr>
          <w:b/>
          <w:sz w:val="28"/>
          <w:szCs w:val="28"/>
        </w:rPr>
      </w:pPr>
    </w:p>
    <w:p w:rsidR="00195D5D" w:rsidRDefault="00021BFA" w:rsidP="006077A9">
      <w:r>
        <w:t xml:space="preserve">Berufe-Messe </w:t>
      </w:r>
      <w:r w:rsidR="00F2094D">
        <w:t xml:space="preserve">mit vollem Programm auch am dritten Tag / Last-Minute-Börse / Vorträge im Forum </w:t>
      </w:r>
      <w:r w:rsidR="00134F1A" w:rsidRPr="00134F1A">
        <w:t xml:space="preserve"> </w:t>
      </w:r>
    </w:p>
    <w:p w:rsidR="006C3F6B" w:rsidRPr="002216C6" w:rsidRDefault="006C3F6B" w:rsidP="006077A9"/>
    <w:p w:rsidR="00697740" w:rsidRDefault="006077A9" w:rsidP="00CB79FD">
      <w:pPr>
        <w:rPr>
          <w:color w:val="FF0000"/>
        </w:rPr>
      </w:pPr>
      <w:r w:rsidRPr="002216C6">
        <w:rPr>
          <w:b/>
        </w:rPr>
        <w:t>Villingen-Schwenningen</w:t>
      </w:r>
      <w:r w:rsidRPr="002216C6">
        <w:t xml:space="preserve"> –</w:t>
      </w:r>
      <w:r w:rsidR="00AF0E8C">
        <w:t xml:space="preserve"> Intensive Beratungsgespräche, wertvolle Informationen bei den Ausstellern und im Forum sammeln, offene Stellen an Pinnwänden und in der Messe-App entdecken. </w:t>
      </w:r>
      <w:r w:rsidR="00D464EB">
        <w:t xml:space="preserve">Die </w:t>
      </w:r>
      <w:r w:rsidR="00AF0E8C">
        <w:t xml:space="preserve">Jobs for </w:t>
      </w:r>
      <w:r w:rsidR="00AF0E8C" w:rsidRPr="0059652A">
        <w:t>Future – Messe für Arbeitsplätze, Aus- und Weiterbildung</w:t>
      </w:r>
      <w:r w:rsidR="00D464EB">
        <w:t xml:space="preserve"> in Villingen-Schwenningen bietet </w:t>
      </w:r>
      <w:r w:rsidR="006E786B">
        <w:t>allen</w:t>
      </w:r>
      <w:r w:rsidR="00AF0E8C">
        <w:t xml:space="preserve">, die </w:t>
      </w:r>
      <w:r w:rsidR="00D464EB">
        <w:t xml:space="preserve">sich beruflich orientieren wollen, bis Samstag, 17 Uhr eine </w:t>
      </w:r>
      <w:r w:rsidR="00AF0E8C">
        <w:t xml:space="preserve">Live-Kommunikationsplattform </w:t>
      </w:r>
      <w:r w:rsidR="00D464EB">
        <w:t>in vier Messehallen. Die Last-Minute-Börse</w:t>
      </w:r>
      <w:r w:rsidR="004A43E4">
        <w:t xml:space="preserve">, die </w:t>
      </w:r>
      <w:r w:rsidR="006E786B">
        <w:t>den</w:t>
      </w:r>
      <w:r w:rsidR="001F5AAB">
        <w:t>jenig</w:t>
      </w:r>
      <w:r w:rsidR="006E786B">
        <w:t>en</w:t>
      </w:r>
      <w:r w:rsidR="004A43E4">
        <w:t xml:space="preserve"> hilft, die n</w:t>
      </w:r>
      <w:r w:rsidR="004A43E4" w:rsidRPr="00004C0E">
        <w:t xml:space="preserve">och keinen Ausbildungsplatz </w:t>
      </w:r>
      <w:r w:rsidR="004A43E4">
        <w:t xml:space="preserve">für dieses Jahr </w:t>
      </w:r>
      <w:r w:rsidR="004A43E4" w:rsidRPr="00004C0E">
        <w:t>ergattert</w:t>
      </w:r>
      <w:r w:rsidR="004A43E4">
        <w:t xml:space="preserve"> haben</w:t>
      </w:r>
      <w:r w:rsidR="004A43E4" w:rsidRPr="00004C0E">
        <w:t xml:space="preserve">, </w:t>
      </w:r>
      <w:r w:rsidR="004A43E4">
        <w:t>hat am Samstag</w:t>
      </w:r>
      <w:r w:rsidR="000A6F50">
        <w:t xml:space="preserve"> noch </w:t>
      </w:r>
      <w:r w:rsidR="004A43E4">
        <w:t>Kapazität für Vermittlungsgespräche</w:t>
      </w:r>
      <w:r w:rsidR="000A6F50">
        <w:t xml:space="preserve"> </w:t>
      </w:r>
      <w:r w:rsidR="004A43E4">
        <w:t xml:space="preserve">bei den drei Anbietern </w:t>
      </w:r>
      <w:r w:rsidR="004A43E4" w:rsidRPr="00004C0E">
        <w:t>Agentur für Arbeit, IHK und Handwerkskammer</w:t>
      </w:r>
      <w:r w:rsidR="004A43E4">
        <w:t>.</w:t>
      </w:r>
      <w:r w:rsidR="00F2094D">
        <w:t xml:space="preserve"> Zahlreiche Vorträge im Forum beispielsweise zu Business-Etikette oder zu Marketing der Persönlichkeit begleiten das Messe-Geschehen. </w:t>
      </w:r>
    </w:p>
    <w:p w:rsidR="00CB79FD" w:rsidRDefault="00CB79FD" w:rsidP="00CB79FD">
      <w:pPr>
        <w:rPr>
          <w:color w:val="FF0000"/>
        </w:rPr>
      </w:pPr>
    </w:p>
    <w:p w:rsidR="00D3379A" w:rsidRPr="001D05D2" w:rsidRDefault="00D3379A" w:rsidP="00CB79FD">
      <w:r w:rsidRPr="001D05D2">
        <w:t>Auslandsstudium, Au Pair und Work&amp;Travel</w:t>
      </w:r>
      <w:r w:rsidR="00226F40">
        <w:t>:</w:t>
      </w:r>
      <w:r w:rsidRPr="001D05D2">
        <w:t xml:space="preserve">  </w:t>
      </w:r>
      <w:r w:rsidR="00A9322E" w:rsidRPr="001D05D2">
        <w:t>Was fragen junge Leute bei AIFS Educational Travel besonders nach?</w:t>
      </w:r>
      <w:r w:rsidR="000A6F50">
        <w:t xml:space="preserve"> </w:t>
      </w:r>
      <w:r w:rsidR="00A9322E" w:rsidRPr="001D05D2">
        <w:t>Beatrix Pfundstein nennt die USA als beliebtestes Ziel</w:t>
      </w:r>
      <w:r w:rsidRPr="001D05D2">
        <w:t xml:space="preserve"> – mit großem Interesse an den Highschools. „Für viele ist </w:t>
      </w:r>
      <w:r w:rsidR="001D05D2" w:rsidRPr="001D05D2">
        <w:t xml:space="preserve">auch </w:t>
      </w:r>
      <w:r w:rsidRPr="001D05D2">
        <w:t xml:space="preserve">Au Pair eine interessante Variante, </w:t>
      </w:r>
      <w:r w:rsidR="000A6F50">
        <w:t xml:space="preserve">um </w:t>
      </w:r>
      <w:r w:rsidRPr="001D05D2">
        <w:t xml:space="preserve">vor einem Studium in einer Gastfamilie Land und Sprache kennenzulernen.“ Bei der Beratung </w:t>
      </w:r>
      <w:r w:rsidR="000A6F50">
        <w:t>hakt</w:t>
      </w:r>
      <w:r w:rsidRPr="001D05D2">
        <w:t xml:space="preserve"> Pfundstein </w:t>
      </w:r>
      <w:r w:rsidR="001D05D2" w:rsidRPr="001D05D2">
        <w:t xml:space="preserve">oft </w:t>
      </w:r>
      <w:r w:rsidRPr="001D05D2">
        <w:t xml:space="preserve">erstmal </w:t>
      </w:r>
      <w:r w:rsidR="001D05D2" w:rsidRPr="001D05D2">
        <w:t xml:space="preserve">nach: </w:t>
      </w:r>
      <w:r w:rsidRPr="001D05D2">
        <w:t>„</w:t>
      </w:r>
      <w:r w:rsidR="001D05D2" w:rsidRPr="001D05D2">
        <w:t>W</w:t>
      </w:r>
      <w:r w:rsidRPr="001D05D2">
        <w:t xml:space="preserve">illst du Abenteuer oder Sicherheit, hast du </w:t>
      </w:r>
      <w:r w:rsidR="00672CE3">
        <w:t xml:space="preserve">genügend </w:t>
      </w:r>
      <w:r w:rsidRPr="001D05D2">
        <w:t xml:space="preserve">Geld oder muss du </w:t>
      </w:r>
      <w:r w:rsidR="001D05D2" w:rsidRPr="001D05D2">
        <w:t>G</w:t>
      </w:r>
      <w:r w:rsidRPr="001D05D2">
        <w:t xml:space="preserve">eld verdienen?“ Es gibt auch maßgeschneiderte Angebote wie </w:t>
      </w:r>
      <w:r w:rsidR="001D05D2" w:rsidRPr="001D05D2">
        <w:t xml:space="preserve">Kombi-Work&amp;Travel – erst Australien, dann Neuseeland. </w:t>
      </w:r>
      <w:r w:rsidRPr="001D05D2">
        <w:t xml:space="preserve"> </w:t>
      </w:r>
    </w:p>
    <w:p w:rsidR="00D3379A" w:rsidRDefault="00D3379A" w:rsidP="00CB79FD">
      <w:pPr>
        <w:rPr>
          <w:color w:val="FF0000"/>
        </w:rPr>
      </w:pPr>
    </w:p>
    <w:p w:rsidR="00B14836" w:rsidRDefault="00CB79FD" w:rsidP="002D085A">
      <w:r w:rsidRPr="00CB79FD">
        <w:t>Ungewöhnliche</w:t>
      </w:r>
      <w:r>
        <w:t xml:space="preserve">r Auftritt </w:t>
      </w:r>
      <w:r w:rsidRPr="00CB79FD">
        <w:t>am Stand der Par</w:t>
      </w:r>
      <w:r>
        <w:t>k</w:t>
      </w:r>
      <w:r w:rsidRPr="00CB79FD">
        <w:t>residenz am Germanswald:</w:t>
      </w:r>
      <w:r>
        <w:t xml:space="preserve"> Zwei scheinbar alte Damen, Regale vollgestopft mit </w:t>
      </w:r>
      <w:r w:rsidR="00A9322E">
        <w:t xml:space="preserve">typischen </w:t>
      </w:r>
      <w:r>
        <w:t xml:space="preserve">Utensilien – von Medikamenten bis </w:t>
      </w:r>
      <w:r w:rsidR="00A9322E">
        <w:t>Verbandmaterial</w:t>
      </w:r>
      <w:r w:rsidR="000A6F50">
        <w:t xml:space="preserve"> – und </w:t>
      </w:r>
      <w:r w:rsidR="00A9322E">
        <w:t>Schunkelmusik. Q</w:t>
      </w:r>
      <w:r>
        <w:t>ualitätsmanagerin Sarah Oesterle</w:t>
      </w:r>
      <w:r w:rsidR="00A9322E">
        <w:t xml:space="preserve">, die </w:t>
      </w:r>
      <w:r>
        <w:t xml:space="preserve">mit silberweißer Perücke und Nickelbrille </w:t>
      </w:r>
      <w:r w:rsidR="00A9322E">
        <w:t xml:space="preserve">eine Oma mimt, </w:t>
      </w:r>
      <w:r>
        <w:t xml:space="preserve">lacht bei der Frage, wie man denn auf solch eine Idee komme: „Wir haben eine kreative Chefin – das hier sind alles Dinge, die wir bei der Pflegearbeit benötigen.“ Mit am Stand ist </w:t>
      </w:r>
      <w:r w:rsidR="00A9322E">
        <w:t>ein</w:t>
      </w:r>
      <w:r>
        <w:t xml:space="preserve"> </w:t>
      </w:r>
      <w:r w:rsidR="00A9322E">
        <w:t>tanzende</w:t>
      </w:r>
      <w:r w:rsidR="00226F40">
        <w:t>r</w:t>
      </w:r>
      <w:r w:rsidR="00A9322E">
        <w:t xml:space="preserve"> </w:t>
      </w:r>
      <w:r>
        <w:t>Pflegeroboter</w:t>
      </w:r>
      <w:r w:rsidR="00A9322E">
        <w:t xml:space="preserve">. </w:t>
      </w:r>
      <w:r w:rsidR="00E94FDF">
        <w:t>Dieser Typ Roboter könnte einmal den Pflegeheimen bei der Betreuung und Unterhaltung von Gruppen helfen – so bleibt dem Fachpersonal mehr Zeit für die einzelnen Patienten</w:t>
      </w:r>
      <w:r w:rsidR="001D05D2">
        <w:t>.</w:t>
      </w:r>
    </w:p>
    <w:p w:rsidR="00BB15D0" w:rsidRDefault="00BB15D0" w:rsidP="002D085A"/>
    <w:p w:rsidR="00BB15D0" w:rsidRDefault="00BB15D0" w:rsidP="00B14836">
      <w:r>
        <w:t xml:space="preserve">Hochklassige Hotels präsentieren sich auf der Messe, suchen Auszubildende als Hotelfachmann oder Koch. Monique Loosen und Jonas Teubele vom Hotel Dollenberg berichten von Reaktionen ihrer Standbesucher, nachdem </w:t>
      </w:r>
      <w:r w:rsidR="000A6F50">
        <w:t>dies</w:t>
      </w:r>
      <w:r w:rsidR="00226F40">
        <w:t>e</w:t>
      </w:r>
      <w:r>
        <w:t xml:space="preserve"> sich erst ganz allgemein über die Hotelausbildungen informiert hatten: „Da gibt es dann schreckhafte Reaktionen </w:t>
      </w:r>
      <w:r w:rsidR="0056385E">
        <w:t xml:space="preserve">wegen </w:t>
      </w:r>
      <w:r>
        <w:t xml:space="preserve">Sonntagsarbeit und Spätschichten.“ Loosen kontert  </w:t>
      </w:r>
      <w:r>
        <w:lastRenderedPageBreak/>
        <w:t>damit, „wie schön unsere Branche ist. Ich finde das direkte Feedback, die Anerkennung der Gäste toll – da arbeite ich gerne auch an Sonntagen oder spät.“</w:t>
      </w:r>
      <w:r w:rsidR="00E270F4">
        <w:t xml:space="preserve"> </w:t>
      </w:r>
      <w:r w:rsidR="00261398">
        <w:t xml:space="preserve">Das zeigt, wie wichtig der direkte Kontakt ist: </w:t>
      </w:r>
      <w:r w:rsidR="00E270F4">
        <w:t xml:space="preserve">Bereits bis Freitag mittag </w:t>
      </w:r>
      <w:r w:rsidR="000A6F50">
        <w:t>erhielten s</w:t>
      </w:r>
      <w:r w:rsidR="00E270F4">
        <w:t>ie schon elf konkrete Nachfragen für ein Praktikum</w:t>
      </w:r>
      <w:r w:rsidR="000A6F50">
        <w:t>.</w:t>
      </w:r>
    </w:p>
    <w:p w:rsidR="00E270F4" w:rsidRDefault="00E270F4" w:rsidP="00B14836"/>
    <w:p w:rsidR="00BB15D0" w:rsidRDefault="00E270F4" w:rsidP="00B14836">
      <w:r>
        <w:t xml:space="preserve">Engagierte Lehrer, die alleine für ihre Schüler recherchieren, hat Marion Hauser von Schuh Rieker </w:t>
      </w:r>
      <w:r w:rsidR="00333CE1">
        <w:t xml:space="preserve">desöfteren zu Gast gehabt: „Die </w:t>
      </w:r>
      <w:r w:rsidR="00AF0E8C">
        <w:t xml:space="preserve">wollen </w:t>
      </w:r>
      <w:r w:rsidR="00333CE1">
        <w:t>später im Unterricht</w:t>
      </w:r>
      <w:r w:rsidR="00AF0E8C">
        <w:t xml:space="preserve"> erzählen</w:t>
      </w:r>
      <w:r w:rsidR="00333CE1">
        <w:t xml:space="preserve">, dass es bei Rieker noch offene Ausbildungsplätze gibt.“ Auch Michael Kienzler macht eine neue Erfahrung. Der Profi-Fotograf, der nochmals am Samstag kostenlos  Bewerbungsfotos schießt, sagte: „Sonst sind es überwiegend Jugendliche, aber heute </w:t>
      </w:r>
      <w:r w:rsidR="000F03EC">
        <w:t>waren</w:t>
      </w:r>
      <w:r w:rsidR="00333CE1">
        <w:t xml:space="preserve"> es viele Erwachsene, die anscheinend auf der Suche nach einem Job sind.“</w:t>
      </w:r>
    </w:p>
    <w:p w:rsidR="00333CE1" w:rsidRDefault="00333CE1" w:rsidP="00B14836"/>
    <w:p w:rsidR="00BB15D0" w:rsidRDefault="00333CE1" w:rsidP="00B14836">
      <w:r>
        <w:t xml:space="preserve">Wie wichtig </w:t>
      </w:r>
      <w:r w:rsidR="007F3003">
        <w:t>die Jobs for Future für Unternehm</w:t>
      </w:r>
      <w:bookmarkStart w:id="0" w:name="_GoBack"/>
      <w:bookmarkEnd w:id="0"/>
      <w:r w:rsidR="007F3003">
        <w:t xml:space="preserve">en </w:t>
      </w:r>
      <w:r>
        <w:t xml:space="preserve">ist, </w:t>
      </w:r>
      <w:r w:rsidR="007F3003">
        <w:t xml:space="preserve">bringen Silke Hör und Ralpf Wehrle </w:t>
      </w:r>
      <w:r w:rsidR="005F6076">
        <w:t xml:space="preserve">vom Präzisionsteile-Hersteller </w:t>
      </w:r>
      <w:r w:rsidR="007F3003">
        <w:t>E.Wehrle auf den Punkt: „Wir müssen bei den jungen Menschen im Kopf bleiben. Und – Platz für Praktika haben wir immer.“</w:t>
      </w:r>
    </w:p>
    <w:p w:rsidR="00BB15D0" w:rsidRDefault="00BB15D0" w:rsidP="00B14836"/>
    <w:p w:rsidR="00BB15D0" w:rsidRDefault="00BB15D0" w:rsidP="00B14836"/>
    <w:p w:rsidR="00BB15D0" w:rsidRPr="00C10ECF" w:rsidRDefault="00231C0E" w:rsidP="00B14836">
      <w:pPr>
        <w:rPr>
          <w:b/>
        </w:rPr>
      </w:pPr>
      <w:r w:rsidRPr="00C10ECF">
        <w:rPr>
          <w:b/>
        </w:rPr>
        <w:t>Bildtext zum Hundefoto:</w:t>
      </w:r>
    </w:p>
    <w:p w:rsidR="00231C0E" w:rsidRDefault="00231C0E" w:rsidP="00B14836"/>
    <w:p w:rsidR="00231C0E" w:rsidRDefault="00231C0E" w:rsidP="00B14836">
      <w:r>
        <w:t>Maskot</w:t>
      </w:r>
      <w:r w:rsidR="00803B7B">
        <w:t>t</w:t>
      </w:r>
      <w:r>
        <w:t xml:space="preserve">chen </w:t>
      </w:r>
      <w:r w:rsidR="00C10ECF">
        <w:t>Emmi vom Messeteam</w:t>
      </w:r>
      <w:r w:rsidR="00803B7B">
        <w:t xml:space="preserve"> macht </w:t>
      </w:r>
      <w:r w:rsidR="00CA181C">
        <w:t xml:space="preserve">auch </w:t>
      </w:r>
      <w:r w:rsidR="00803B7B">
        <w:t>mit</w:t>
      </w:r>
    </w:p>
    <w:p w:rsidR="00C10ECF" w:rsidRDefault="00C10ECF" w:rsidP="00B14836"/>
    <w:p w:rsidR="00C10ECF" w:rsidRDefault="00C10ECF" w:rsidP="00B14836"/>
    <w:p w:rsidR="00BB15D0" w:rsidRDefault="00BB15D0" w:rsidP="00B14836"/>
    <w:p w:rsidR="00B14836" w:rsidRPr="00287D59" w:rsidRDefault="00BB15D0" w:rsidP="00B14836">
      <w:pPr>
        <w:rPr>
          <w:rFonts w:cs="Times New Roman"/>
          <w:b/>
          <w:bCs w:val="0"/>
          <w:noProof w:val="0"/>
        </w:rPr>
      </w:pPr>
      <w:r>
        <w:rPr>
          <w:rFonts w:cs="Times New Roman"/>
          <w:b/>
          <w:bCs w:val="0"/>
          <w:noProof w:val="0"/>
        </w:rPr>
        <w:t>INFO</w:t>
      </w:r>
    </w:p>
    <w:p w:rsidR="00B14836" w:rsidRPr="00287D59" w:rsidRDefault="00B14836" w:rsidP="00B14836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Jobs for Future – Messe für Arbeitsplätze, Aus- und Weiterbildung</w:t>
      </w:r>
    </w:p>
    <w:p w:rsidR="00B14836" w:rsidRPr="00287D59" w:rsidRDefault="00364411" w:rsidP="00B14836">
      <w:pPr>
        <w:rPr>
          <w:rFonts w:cs="Times New Roman"/>
          <w:bCs w:val="0"/>
          <w:noProof w:val="0"/>
        </w:rPr>
      </w:pPr>
      <w:r>
        <w:rPr>
          <w:rFonts w:cs="Times New Roman"/>
          <w:bCs w:val="0"/>
          <w:noProof w:val="0"/>
        </w:rPr>
        <w:t xml:space="preserve">Samstag, </w:t>
      </w:r>
      <w:r w:rsidR="00B14836" w:rsidRPr="00287D59">
        <w:rPr>
          <w:rFonts w:cs="Times New Roman"/>
          <w:bCs w:val="0"/>
          <w:noProof w:val="0"/>
        </w:rPr>
        <w:t>26. September 2020 auf dem Messegelände in Villingen-Schwenningen</w:t>
      </w:r>
    </w:p>
    <w:p w:rsidR="00B14836" w:rsidRPr="00287D59" w:rsidRDefault="00B14836" w:rsidP="00B14836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Täglich von 10 bis 17 Uhr, Eintritt und Parken frei</w:t>
      </w:r>
    </w:p>
    <w:p w:rsidR="00B14836" w:rsidRPr="00287D59" w:rsidRDefault="00B14836" w:rsidP="00B14836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Mehr Infos, Besucherregistrierung und Anmeldung Last-Minute-Börse unter www.jobsforfuture-vs.de</w:t>
      </w:r>
    </w:p>
    <w:p w:rsidR="00B14836" w:rsidRPr="00697740" w:rsidRDefault="00B14836" w:rsidP="00B14836">
      <w:r w:rsidRPr="00AF45AC">
        <w:rPr>
          <w:rFonts w:cs="Times New Roman"/>
          <w:bCs w:val="0"/>
          <w:noProof w:val="0"/>
        </w:rPr>
        <w:t>Bitte Mund-Nasen-Bedeckung mitbringen!</w:t>
      </w:r>
    </w:p>
    <w:p w:rsidR="00B14836" w:rsidRPr="00B14836" w:rsidRDefault="00B14836" w:rsidP="002D085A">
      <w:pPr>
        <w:rPr>
          <w:sz w:val="22"/>
        </w:rPr>
      </w:pPr>
    </w:p>
    <w:sectPr w:rsidR="00B14836" w:rsidRPr="00B1483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68" w:rsidRDefault="00B25468">
      <w:r>
        <w:separator/>
      </w:r>
    </w:p>
  </w:endnote>
  <w:endnote w:type="continuationSeparator" w:id="0">
    <w:p w:rsidR="00B25468" w:rsidRDefault="00B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68" w:rsidRDefault="00B25468">
      <w:r>
        <w:separator/>
      </w:r>
    </w:p>
  </w:footnote>
  <w:footnote w:type="continuationSeparator" w:id="0">
    <w:p w:rsidR="00B25468" w:rsidRDefault="00B2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132A"/>
    <w:multiLevelType w:val="hybridMultilevel"/>
    <w:tmpl w:val="C8CCB832"/>
    <w:lvl w:ilvl="0" w:tplc="09B6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A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C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A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2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0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4C0E"/>
    <w:rsid w:val="00004DDC"/>
    <w:rsid w:val="0001596D"/>
    <w:rsid w:val="00021BFA"/>
    <w:rsid w:val="000266F3"/>
    <w:rsid w:val="00026D97"/>
    <w:rsid w:val="000308D6"/>
    <w:rsid w:val="000327B9"/>
    <w:rsid w:val="00035922"/>
    <w:rsid w:val="0004094C"/>
    <w:rsid w:val="00043821"/>
    <w:rsid w:val="00053A5B"/>
    <w:rsid w:val="00055035"/>
    <w:rsid w:val="00060A2D"/>
    <w:rsid w:val="00062CB3"/>
    <w:rsid w:val="00066B8A"/>
    <w:rsid w:val="00082B85"/>
    <w:rsid w:val="000835CA"/>
    <w:rsid w:val="000866B6"/>
    <w:rsid w:val="00095473"/>
    <w:rsid w:val="00097C16"/>
    <w:rsid w:val="000A6F50"/>
    <w:rsid w:val="000B20E6"/>
    <w:rsid w:val="000C1200"/>
    <w:rsid w:val="000D08A8"/>
    <w:rsid w:val="000F03EC"/>
    <w:rsid w:val="001059DA"/>
    <w:rsid w:val="00111CDE"/>
    <w:rsid w:val="00117B0A"/>
    <w:rsid w:val="00122D3D"/>
    <w:rsid w:val="00123438"/>
    <w:rsid w:val="00134F1A"/>
    <w:rsid w:val="001362F2"/>
    <w:rsid w:val="00136EF8"/>
    <w:rsid w:val="00140C3C"/>
    <w:rsid w:val="00141898"/>
    <w:rsid w:val="0014231C"/>
    <w:rsid w:val="00143DFE"/>
    <w:rsid w:val="00144A61"/>
    <w:rsid w:val="001527B5"/>
    <w:rsid w:val="00153539"/>
    <w:rsid w:val="00160F35"/>
    <w:rsid w:val="001627E1"/>
    <w:rsid w:val="0016712B"/>
    <w:rsid w:val="00173130"/>
    <w:rsid w:val="00173247"/>
    <w:rsid w:val="00173E52"/>
    <w:rsid w:val="001776FA"/>
    <w:rsid w:val="0018134F"/>
    <w:rsid w:val="00183E4C"/>
    <w:rsid w:val="0018749A"/>
    <w:rsid w:val="00187E1D"/>
    <w:rsid w:val="00193351"/>
    <w:rsid w:val="00195D5D"/>
    <w:rsid w:val="001A0A69"/>
    <w:rsid w:val="001A168C"/>
    <w:rsid w:val="001A5406"/>
    <w:rsid w:val="001A7A27"/>
    <w:rsid w:val="001B1AC6"/>
    <w:rsid w:val="001B25D3"/>
    <w:rsid w:val="001B4A7B"/>
    <w:rsid w:val="001B67F8"/>
    <w:rsid w:val="001C2D20"/>
    <w:rsid w:val="001C52AC"/>
    <w:rsid w:val="001C69B8"/>
    <w:rsid w:val="001D05D2"/>
    <w:rsid w:val="001D2DB7"/>
    <w:rsid w:val="001E4D20"/>
    <w:rsid w:val="001E5B5E"/>
    <w:rsid w:val="001E6378"/>
    <w:rsid w:val="001E652A"/>
    <w:rsid w:val="001F5AAB"/>
    <w:rsid w:val="0020045C"/>
    <w:rsid w:val="00217D95"/>
    <w:rsid w:val="0022078A"/>
    <w:rsid w:val="002216C6"/>
    <w:rsid w:val="002221F4"/>
    <w:rsid w:val="00226F40"/>
    <w:rsid w:val="00231C0E"/>
    <w:rsid w:val="002428C5"/>
    <w:rsid w:val="00251577"/>
    <w:rsid w:val="00257971"/>
    <w:rsid w:val="00261398"/>
    <w:rsid w:val="002653C9"/>
    <w:rsid w:val="0027491F"/>
    <w:rsid w:val="0027588C"/>
    <w:rsid w:val="00275A5D"/>
    <w:rsid w:val="00277A64"/>
    <w:rsid w:val="002805F2"/>
    <w:rsid w:val="00281AEA"/>
    <w:rsid w:val="0028685C"/>
    <w:rsid w:val="00287268"/>
    <w:rsid w:val="002A0E04"/>
    <w:rsid w:val="002A507F"/>
    <w:rsid w:val="002A7706"/>
    <w:rsid w:val="002B5165"/>
    <w:rsid w:val="002B5E37"/>
    <w:rsid w:val="002D085A"/>
    <w:rsid w:val="002D0DDE"/>
    <w:rsid w:val="002D1D71"/>
    <w:rsid w:val="002D2C51"/>
    <w:rsid w:val="002D2F27"/>
    <w:rsid w:val="002F0B80"/>
    <w:rsid w:val="002F284D"/>
    <w:rsid w:val="002F2A17"/>
    <w:rsid w:val="002F5F71"/>
    <w:rsid w:val="0030295A"/>
    <w:rsid w:val="00305014"/>
    <w:rsid w:val="003062CB"/>
    <w:rsid w:val="00315824"/>
    <w:rsid w:val="003160C5"/>
    <w:rsid w:val="0033339C"/>
    <w:rsid w:val="00333CE1"/>
    <w:rsid w:val="003356C2"/>
    <w:rsid w:val="003417A8"/>
    <w:rsid w:val="003432BD"/>
    <w:rsid w:val="00344E3A"/>
    <w:rsid w:val="00345334"/>
    <w:rsid w:val="0035071E"/>
    <w:rsid w:val="00353301"/>
    <w:rsid w:val="00355A9E"/>
    <w:rsid w:val="00360452"/>
    <w:rsid w:val="00364411"/>
    <w:rsid w:val="00367D70"/>
    <w:rsid w:val="00371B90"/>
    <w:rsid w:val="0038441C"/>
    <w:rsid w:val="00386026"/>
    <w:rsid w:val="003949FA"/>
    <w:rsid w:val="00395724"/>
    <w:rsid w:val="003960E7"/>
    <w:rsid w:val="003A03C0"/>
    <w:rsid w:val="003A218D"/>
    <w:rsid w:val="003A2FE9"/>
    <w:rsid w:val="003B00DD"/>
    <w:rsid w:val="003C1AF0"/>
    <w:rsid w:val="003C501B"/>
    <w:rsid w:val="003C510E"/>
    <w:rsid w:val="003C5FCE"/>
    <w:rsid w:val="003C768E"/>
    <w:rsid w:val="003D20C5"/>
    <w:rsid w:val="003D6C05"/>
    <w:rsid w:val="003D74C0"/>
    <w:rsid w:val="003E05CA"/>
    <w:rsid w:val="003E18C1"/>
    <w:rsid w:val="003E28D3"/>
    <w:rsid w:val="003E3528"/>
    <w:rsid w:val="003F04F3"/>
    <w:rsid w:val="003F2813"/>
    <w:rsid w:val="003F2DC0"/>
    <w:rsid w:val="003F49CF"/>
    <w:rsid w:val="003F762E"/>
    <w:rsid w:val="004055B1"/>
    <w:rsid w:val="004075CA"/>
    <w:rsid w:val="00410643"/>
    <w:rsid w:val="00415327"/>
    <w:rsid w:val="00415734"/>
    <w:rsid w:val="00415991"/>
    <w:rsid w:val="00416C33"/>
    <w:rsid w:val="004202FE"/>
    <w:rsid w:val="00422B06"/>
    <w:rsid w:val="00427EDF"/>
    <w:rsid w:val="00430032"/>
    <w:rsid w:val="004406D3"/>
    <w:rsid w:val="004420D3"/>
    <w:rsid w:val="004444F9"/>
    <w:rsid w:val="00450DAE"/>
    <w:rsid w:val="00455CFA"/>
    <w:rsid w:val="00455DC6"/>
    <w:rsid w:val="00463620"/>
    <w:rsid w:val="00465623"/>
    <w:rsid w:val="0046706B"/>
    <w:rsid w:val="00467F0B"/>
    <w:rsid w:val="0047268B"/>
    <w:rsid w:val="004737A4"/>
    <w:rsid w:val="00480591"/>
    <w:rsid w:val="004816FB"/>
    <w:rsid w:val="00483AA9"/>
    <w:rsid w:val="00486F6B"/>
    <w:rsid w:val="004905EA"/>
    <w:rsid w:val="0049462E"/>
    <w:rsid w:val="004956FA"/>
    <w:rsid w:val="004A43E4"/>
    <w:rsid w:val="004A5231"/>
    <w:rsid w:val="004A7B18"/>
    <w:rsid w:val="004A7F69"/>
    <w:rsid w:val="004B0158"/>
    <w:rsid w:val="004B409B"/>
    <w:rsid w:val="004B40F5"/>
    <w:rsid w:val="004B7404"/>
    <w:rsid w:val="004B7550"/>
    <w:rsid w:val="004C2AFD"/>
    <w:rsid w:val="004C303E"/>
    <w:rsid w:val="004C36D1"/>
    <w:rsid w:val="004C7225"/>
    <w:rsid w:val="004D0B20"/>
    <w:rsid w:val="004D4594"/>
    <w:rsid w:val="004E58BB"/>
    <w:rsid w:val="004E755F"/>
    <w:rsid w:val="004F022F"/>
    <w:rsid w:val="004F218F"/>
    <w:rsid w:val="004F595B"/>
    <w:rsid w:val="004F75F8"/>
    <w:rsid w:val="004F7E25"/>
    <w:rsid w:val="00505C95"/>
    <w:rsid w:val="00507CCA"/>
    <w:rsid w:val="00511AFB"/>
    <w:rsid w:val="0051387F"/>
    <w:rsid w:val="005167BE"/>
    <w:rsid w:val="00520636"/>
    <w:rsid w:val="00547FC6"/>
    <w:rsid w:val="00550F9D"/>
    <w:rsid w:val="005540A9"/>
    <w:rsid w:val="0056385E"/>
    <w:rsid w:val="00573D77"/>
    <w:rsid w:val="00573FD1"/>
    <w:rsid w:val="00577335"/>
    <w:rsid w:val="00582FAE"/>
    <w:rsid w:val="005878B0"/>
    <w:rsid w:val="00590185"/>
    <w:rsid w:val="00591487"/>
    <w:rsid w:val="005936D3"/>
    <w:rsid w:val="00594363"/>
    <w:rsid w:val="005A256C"/>
    <w:rsid w:val="005A792F"/>
    <w:rsid w:val="005B186A"/>
    <w:rsid w:val="005B3F9C"/>
    <w:rsid w:val="005B6A9A"/>
    <w:rsid w:val="005C0AF7"/>
    <w:rsid w:val="005D212C"/>
    <w:rsid w:val="005D334A"/>
    <w:rsid w:val="005E03A9"/>
    <w:rsid w:val="005E4767"/>
    <w:rsid w:val="005E7DD9"/>
    <w:rsid w:val="005F232C"/>
    <w:rsid w:val="005F4BB2"/>
    <w:rsid w:val="005F6076"/>
    <w:rsid w:val="005F683D"/>
    <w:rsid w:val="006077A9"/>
    <w:rsid w:val="0061303C"/>
    <w:rsid w:val="006211BB"/>
    <w:rsid w:val="00630F10"/>
    <w:rsid w:val="006316DE"/>
    <w:rsid w:val="00644365"/>
    <w:rsid w:val="00644387"/>
    <w:rsid w:val="00645E18"/>
    <w:rsid w:val="00647D9B"/>
    <w:rsid w:val="006536B5"/>
    <w:rsid w:val="006571AC"/>
    <w:rsid w:val="0066138C"/>
    <w:rsid w:val="0066456F"/>
    <w:rsid w:val="006676B6"/>
    <w:rsid w:val="00672197"/>
    <w:rsid w:val="00672CE3"/>
    <w:rsid w:val="00681F73"/>
    <w:rsid w:val="00693BF6"/>
    <w:rsid w:val="0069557F"/>
    <w:rsid w:val="00695758"/>
    <w:rsid w:val="0069707C"/>
    <w:rsid w:val="00697740"/>
    <w:rsid w:val="006A1528"/>
    <w:rsid w:val="006A4BAB"/>
    <w:rsid w:val="006A6BFA"/>
    <w:rsid w:val="006B4B16"/>
    <w:rsid w:val="006B7700"/>
    <w:rsid w:val="006B7CC4"/>
    <w:rsid w:val="006C14B8"/>
    <w:rsid w:val="006C3F6B"/>
    <w:rsid w:val="006C4F5F"/>
    <w:rsid w:val="006D773E"/>
    <w:rsid w:val="006D78DD"/>
    <w:rsid w:val="006E1476"/>
    <w:rsid w:val="006E359E"/>
    <w:rsid w:val="006E5172"/>
    <w:rsid w:val="006E786B"/>
    <w:rsid w:val="006F10C4"/>
    <w:rsid w:val="006F20C3"/>
    <w:rsid w:val="006F3A11"/>
    <w:rsid w:val="006F4778"/>
    <w:rsid w:val="006F5341"/>
    <w:rsid w:val="006F5BE7"/>
    <w:rsid w:val="006F5DAD"/>
    <w:rsid w:val="006F677E"/>
    <w:rsid w:val="006F6B91"/>
    <w:rsid w:val="0070621B"/>
    <w:rsid w:val="00713984"/>
    <w:rsid w:val="00715450"/>
    <w:rsid w:val="00717271"/>
    <w:rsid w:val="007239E6"/>
    <w:rsid w:val="007334DB"/>
    <w:rsid w:val="007443F4"/>
    <w:rsid w:val="00745DE0"/>
    <w:rsid w:val="00746935"/>
    <w:rsid w:val="00747D0B"/>
    <w:rsid w:val="0075748A"/>
    <w:rsid w:val="00760853"/>
    <w:rsid w:val="00764B90"/>
    <w:rsid w:val="007666BB"/>
    <w:rsid w:val="00770EF5"/>
    <w:rsid w:val="00773B28"/>
    <w:rsid w:val="00776B56"/>
    <w:rsid w:val="00785786"/>
    <w:rsid w:val="00790627"/>
    <w:rsid w:val="00790C78"/>
    <w:rsid w:val="00791BA5"/>
    <w:rsid w:val="00794212"/>
    <w:rsid w:val="007947C3"/>
    <w:rsid w:val="007A40D7"/>
    <w:rsid w:val="007A4482"/>
    <w:rsid w:val="007B0297"/>
    <w:rsid w:val="007B5B95"/>
    <w:rsid w:val="007B5C50"/>
    <w:rsid w:val="007B72B3"/>
    <w:rsid w:val="007C2A13"/>
    <w:rsid w:val="007C65B2"/>
    <w:rsid w:val="007D21A4"/>
    <w:rsid w:val="007E6E78"/>
    <w:rsid w:val="007E7227"/>
    <w:rsid w:val="007F0C71"/>
    <w:rsid w:val="007F1309"/>
    <w:rsid w:val="007F1C3F"/>
    <w:rsid w:val="007F1F37"/>
    <w:rsid w:val="007F3003"/>
    <w:rsid w:val="0080023C"/>
    <w:rsid w:val="0080066E"/>
    <w:rsid w:val="00800904"/>
    <w:rsid w:val="00803B7B"/>
    <w:rsid w:val="00810FA4"/>
    <w:rsid w:val="00813474"/>
    <w:rsid w:val="00814032"/>
    <w:rsid w:val="008168BD"/>
    <w:rsid w:val="00821A37"/>
    <w:rsid w:val="00821BD5"/>
    <w:rsid w:val="008228EC"/>
    <w:rsid w:val="00822CE2"/>
    <w:rsid w:val="00830AF4"/>
    <w:rsid w:val="0083168E"/>
    <w:rsid w:val="0083510B"/>
    <w:rsid w:val="008506BD"/>
    <w:rsid w:val="0085496D"/>
    <w:rsid w:val="008551DE"/>
    <w:rsid w:val="00856E60"/>
    <w:rsid w:val="00860C19"/>
    <w:rsid w:val="00862DFD"/>
    <w:rsid w:val="00862E17"/>
    <w:rsid w:val="00865CA5"/>
    <w:rsid w:val="0087516C"/>
    <w:rsid w:val="00887519"/>
    <w:rsid w:val="0089347F"/>
    <w:rsid w:val="008945A1"/>
    <w:rsid w:val="008958B0"/>
    <w:rsid w:val="008972AC"/>
    <w:rsid w:val="008A1406"/>
    <w:rsid w:val="008A15D9"/>
    <w:rsid w:val="008B1B33"/>
    <w:rsid w:val="008B2571"/>
    <w:rsid w:val="008B4A34"/>
    <w:rsid w:val="008B5109"/>
    <w:rsid w:val="008B7AB7"/>
    <w:rsid w:val="008C12C0"/>
    <w:rsid w:val="008C446F"/>
    <w:rsid w:val="008C5885"/>
    <w:rsid w:val="008E1414"/>
    <w:rsid w:val="008E43C8"/>
    <w:rsid w:val="008F1613"/>
    <w:rsid w:val="008F23CF"/>
    <w:rsid w:val="008F3B68"/>
    <w:rsid w:val="00901F1C"/>
    <w:rsid w:val="009115C2"/>
    <w:rsid w:val="009159AF"/>
    <w:rsid w:val="0093360A"/>
    <w:rsid w:val="00941AEE"/>
    <w:rsid w:val="00945882"/>
    <w:rsid w:val="009535DC"/>
    <w:rsid w:val="009535E6"/>
    <w:rsid w:val="00971D75"/>
    <w:rsid w:val="009725C6"/>
    <w:rsid w:val="00974D25"/>
    <w:rsid w:val="00975ED3"/>
    <w:rsid w:val="0098290D"/>
    <w:rsid w:val="009863C0"/>
    <w:rsid w:val="0099203E"/>
    <w:rsid w:val="00992062"/>
    <w:rsid w:val="009B50BD"/>
    <w:rsid w:val="009C1900"/>
    <w:rsid w:val="009C431B"/>
    <w:rsid w:val="009C467D"/>
    <w:rsid w:val="009C4943"/>
    <w:rsid w:val="009C61F3"/>
    <w:rsid w:val="009C7B8C"/>
    <w:rsid w:val="009D22F9"/>
    <w:rsid w:val="009D52CB"/>
    <w:rsid w:val="009E3458"/>
    <w:rsid w:val="00A011CF"/>
    <w:rsid w:val="00A016B3"/>
    <w:rsid w:val="00A02D2E"/>
    <w:rsid w:val="00A107F6"/>
    <w:rsid w:val="00A112C1"/>
    <w:rsid w:val="00A140E6"/>
    <w:rsid w:val="00A15F06"/>
    <w:rsid w:val="00A17182"/>
    <w:rsid w:val="00A247D5"/>
    <w:rsid w:val="00A2665B"/>
    <w:rsid w:val="00A303E5"/>
    <w:rsid w:val="00A312ED"/>
    <w:rsid w:val="00A334D8"/>
    <w:rsid w:val="00A364A6"/>
    <w:rsid w:val="00A52712"/>
    <w:rsid w:val="00A560F7"/>
    <w:rsid w:val="00A609EA"/>
    <w:rsid w:val="00A66BEB"/>
    <w:rsid w:val="00A67E8C"/>
    <w:rsid w:val="00A709E7"/>
    <w:rsid w:val="00A75FA0"/>
    <w:rsid w:val="00A80AA7"/>
    <w:rsid w:val="00A81660"/>
    <w:rsid w:val="00A81A53"/>
    <w:rsid w:val="00A83843"/>
    <w:rsid w:val="00A90175"/>
    <w:rsid w:val="00A9322E"/>
    <w:rsid w:val="00AA1560"/>
    <w:rsid w:val="00AB07C2"/>
    <w:rsid w:val="00AB144F"/>
    <w:rsid w:val="00AB198E"/>
    <w:rsid w:val="00AB6525"/>
    <w:rsid w:val="00AB78C6"/>
    <w:rsid w:val="00AB7FE8"/>
    <w:rsid w:val="00AC2810"/>
    <w:rsid w:val="00AC5C9E"/>
    <w:rsid w:val="00AD367C"/>
    <w:rsid w:val="00AD4A08"/>
    <w:rsid w:val="00AD6E46"/>
    <w:rsid w:val="00AD7B39"/>
    <w:rsid w:val="00AE074C"/>
    <w:rsid w:val="00AE502C"/>
    <w:rsid w:val="00AE7EEE"/>
    <w:rsid w:val="00AF0E8C"/>
    <w:rsid w:val="00AF45AC"/>
    <w:rsid w:val="00B039DB"/>
    <w:rsid w:val="00B04DEB"/>
    <w:rsid w:val="00B05885"/>
    <w:rsid w:val="00B14836"/>
    <w:rsid w:val="00B17F45"/>
    <w:rsid w:val="00B21BE1"/>
    <w:rsid w:val="00B25468"/>
    <w:rsid w:val="00B25A1D"/>
    <w:rsid w:val="00B268C4"/>
    <w:rsid w:val="00B30B8A"/>
    <w:rsid w:val="00B3507C"/>
    <w:rsid w:val="00B35C57"/>
    <w:rsid w:val="00B363DD"/>
    <w:rsid w:val="00B45FD6"/>
    <w:rsid w:val="00B51DAB"/>
    <w:rsid w:val="00B561C4"/>
    <w:rsid w:val="00B636CF"/>
    <w:rsid w:val="00B6535E"/>
    <w:rsid w:val="00B65576"/>
    <w:rsid w:val="00B67B13"/>
    <w:rsid w:val="00B67D36"/>
    <w:rsid w:val="00B8448F"/>
    <w:rsid w:val="00B84F91"/>
    <w:rsid w:val="00B972B4"/>
    <w:rsid w:val="00B97F61"/>
    <w:rsid w:val="00BA1CD5"/>
    <w:rsid w:val="00BA5A6F"/>
    <w:rsid w:val="00BA7C05"/>
    <w:rsid w:val="00BB15D0"/>
    <w:rsid w:val="00BB25C7"/>
    <w:rsid w:val="00BB4BB0"/>
    <w:rsid w:val="00BB4F33"/>
    <w:rsid w:val="00BB505F"/>
    <w:rsid w:val="00BB57E6"/>
    <w:rsid w:val="00BC1423"/>
    <w:rsid w:val="00BC1E96"/>
    <w:rsid w:val="00BC776D"/>
    <w:rsid w:val="00BD4859"/>
    <w:rsid w:val="00BE490A"/>
    <w:rsid w:val="00BE6913"/>
    <w:rsid w:val="00BF030C"/>
    <w:rsid w:val="00BF5B8D"/>
    <w:rsid w:val="00C10ECF"/>
    <w:rsid w:val="00C1295B"/>
    <w:rsid w:val="00C20721"/>
    <w:rsid w:val="00C259A1"/>
    <w:rsid w:val="00C31A6A"/>
    <w:rsid w:val="00C32981"/>
    <w:rsid w:val="00C33B33"/>
    <w:rsid w:val="00C405A1"/>
    <w:rsid w:val="00C60297"/>
    <w:rsid w:val="00C627C5"/>
    <w:rsid w:val="00C63290"/>
    <w:rsid w:val="00C66956"/>
    <w:rsid w:val="00C74F6F"/>
    <w:rsid w:val="00C773D6"/>
    <w:rsid w:val="00C96304"/>
    <w:rsid w:val="00C96A8E"/>
    <w:rsid w:val="00CA0718"/>
    <w:rsid w:val="00CA181C"/>
    <w:rsid w:val="00CA18D6"/>
    <w:rsid w:val="00CA7D86"/>
    <w:rsid w:val="00CB0764"/>
    <w:rsid w:val="00CB3B4D"/>
    <w:rsid w:val="00CB54ED"/>
    <w:rsid w:val="00CB79FD"/>
    <w:rsid w:val="00CC0EB8"/>
    <w:rsid w:val="00CC677E"/>
    <w:rsid w:val="00CC6D51"/>
    <w:rsid w:val="00CD23FA"/>
    <w:rsid w:val="00CD7EEF"/>
    <w:rsid w:val="00CE00E0"/>
    <w:rsid w:val="00CF010F"/>
    <w:rsid w:val="00CF0DCE"/>
    <w:rsid w:val="00D07A96"/>
    <w:rsid w:val="00D1499B"/>
    <w:rsid w:val="00D25F00"/>
    <w:rsid w:val="00D3379A"/>
    <w:rsid w:val="00D369A1"/>
    <w:rsid w:val="00D464EB"/>
    <w:rsid w:val="00D52604"/>
    <w:rsid w:val="00D54010"/>
    <w:rsid w:val="00D567D2"/>
    <w:rsid w:val="00D602AE"/>
    <w:rsid w:val="00D6113D"/>
    <w:rsid w:val="00D62BEF"/>
    <w:rsid w:val="00D657A9"/>
    <w:rsid w:val="00D71A3A"/>
    <w:rsid w:val="00D71CCB"/>
    <w:rsid w:val="00D73666"/>
    <w:rsid w:val="00D762B2"/>
    <w:rsid w:val="00D76AE8"/>
    <w:rsid w:val="00D76EE5"/>
    <w:rsid w:val="00D8036B"/>
    <w:rsid w:val="00D82B7A"/>
    <w:rsid w:val="00D83640"/>
    <w:rsid w:val="00D86C43"/>
    <w:rsid w:val="00D92479"/>
    <w:rsid w:val="00D97353"/>
    <w:rsid w:val="00DA4708"/>
    <w:rsid w:val="00DA68F8"/>
    <w:rsid w:val="00DA782A"/>
    <w:rsid w:val="00DB1424"/>
    <w:rsid w:val="00DB153C"/>
    <w:rsid w:val="00DB43E7"/>
    <w:rsid w:val="00DB4942"/>
    <w:rsid w:val="00DB612C"/>
    <w:rsid w:val="00DC3579"/>
    <w:rsid w:val="00DC3BA9"/>
    <w:rsid w:val="00DC423A"/>
    <w:rsid w:val="00DC5948"/>
    <w:rsid w:val="00DC65AC"/>
    <w:rsid w:val="00DD0E03"/>
    <w:rsid w:val="00DD30FE"/>
    <w:rsid w:val="00DD5748"/>
    <w:rsid w:val="00DD5CFB"/>
    <w:rsid w:val="00DE18B1"/>
    <w:rsid w:val="00DE209F"/>
    <w:rsid w:val="00DE220D"/>
    <w:rsid w:val="00DE477C"/>
    <w:rsid w:val="00DE7409"/>
    <w:rsid w:val="00DF061A"/>
    <w:rsid w:val="00DF2230"/>
    <w:rsid w:val="00DF3CF6"/>
    <w:rsid w:val="00DF4625"/>
    <w:rsid w:val="00E03157"/>
    <w:rsid w:val="00E1709A"/>
    <w:rsid w:val="00E251D6"/>
    <w:rsid w:val="00E270F4"/>
    <w:rsid w:val="00E27D68"/>
    <w:rsid w:val="00E311BA"/>
    <w:rsid w:val="00E34D28"/>
    <w:rsid w:val="00E43098"/>
    <w:rsid w:val="00E50B02"/>
    <w:rsid w:val="00E51E0F"/>
    <w:rsid w:val="00E5648E"/>
    <w:rsid w:val="00E63B91"/>
    <w:rsid w:val="00E643BB"/>
    <w:rsid w:val="00E71CFD"/>
    <w:rsid w:val="00E72045"/>
    <w:rsid w:val="00E72ABF"/>
    <w:rsid w:val="00E76CF2"/>
    <w:rsid w:val="00E874F7"/>
    <w:rsid w:val="00E92244"/>
    <w:rsid w:val="00E9351F"/>
    <w:rsid w:val="00E937A7"/>
    <w:rsid w:val="00E94FD4"/>
    <w:rsid w:val="00E94FDF"/>
    <w:rsid w:val="00EA357F"/>
    <w:rsid w:val="00EA6028"/>
    <w:rsid w:val="00EB055F"/>
    <w:rsid w:val="00EB186B"/>
    <w:rsid w:val="00EC41D9"/>
    <w:rsid w:val="00ED25E3"/>
    <w:rsid w:val="00ED2EC2"/>
    <w:rsid w:val="00ED406D"/>
    <w:rsid w:val="00EE0F87"/>
    <w:rsid w:val="00EE54F9"/>
    <w:rsid w:val="00EF0564"/>
    <w:rsid w:val="00EF510B"/>
    <w:rsid w:val="00EF6723"/>
    <w:rsid w:val="00F0124E"/>
    <w:rsid w:val="00F01F10"/>
    <w:rsid w:val="00F034C7"/>
    <w:rsid w:val="00F07761"/>
    <w:rsid w:val="00F102BF"/>
    <w:rsid w:val="00F10E68"/>
    <w:rsid w:val="00F1169B"/>
    <w:rsid w:val="00F135AD"/>
    <w:rsid w:val="00F13919"/>
    <w:rsid w:val="00F2094D"/>
    <w:rsid w:val="00F23052"/>
    <w:rsid w:val="00F24B8D"/>
    <w:rsid w:val="00F2559B"/>
    <w:rsid w:val="00F2569A"/>
    <w:rsid w:val="00F3397A"/>
    <w:rsid w:val="00F36E6D"/>
    <w:rsid w:val="00F373C2"/>
    <w:rsid w:val="00F40247"/>
    <w:rsid w:val="00F52262"/>
    <w:rsid w:val="00F536F9"/>
    <w:rsid w:val="00F565B4"/>
    <w:rsid w:val="00F567A6"/>
    <w:rsid w:val="00F60352"/>
    <w:rsid w:val="00F61091"/>
    <w:rsid w:val="00F616BD"/>
    <w:rsid w:val="00F6586E"/>
    <w:rsid w:val="00F67490"/>
    <w:rsid w:val="00F67927"/>
    <w:rsid w:val="00F71342"/>
    <w:rsid w:val="00F72BD8"/>
    <w:rsid w:val="00F739BB"/>
    <w:rsid w:val="00F73CA7"/>
    <w:rsid w:val="00F7799B"/>
    <w:rsid w:val="00F81A93"/>
    <w:rsid w:val="00F86D29"/>
    <w:rsid w:val="00F8724B"/>
    <w:rsid w:val="00F92289"/>
    <w:rsid w:val="00FA2CCB"/>
    <w:rsid w:val="00FB0AA8"/>
    <w:rsid w:val="00FB44DD"/>
    <w:rsid w:val="00FB5CF5"/>
    <w:rsid w:val="00FC6D2B"/>
    <w:rsid w:val="00FD074E"/>
    <w:rsid w:val="00FD3A3B"/>
    <w:rsid w:val="00FE0A14"/>
    <w:rsid w:val="00FE280F"/>
    <w:rsid w:val="00FE36BC"/>
    <w:rsid w:val="00FE758D"/>
    <w:rsid w:val="00FF16B3"/>
    <w:rsid w:val="00FF60C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8916BF3-B752-490A-BA46-A35423D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customStyle="1" w:styleId="paragraph">
    <w:name w:val="paragraph"/>
    <w:basedOn w:val="Standard"/>
    <w:rsid w:val="00DB43E7"/>
    <w:pPr>
      <w:spacing w:before="100" w:beforeAutospacing="1" w:after="100" w:afterAutospacing="1"/>
    </w:pPr>
    <w:rPr>
      <w:rFonts w:ascii="Calibri" w:eastAsia="Calibri" w:hAnsi="Calibri" w:cs="Calibri"/>
      <w:bCs w:val="0"/>
      <w:noProof w:val="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2F5F71"/>
    <w:pPr>
      <w:spacing w:before="100" w:beforeAutospacing="1" w:after="100" w:afterAutospacing="1"/>
    </w:pPr>
    <w:rPr>
      <w:rFonts w:ascii="Times New Roman" w:hAnsi="Times New Roman" w:cs="Times New Roman"/>
      <w:bCs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0185-C6C8-4EF1-A6ED-1720AC9D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2</Pages>
  <Words>569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4246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Ulrich Cramer</dc:creator>
  <cp:keywords/>
  <dc:description/>
  <cp:lastModifiedBy>Ulrich Cramer</cp:lastModifiedBy>
  <cp:revision>62</cp:revision>
  <cp:lastPrinted>2020-09-25T14:19:00Z</cp:lastPrinted>
  <dcterms:created xsi:type="dcterms:W3CDTF">2020-09-10T10:44:00Z</dcterms:created>
  <dcterms:modified xsi:type="dcterms:W3CDTF">2020-09-25T14:57:00Z</dcterms:modified>
</cp:coreProperties>
</file>