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FA2CCB">
      <w:pPr>
        <w:pBdr>
          <w:bottom w:val="single" w:sz="12" w:space="1" w:color="auto"/>
        </w:pBdr>
        <w:rPr>
          <w:b/>
        </w:rPr>
      </w:pPr>
      <w:r>
        <w:rPr>
          <w:b/>
        </w:rPr>
        <w:t>presse</w:t>
      </w:r>
      <w:r w:rsidRPr="00FA2CCB">
        <w:rPr>
          <w:b/>
        </w:rPr>
        <w:t>@jobsforfuture-vs.de</w:t>
      </w:r>
      <w:r w:rsidR="00681F73">
        <w:rPr>
          <w:b/>
        </w:rPr>
        <w:t>, www.jobsforfuture-vs.de</w:t>
      </w:r>
    </w:p>
    <w:p w:rsidR="00681F73" w:rsidRDefault="00681F73"/>
    <w:p w:rsidR="00681F73" w:rsidRDefault="00681F73"/>
    <w:p w:rsidR="00681F73" w:rsidRDefault="00681F73">
      <w:pPr>
        <w:jc w:val="right"/>
      </w:pPr>
      <w:r>
        <w:t>Pressemitteilung</w:t>
      </w:r>
      <w:r>
        <w:rPr>
          <w:color w:val="FF0000"/>
        </w:rPr>
        <w:t xml:space="preserve"> </w:t>
      </w:r>
      <w:r w:rsidR="00117B0A">
        <w:t xml:space="preserve">/ </w:t>
      </w:r>
      <w:r w:rsidR="007E6E78">
        <w:t>2</w:t>
      </w:r>
      <w:r w:rsidR="00930FD4">
        <w:t>6</w:t>
      </w:r>
      <w:r w:rsidR="00F0124E">
        <w:t>.0</w:t>
      </w:r>
      <w:r w:rsidR="003D6C05">
        <w:t>9</w:t>
      </w:r>
      <w:r w:rsidR="00117B0A">
        <w:t>.20</w:t>
      </w:r>
      <w:r w:rsidR="005E03A9">
        <w:t>20</w:t>
      </w:r>
    </w:p>
    <w:p w:rsidR="00681F73" w:rsidRDefault="00681F73"/>
    <w:p w:rsidR="00FE36BC" w:rsidRDefault="00FE36BC">
      <w:pPr>
        <w:rPr>
          <w:b/>
          <w:sz w:val="28"/>
          <w:szCs w:val="28"/>
        </w:rPr>
      </w:pPr>
    </w:p>
    <w:p w:rsidR="00055AC1" w:rsidRDefault="00055AC1" w:rsidP="006077A9">
      <w:pPr>
        <w:rPr>
          <w:b/>
          <w:sz w:val="28"/>
          <w:szCs w:val="28"/>
        </w:rPr>
      </w:pPr>
    </w:p>
    <w:p w:rsidR="00021BFA" w:rsidRPr="00C038FE" w:rsidRDefault="00195D5D" w:rsidP="006077A9">
      <w:pPr>
        <w:rPr>
          <w:b/>
          <w:sz w:val="28"/>
          <w:szCs w:val="28"/>
        </w:rPr>
      </w:pPr>
      <w:r w:rsidRPr="00C038FE">
        <w:rPr>
          <w:b/>
          <w:sz w:val="28"/>
          <w:szCs w:val="28"/>
        </w:rPr>
        <w:t>Jobs for Future</w:t>
      </w:r>
      <w:r w:rsidR="002F0B80" w:rsidRPr="00C038FE">
        <w:rPr>
          <w:b/>
          <w:sz w:val="28"/>
          <w:szCs w:val="28"/>
        </w:rPr>
        <w:t xml:space="preserve">: </w:t>
      </w:r>
      <w:r w:rsidR="00BC201E" w:rsidRPr="00C038FE">
        <w:rPr>
          <w:b/>
          <w:sz w:val="28"/>
          <w:szCs w:val="28"/>
        </w:rPr>
        <w:t>Diese Messe war ein Erfolg</w:t>
      </w:r>
    </w:p>
    <w:p w:rsidR="00021BFA" w:rsidRPr="00C038FE" w:rsidRDefault="00021BFA" w:rsidP="006077A9">
      <w:pPr>
        <w:rPr>
          <w:b/>
          <w:sz w:val="28"/>
          <w:szCs w:val="28"/>
        </w:rPr>
      </w:pPr>
    </w:p>
    <w:p w:rsidR="00195D5D" w:rsidRPr="00C038FE" w:rsidRDefault="00E6419B" w:rsidP="006077A9">
      <w:r>
        <w:t xml:space="preserve">Aussteller und </w:t>
      </w:r>
      <w:r w:rsidR="00BC201E" w:rsidRPr="00C038FE">
        <w:t>Messeg</w:t>
      </w:r>
      <w:r w:rsidR="00D635B1">
        <w:t>e</w:t>
      </w:r>
      <w:r w:rsidR="00BC201E" w:rsidRPr="00C038FE">
        <w:t xml:space="preserve">sellschaft zeigen sich zufrieden / </w:t>
      </w:r>
      <w:r w:rsidR="00197B1F">
        <w:t xml:space="preserve">Einhaltung der </w:t>
      </w:r>
      <w:r w:rsidR="00BC201E" w:rsidRPr="00C038FE">
        <w:t xml:space="preserve">Hygieneregeln </w:t>
      </w:r>
      <w:r w:rsidR="00197B1F">
        <w:t xml:space="preserve">hat </w:t>
      </w:r>
      <w:r w:rsidR="00BC201E" w:rsidRPr="00C038FE">
        <w:t>hervorragend funktioniert</w:t>
      </w:r>
      <w:r w:rsidR="00134F1A" w:rsidRPr="00C038FE">
        <w:t xml:space="preserve"> </w:t>
      </w:r>
    </w:p>
    <w:p w:rsidR="006C3F6B" w:rsidRPr="00C038FE" w:rsidRDefault="006C3F6B" w:rsidP="006077A9"/>
    <w:p w:rsidR="00C038FE" w:rsidRDefault="006077A9" w:rsidP="00CB79FD">
      <w:r w:rsidRPr="00C038FE">
        <w:rPr>
          <w:b/>
        </w:rPr>
        <w:t>Villingen-Schwenningen</w:t>
      </w:r>
      <w:r w:rsidRPr="00C038FE">
        <w:t xml:space="preserve"> –</w:t>
      </w:r>
      <w:r w:rsidR="00BC201E" w:rsidRPr="00C038FE">
        <w:t xml:space="preserve"> „Der Erfolg dieser Messe ist offensichtlich: </w:t>
      </w:r>
      <w:r w:rsidR="00F56836" w:rsidRPr="00C038FE">
        <w:t>Aussteller und Besucher freuten sich, endlich wieder direkt Kontakte knüpfen zu können</w:t>
      </w:r>
      <w:r w:rsidR="006B549E" w:rsidRPr="00C038FE">
        <w:t xml:space="preserve">,“ sagte </w:t>
      </w:r>
      <w:r w:rsidR="00C038FE" w:rsidRPr="00C038FE">
        <w:t xml:space="preserve">am Samstag </w:t>
      </w:r>
      <w:r w:rsidR="006B549E" w:rsidRPr="00C038FE">
        <w:t>Messe</w:t>
      </w:r>
      <w:r w:rsidR="00C038FE" w:rsidRPr="00C038FE">
        <w:t>chefin</w:t>
      </w:r>
      <w:r w:rsidR="006B549E" w:rsidRPr="00C038FE">
        <w:t xml:space="preserve"> Stefany Goschmann zum Abschluss der Jobs for Future – Messe für Arbeitsplätze, Aus- und Weiterbildung in Villingen-Schwenningen</w:t>
      </w:r>
      <w:r w:rsidR="00C038FE" w:rsidRPr="00C038FE">
        <w:t xml:space="preserve">. </w:t>
      </w:r>
      <w:r w:rsidR="006B549E" w:rsidRPr="00C038FE">
        <w:t xml:space="preserve">Die </w:t>
      </w:r>
      <w:r w:rsidR="00C038FE" w:rsidRPr="00C038FE">
        <w:t xml:space="preserve">breite Akzeptanz der Mund-Nasen-Bedeckung, die </w:t>
      </w:r>
      <w:r w:rsidR="006B549E" w:rsidRPr="00C038FE">
        <w:t>gelungene Umsetzung der Hygieneregeln</w:t>
      </w:r>
      <w:r w:rsidR="00C038FE" w:rsidRPr="00C038FE">
        <w:t xml:space="preserve"> mit </w:t>
      </w:r>
      <w:r w:rsidR="006B549E" w:rsidRPr="00C038FE">
        <w:t xml:space="preserve">breiten Gängen </w:t>
      </w:r>
      <w:r w:rsidR="00197B1F">
        <w:t xml:space="preserve">und </w:t>
      </w:r>
      <w:r w:rsidR="006B549E" w:rsidRPr="00C038FE">
        <w:t xml:space="preserve">die </w:t>
      </w:r>
      <w:r w:rsidR="00C6622B">
        <w:t xml:space="preserve">gut funktionierende </w:t>
      </w:r>
      <w:r w:rsidR="006B549E" w:rsidRPr="00C038FE">
        <w:t>Registrie</w:t>
      </w:r>
      <w:r w:rsidR="00CC23F7">
        <w:t>r</w:t>
      </w:r>
      <w:r w:rsidR="006B549E" w:rsidRPr="00C038FE">
        <w:t xml:space="preserve">ung der Besucher </w:t>
      </w:r>
      <w:r w:rsidR="00C038FE" w:rsidRPr="00C038FE">
        <w:t>macht Goschmann zuversichtlich: „Mit diese</w:t>
      </w:r>
      <w:r w:rsidR="003A1913">
        <w:t>r Erfahrung</w:t>
      </w:r>
      <w:r w:rsidR="00C038FE">
        <w:t xml:space="preserve"> </w:t>
      </w:r>
      <w:r w:rsidR="00C038FE" w:rsidRPr="00C038FE">
        <w:t xml:space="preserve">gehen wir </w:t>
      </w:r>
      <w:r w:rsidR="003A1913">
        <w:t xml:space="preserve">nun </w:t>
      </w:r>
      <w:r w:rsidR="00C038FE" w:rsidRPr="00C038FE">
        <w:t>gestärkt an die Planung der nächsten Jobs for Future heran.“ Die 19.</w:t>
      </w:r>
      <w:r w:rsidR="003D7E75">
        <w:t xml:space="preserve"> </w:t>
      </w:r>
      <w:r w:rsidR="00C038FE" w:rsidRPr="00C038FE">
        <w:t xml:space="preserve">Jobs for Future findet vom 11. </w:t>
      </w:r>
      <w:r w:rsidR="002308DC">
        <w:t>b</w:t>
      </w:r>
      <w:r w:rsidR="00C038FE" w:rsidRPr="00C038FE">
        <w:t>is 13. März 2021 statt.</w:t>
      </w:r>
    </w:p>
    <w:p w:rsidR="00E400CB" w:rsidRDefault="00E400CB" w:rsidP="00CB79FD"/>
    <w:p w:rsidR="003D7E75" w:rsidRDefault="003D7E75" w:rsidP="00CB79FD">
      <w:r>
        <w:t xml:space="preserve">Rund 100 Aussteller berieten drei Tage lang Menschen in allen Lebensphasen des Berufslebens und boten Jobs für Fachkräfte und Ausbildungsplätze an. Die Messe schloss am Samstag mit </w:t>
      </w:r>
      <w:r w:rsidR="00F20573">
        <w:t xml:space="preserve">insgesamt </w:t>
      </w:r>
      <w:r w:rsidR="00E6419B">
        <w:t>3654</w:t>
      </w:r>
      <w:r>
        <w:t xml:space="preserve"> </w:t>
      </w:r>
      <w:r w:rsidR="00E407DD">
        <w:t>B</w:t>
      </w:r>
      <w:r>
        <w:t>esuchern.</w:t>
      </w:r>
    </w:p>
    <w:p w:rsidR="00AF5A06" w:rsidRDefault="003D7E75" w:rsidP="00CB79FD">
      <w:r>
        <w:t xml:space="preserve"> </w:t>
      </w:r>
    </w:p>
    <w:p w:rsidR="00055AC1" w:rsidRDefault="00E407DD" w:rsidP="00B14836">
      <w:r>
        <w:t>Monja Borowski von Aesculap berichtete von „enorm vielen Interess</w:t>
      </w:r>
      <w:r w:rsidR="008B2D58">
        <w:t>ierten</w:t>
      </w:r>
      <w:r>
        <w:t>“ am Samstag. Ihr fiel auf, dass vor allem Job-Suchende unterwegs waren. Die</w:t>
      </w:r>
      <w:r w:rsidR="00661642">
        <w:t xml:space="preserve"> gleiche </w:t>
      </w:r>
      <w:r>
        <w:t xml:space="preserve"> Beobachtung macht</w:t>
      </w:r>
      <w:r w:rsidR="00055AC1">
        <w:t>e</w:t>
      </w:r>
      <w:r>
        <w:t xml:space="preserve"> Karin Schilling am Stand Karl Storz</w:t>
      </w:r>
      <w:r w:rsidR="00055AC1">
        <w:t xml:space="preserve">. Henriette Stanley freute sich über </w:t>
      </w:r>
      <w:r w:rsidR="00E4434D">
        <w:t xml:space="preserve">die vielen </w:t>
      </w:r>
      <w:r w:rsidR="00055AC1">
        <w:t xml:space="preserve">Menschen, die zielgerichtet </w:t>
      </w:r>
      <w:r w:rsidR="00E4434D">
        <w:t xml:space="preserve">und </w:t>
      </w:r>
      <w:r w:rsidR="00055AC1">
        <w:t>mit gut ausgestatteten Unterlagen ihren Weg zur Wirtschaftsförderung Schwarzwald-Baar</w:t>
      </w:r>
      <w:r w:rsidR="00B358A7">
        <w:t xml:space="preserve">-Heuberg </w:t>
      </w:r>
      <w:r w:rsidR="00055AC1">
        <w:t>nahmen: „Wir hatten super tolle Leute am Stand –</w:t>
      </w:r>
      <w:r w:rsidR="00F20573">
        <w:t xml:space="preserve"> beispielsweise</w:t>
      </w:r>
      <w:r w:rsidR="00055AC1">
        <w:t xml:space="preserve"> IT</w:t>
      </w:r>
      <w:r w:rsidR="00661642">
        <w:t>‘</w:t>
      </w:r>
      <w:r w:rsidR="00055AC1">
        <w:t xml:space="preserve">ler, die genau wissen, was sie wollen.“ </w:t>
      </w:r>
      <w:r w:rsidR="00702C84">
        <w:t xml:space="preserve">Petra Fritz von der IHK Schwarzwald-Baar-Heuberg bekräftigte die Meinung vieler Besucher, wie wichtig </w:t>
      </w:r>
      <w:r w:rsidR="00693631">
        <w:t xml:space="preserve">die Jobs for Future </w:t>
      </w:r>
      <w:r w:rsidR="00702C84">
        <w:t>wegen der persönliche</w:t>
      </w:r>
      <w:r w:rsidR="008B2D58">
        <w:t>n</w:t>
      </w:r>
      <w:r w:rsidR="00702C84">
        <w:t xml:space="preserve"> Kontakte sei.  </w:t>
      </w:r>
    </w:p>
    <w:p w:rsidR="00055AC1" w:rsidRDefault="00055AC1" w:rsidP="00B14836"/>
    <w:p w:rsidR="00A2424B" w:rsidRDefault="00A2424B" w:rsidP="00B14836"/>
    <w:p w:rsidR="00A2424B" w:rsidRDefault="00A2424B" w:rsidP="00B14836"/>
    <w:p w:rsidR="00055AC1" w:rsidRDefault="00055AC1" w:rsidP="00B14836"/>
    <w:p w:rsidR="00055AC1" w:rsidRDefault="00055AC1" w:rsidP="00B14836"/>
    <w:p w:rsidR="00B14836" w:rsidRPr="00287D59" w:rsidRDefault="00055AC1" w:rsidP="00B14836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INFO</w:t>
      </w:r>
    </w:p>
    <w:p w:rsidR="00B14836" w:rsidRPr="00287D59" w:rsidRDefault="00930FD4" w:rsidP="00B14836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 xml:space="preserve">Die nächste </w:t>
      </w:r>
      <w:r w:rsidR="00B14836" w:rsidRPr="00287D59">
        <w:rPr>
          <w:rFonts w:cs="Times New Roman"/>
          <w:bCs w:val="0"/>
          <w:noProof w:val="0"/>
        </w:rPr>
        <w:t>Jobs for Future – Messe für Arbeitsplätze, Aus- und Weiterbildung</w:t>
      </w:r>
      <w:r>
        <w:rPr>
          <w:rFonts w:cs="Times New Roman"/>
          <w:bCs w:val="0"/>
          <w:noProof w:val="0"/>
        </w:rPr>
        <w:t xml:space="preserve"> </w:t>
      </w:r>
      <w:r w:rsidR="00B14836" w:rsidRPr="00287D59">
        <w:rPr>
          <w:rFonts w:cs="Times New Roman"/>
          <w:bCs w:val="0"/>
          <w:noProof w:val="0"/>
        </w:rPr>
        <w:t>in Villingen-Schwenningen</w:t>
      </w:r>
      <w:r>
        <w:rPr>
          <w:rFonts w:cs="Times New Roman"/>
          <w:bCs w:val="0"/>
          <w:noProof w:val="0"/>
        </w:rPr>
        <w:t xml:space="preserve"> findet vom </w:t>
      </w:r>
      <w:r w:rsidR="00BC201E">
        <w:rPr>
          <w:rFonts w:cs="Times New Roman"/>
          <w:bCs w:val="0"/>
          <w:noProof w:val="0"/>
        </w:rPr>
        <w:t xml:space="preserve">11. bis 13. März </w:t>
      </w:r>
      <w:r w:rsidR="008B2D58">
        <w:rPr>
          <w:rFonts w:cs="Times New Roman"/>
          <w:bCs w:val="0"/>
          <w:noProof w:val="0"/>
        </w:rPr>
        <w:t xml:space="preserve">2021 </w:t>
      </w:r>
      <w:r>
        <w:rPr>
          <w:rFonts w:cs="Times New Roman"/>
          <w:bCs w:val="0"/>
          <w:noProof w:val="0"/>
        </w:rPr>
        <w:t>statt. Infos unter www.jobsforfuture-vs.de.</w:t>
      </w:r>
    </w:p>
    <w:p w:rsidR="00B14836" w:rsidRPr="00B14836" w:rsidRDefault="00B14836" w:rsidP="002D085A">
      <w:pPr>
        <w:rPr>
          <w:sz w:val="22"/>
        </w:rPr>
      </w:pPr>
    </w:p>
    <w:sectPr w:rsidR="00B14836" w:rsidRPr="00B1483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8" w:rsidRDefault="00B25468">
      <w:r>
        <w:separator/>
      </w:r>
    </w:p>
  </w:endnote>
  <w:endnote w:type="continuationSeparator" w:id="0">
    <w:p w:rsidR="00B25468" w:rsidRDefault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8" w:rsidRDefault="00B25468">
      <w:r>
        <w:separator/>
      </w:r>
    </w:p>
  </w:footnote>
  <w:footnote w:type="continuationSeparator" w:id="0">
    <w:p w:rsidR="00B25468" w:rsidRDefault="00B2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1BFA"/>
    <w:rsid w:val="000266F3"/>
    <w:rsid w:val="00026D97"/>
    <w:rsid w:val="000308D6"/>
    <w:rsid w:val="000327B9"/>
    <w:rsid w:val="00035922"/>
    <w:rsid w:val="0004094C"/>
    <w:rsid w:val="00043821"/>
    <w:rsid w:val="000527B6"/>
    <w:rsid w:val="00053A5B"/>
    <w:rsid w:val="00055035"/>
    <w:rsid w:val="00055AC1"/>
    <w:rsid w:val="00060A2D"/>
    <w:rsid w:val="00062CB3"/>
    <w:rsid w:val="00066B8A"/>
    <w:rsid w:val="00082B85"/>
    <w:rsid w:val="000835CA"/>
    <w:rsid w:val="000866B6"/>
    <w:rsid w:val="00095473"/>
    <w:rsid w:val="00097C16"/>
    <w:rsid w:val="000A6F50"/>
    <w:rsid w:val="000B20E6"/>
    <w:rsid w:val="000C1200"/>
    <w:rsid w:val="000D08A8"/>
    <w:rsid w:val="000F03EC"/>
    <w:rsid w:val="001059DA"/>
    <w:rsid w:val="00111CDE"/>
    <w:rsid w:val="00117B0A"/>
    <w:rsid w:val="00122D3D"/>
    <w:rsid w:val="00123438"/>
    <w:rsid w:val="001311A2"/>
    <w:rsid w:val="00134F1A"/>
    <w:rsid w:val="001362F2"/>
    <w:rsid w:val="00136EF8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5CBD"/>
    <w:rsid w:val="0018749A"/>
    <w:rsid w:val="00187E1D"/>
    <w:rsid w:val="00193351"/>
    <w:rsid w:val="00195D5D"/>
    <w:rsid w:val="00197B1F"/>
    <w:rsid w:val="001A0A69"/>
    <w:rsid w:val="001A168C"/>
    <w:rsid w:val="001A5406"/>
    <w:rsid w:val="001A7A27"/>
    <w:rsid w:val="001B1AC6"/>
    <w:rsid w:val="001B25D3"/>
    <w:rsid w:val="001B4A7B"/>
    <w:rsid w:val="001B67F8"/>
    <w:rsid w:val="001C2D20"/>
    <w:rsid w:val="001C52AC"/>
    <w:rsid w:val="001C69B8"/>
    <w:rsid w:val="001D05D2"/>
    <w:rsid w:val="001D2DB7"/>
    <w:rsid w:val="001E4D20"/>
    <w:rsid w:val="001E5B5E"/>
    <w:rsid w:val="001E6378"/>
    <w:rsid w:val="001E652A"/>
    <w:rsid w:val="001F5AAB"/>
    <w:rsid w:val="0020045C"/>
    <w:rsid w:val="00217D95"/>
    <w:rsid w:val="0022078A"/>
    <w:rsid w:val="002216C6"/>
    <w:rsid w:val="002221F4"/>
    <w:rsid w:val="00226F40"/>
    <w:rsid w:val="002308DC"/>
    <w:rsid w:val="00231C0E"/>
    <w:rsid w:val="002428C5"/>
    <w:rsid w:val="00251577"/>
    <w:rsid w:val="00257971"/>
    <w:rsid w:val="00261398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91C80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59A"/>
    <w:rsid w:val="002F0B80"/>
    <w:rsid w:val="002F284D"/>
    <w:rsid w:val="002F2A17"/>
    <w:rsid w:val="002F5F71"/>
    <w:rsid w:val="0030295A"/>
    <w:rsid w:val="00305014"/>
    <w:rsid w:val="003062CB"/>
    <w:rsid w:val="00315824"/>
    <w:rsid w:val="003160C5"/>
    <w:rsid w:val="0033339C"/>
    <w:rsid w:val="00333CE1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86EDE"/>
    <w:rsid w:val="003949FA"/>
    <w:rsid w:val="00395724"/>
    <w:rsid w:val="003960E7"/>
    <w:rsid w:val="003A03C0"/>
    <w:rsid w:val="003A1913"/>
    <w:rsid w:val="003A218D"/>
    <w:rsid w:val="003A2FE9"/>
    <w:rsid w:val="003B00DD"/>
    <w:rsid w:val="003C1AF0"/>
    <w:rsid w:val="003C501B"/>
    <w:rsid w:val="003C510E"/>
    <w:rsid w:val="003C5FCE"/>
    <w:rsid w:val="003C768E"/>
    <w:rsid w:val="003D20C5"/>
    <w:rsid w:val="003D6C05"/>
    <w:rsid w:val="003D74C0"/>
    <w:rsid w:val="003D7E75"/>
    <w:rsid w:val="003E05CA"/>
    <w:rsid w:val="003E18C1"/>
    <w:rsid w:val="003E28D3"/>
    <w:rsid w:val="003E3528"/>
    <w:rsid w:val="003F04F3"/>
    <w:rsid w:val="003F2813"/>
    <w:rsid w:val="003F2DC0"/>
    <w:rsid w:val="003F49CF"/>
    <w:rsid w:val="003F762E"/>
    <w:rsid w:val="004055B1"/>
    <w:rsid w:val="004075CA"/>
    <w:rsid w:val="00410643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76F6C"/>
    <w:rsid w:val="00480591"/>
    <w:rsid w:val="004816FB"/>
    <w:rsid w:val="00483AA9"/>
    <w:rsid w:val="00486F6B"/>
    <w:rsid w:val="004905EA"/>
    <w:rsid w:val="0049462E"/>
    <w:rsid w:val="004956FA"/>
    <w:rsid w:val="004A43E4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6385E"/>
    <w:rsid w:val="00573D77"/>
    <w:rsid w:val="00573FD1"/>
    <w:rsid w:val="005757F6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4BB2"/>
    <w:rsid w:val="005F5A5F"/>
    <w:rsid w:val="005F6076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1642"/>
    <w:rsid w:val="0066456F"/>
    <w:rsid w:val="006676B6"/>
    <w:rsid w:val="00672197"/>
    <w:rsid w:val="00672CE3"/>
    <w:rsid w:val="00681F73"/>
    <w:rsid w:val="00693631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549E"/>
    <w:rsid w:val="006B7700"/>
    <w:rsid w:val="006B7CC4"/>
    <w:rsid w:val="006C14B8"/>
    <w:rsid w:val="006C3F6B"/>
    <w:rsid w:val="006C473F"/>
    <w:rsid w:val="006C4F5F"/>
    <w:rsid w:val="006D773E"/>
    <w:rsid w:val="006D78DD"/>
    <w:rsid w:val="006E1476"/>
    <w:rsid w:val="006E359E"/>
    <w:rsid w:val="006E5172"/>
    <w:rsid w:val="006E786B"/>
    <w:rsid w:val="006F10C4"/>
    <w:rsid w:val="006F20C3"/>
    <w:rsid w:val="006F3A11"/>
    <w:rsid w:val="006F4778"/>
    <w:rsid w:val="006F5341"/>
    <w:rsid w:val="006F557F"/>
    <w:rsid w:val="006F5BE7"/>
    <w:rsid w:val="006F5DAD"/>
    <w:rsid w:val="006F677E"/>
    <w:rsid w:val="006F6B91"/>
    <w:rsid w:val="00701596"/>
    <w:rsid w:val="00702C84"/>
    <w:rsid w:val="0070621B"/>
    <w:rsid w:val="00713984"/>
    <w:rsid w:val="00715450"/>
    <w:rsid w:val="00717271"/>
    <w:rsid w:val="007239E6"/>
    <w:rsid w:val="007334DB"/>
    <w:rsid w:val="007443F4"/>
    <w:rsid w:val="00745DE0"/>
    <w:rsid w:val="00746935"/>
    <w:rsid w:val="00747D0B"/>
    <w:rsid w:val="0075748A"/>
    <w:rsid w:val="007601D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5347"/>
    <w:rsid w:val="007E6E78"/>
    <w:rsid w:val="007E7227"/>
    <w:rsid w:val="007F0C71"/>
    <w:rsid w:val="007F1309"/>
    <w:rsid w:val="007F1C3F"/>
    <w:rsid w:val="007F1F37"/>
    <w:rsid w:val="007F3003"/>
    <w:rsid w:val="0080023C"/>
    <w:rsid w:val="0080066E"/>
    <w:rsid w:val="00800904"/>
    <w:rsid w:val="00803B7B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51D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2D58"/>
    <w:rsid w:val="008B4A34"/>
    <w:rsid w:val="008B5109"/>
    <w:rsid w:val="008B7AB7"/>
    <w:rsid w:val="008C12C0"/>
    <w:rsid w:val="008C446F"/>
    <w:rsid w:val="008C5885"/>
    <w:rsid w:val="008E1414"/>
    <w:rsid w:val="008E43C8"/>
    <w:rsid w:val="008F1613"/>
    <w:rsid w:val="008F23CF"/>
    <w:rsid w:val="008F3B68"/>
    <w:rsid w:val="00901F1C"/>
    <w:rsid w:val="009115C2"/>
    <w:rsid w:val="009159AF"/>
    <w:rsid w:val="00930FD4"/>
    <w:rsid w:val="0093360A"/>
    <w:rsid w:val="00941AEE"/>
    <w:rsid w:val="00945882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24B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9322E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0E8C"/>
    <w:rsid w:val="00AF45AC"/>
    <w:rsid w:val="00AF5A06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8A7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C05"/>
    <w:rsid w:val="00BB15D0"/>
    <w:rsid w:val="00BB25C7"/>
    <w:rsid w:val="00BB4BB0"/>
    <w:rsid w:val="00BB4F33"/>
    <w:rsid w:val="00BB505F"/>
    <w:rsid w:val="00BB57E6"/>
    <w:rsid w:val="00BC1423"/>
    <w:rsid w:val="00BC1E96"/>
    <w:rsid w:val="00BC201E"/>
    <w:rsid w:val="00BC776D"/>
    <w:rsid w:val="00BD4859"/>
    <w:rsid w:val="00BE490A"/>
    <w:rsid w:val="00BE6913"/>
    <w:rsid w:val="00BF030C"/>
    <w:rsid w:val="00BF5B8D"/>
    <w:rsid w:val="00C038FE"/>
    <w:rsid w:val="00C10ECF"/>
    <w:rsid w:val="00C1295B"/>
    <w:rsid w:val="00C20721"/>
    <w:rsid w:val="00C259A1"/>
    <w:rsid w:val="00C31A6A"/>
    <w:rsid w:val="00C32981"/>
    <w:rsid w:val="00C33B33"/>
    <w:rsid w:val="00C405A1"/>
    <w:rsid w:val="00C60297"/>
    <w:rsid w:val="00C627C5"/>
    <w:rsid w:val="00C63290"/>
    <w:rsid w:val="00C6622B"/>
    <w:rsid w:val="00C66956"/>
    <w:rsid w:val="00C74F6F"/>
    <w:rsid w:val="00C773D6"/>
    <w:rsid w:val="00C92C8B"/>
    <w:rsid w:val="00C96304"/>
    <w:rsid w:val="00C96A8E"/>
    <w:rsid w:val="00CA0718"/>
    <w:rsid w:val="00CA181C"/>
    <w:rsid w:val="00CA18D6"/>
    <w:rsid w:val="00CA7D86"/>
    <w:rsid w:val="00CB0764"/>
    <w:rsid w:val="00CB3B4D"/>
    <w:rsid w:val="00CB54ED"/>
    <w:rsid w:val="00CB79FD"/>
    <w:rsid w:val="00CC0EB8"/>
    <w:rsid w:val="00CC23F7"/>
    <w:rsid w:val="00CC677E"/>
    <w:rsid w:val="00CC6D51"/>
    <w:rsid w:val="00CD23FA"/>
    <w:rsid w:val="00CD7EEF"/>
    <w:rsid w:val="00CE00E0"/>
    <w:rsid w:val="00CF010F"/>
    <w:rsid w:val="00CF0DCE"/>
    <w:rsid w:val="00D07A96"/>
    <w:rsid w:val="00D1499B"/>
    <w:rsid w:val="00D25F00"/>
    <w:rsid w:val="00D3379A"/>
    <w:rsid w:val="00D369A1"/>
    <w:rsid w:val="00D464EB"/>
    <w:rsid w:val="00D52604"/>
    <w:rsid w:val="00D54010"/>
    <w:rsid w:val="00D567D2"/>
    <w:rsid w:val="00D602AE"/>
    <w:rsid w:val="00D6113D"/>
    <w:rsid w:val="00D62BEF"/>
    <w:rsid w:val="00D635B1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D5CFB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229F"/>
    <w:rsid w:val="00E03157"/>
    <w:rsid w:val="00E1709A"/>
    <w:rsid w:val="00E251D6"/>
    <w:rsid w:val="00E270F4"/>
    <w:rsid w:val="00E27D68"/>
    <w:rsid w:val="00E311BA"/>
    <w:rsid w:val="00E34D28"/>
    <w:rsid w:val="00E400CB"/>
    <w:rsid w:val="00E407DD"/>
    <w:rsid w:val="00E43098"/>
    <w:rsid w:val="00E4434D"/>
    <w:rsid w:val="00E50B02"/>
    <w:rsid w:val="00E51E0F"/>
    <w:rsid w:val="00E5648E"/>
    <w:rsid w:val="00E63B91"/>
    <w:rsid w:val="00E6419B"/>
    <w:rsid w:val="00E643BB"/>
    <w:rsid w:val="00E71CFD"/>
    <w:rsid w:val="00E72045"/>
    <w:rsid w:val="00E72ABF"/>
    <w:rsid w:val="00E76CF2"/>
    <w:rsid w:val="00E874F7"/>
    <w:rsid w:val="00E917EA"/>
    <w:rsid w:val="00E92244"/>
    <w:rsid w:val="00E9351F"/>
    <w:rsid w:val="00E937A7"/>
    <w:rsid w:val="00E94FD4"/>
    <w:rsid w:val="00E94FDF"/>
    <w:rsid w:val="00EA357F"/>
    <w:rsid w:val="00EA6028"/>
    <w:rsid w:val="00EB055F"/>
    <w:rsid w:val="00EB186B"/>
    <w:rsid w:val="00EC3DF1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0573"/>
    <w:rsid w:val="00F2094D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56836"/>
    <w:rsid w:val="00F60352"/>
    <w:rsid w:val="00F61091"/>
    <w:rsid w:val="00F616BD"/>
    <w:rsid w:val="00F6586E"/>
    <w:rsid w:val="00F67490"/>
    <w:rsid w:val="00F67927"/>
    <w:rsid w:val="00F71342"/>
    <w:rsid w:val="00F72BD8"/>
    <w:rsid w:val="00F739BB"/>
    <w:rsid w:val="00F73CA7"/>
    <w:rsid w:val="00F7799B"/>
    <w:rsid w:val="00F81A93"/>
    <w:rsid w:val="00F86D29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715F-3F1A-499D-84D9-8E43AF76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1</Pages>
  <Words>279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2136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Cramer</dc:creator>
  <cp:keywords/>
  <dc:description/>
  <cp:lastModifiedBy>Ulrich Cramer</cp:lastModifiedBy>
  <cp:revision>107</cp:revision>
  <cp:lastPrinted>2020-09-26T13:59:00Z</cp:lastPrinted>
  <dcterms:created xsi:type="dcterms:W3CDTF">2020-09-10T10:44:00Z</dcterms:created>
  <dcterms:modified xsi:type="dcterms:W3CDTF">2020-09-26T15:05:00Z</dcterms:modified>
</cp:coreProperties>
</file>