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91" w:rsidRPr="00342B83" w:rsidRDefault="003D5791" w:rsidP="003D5791">
      <w:pPr>
        <w:pBdr>
          <w:bottom w:val="single" w:sz="12" w:space="1" w:color="auto"/>
        </w:pBdr>
        <w:rPr>
          <w:b/>
          <w:sz w:val="36"/>
          <w:szCs w:val="36"/>
        </w:rPr>
      </w:pPr>
      <w:r w:rsidRPr="00342B83">
        <w:rPr>
          <w:b/>
          <w:sz w:val="36"/>
          <w:szCs w:val="36"/>
        </w:rPr>
        <w:t>Presseinformation</w:t>
      </w:r>
    </w:p>
    <w:p w:rsidR="003D5791" w:rsidRPr="00342B83" w:rsidRDefault="003D5791" w:rsidP="003D5791">
      <w:pPr>
        <w:pBdr>
          <w:bottom w:val="single" w:sz="12" w:space="1" w:color="auto"/>
        </w:pBdr>
        <w:rPr>
          <w:b/>
        </w:rPr>
      </w:pPr>
      <w:r w:rsidRPr="00342B83">
        <w:rPr>
          <w:b/>
        </w:rPr>
        <w:t>Jobs for Future – Messe für Arbeitsplätze, Aus- und Weiterbildung, Studium</w:t>
      </w:r>
    </w:p>
    <w:p w:rsidR="003D5791" w:rsidRPr="00342B83" w:rsidRDefault="003D5791" w:rsidP="003D5791">
      <w:pPr>
        <w:pBdr>
          <w:bottom w:val="single" w:sz="12" w:space="1" w:color="auto"/>
        </w:pBdr>
        <w:rPr>
          <w:b/>
        </w:rPr>
      </w:pPr>
      <w:r w:rsidRPr="00342B83">
        <w:rPr>
          <w:b/>
        </w:rPr>
        <w:t>Messegelände Villingen-Schwenningen</w:t>
      </w:r>
    </w:p>
    <w:p w:rsidR="003D5791" w:rsidRPr="00342B83" w:rsidRDefault="003D5791" w:rsidP="003D5791">
      <w:pPr>
        <w:pBdr>
          <w:bottom w:val="single" w:sz="12" w:space="1" w:color="auto"/>
        </w:pBdr>
        <w:outlineLvl w:val="0"/>
        <w:rPr>
          <w:b/>
        </w:rPr>
      </w:pPr>
      <w:r w:rsidRPr="00342B83">
        <w:rPr>
          <w:b/>
        </w:rPr>
        <w:t>Tel. 07720 9742-0, Fax 07720 9742-28,</w:t>
      </w:r>
    </w:p>
    <w:p w:rsidR="003D5791" w:rsidRPr="00342B83" w:rsidRDefault="003D5791" w:rsidP="003D5791">
      <w:pPr>
        <w:pBdr>
          <w:bottom w:val="single" w:sz="12" w:space="1" w:color="auto"/>
        </w:pBdr>
        <w:rPr>
          <w:b/>
        </w:rPr>
      </w:pPr>
      <w:r w:rsidRPr="00342B83">
        <w:rPr>
          <w:b/>
        </w:rPr>
        <w:t>presse@jobsforfuture-vs.de, www.jobsforfuture-vs.de</w:t>
      </w:r>
    </w:p>
    <w:p w:rsidR="003D5791" w:rsidRPr="008955C9" w:rsidRDefault="003D5791" w:rsidP="003D5791"/>
    <w:p w:rsidR="000832C0" w:rsidRPr="008955C9" w:rsidRDefault="000832C0" w:rsidP="003D5791"/>
    <w:p w:rsidR="00681F73" w:rsidRPr="008955C9" w:rsidRDefault="00681F73">
      <w:pPr>
        <w:jc w:val="right"/>
      </w:pPr>
      <w:r w:rsidRPr="008955C9">
        <w:t xml:space="preserve">Pressemitteilung </w:t>
      </w:r>
      <w:r w:rsidR="00117B0A" w:rsidRPr="008955C9">
        <w:t xml:space="preserve">/ </w:t>
      </w:r>
      <w:r w:rsidR="007E6E78" w:rsidRPr="008955C9">
        <w:t>2</w:t>
      </w:r>
      <w:r w:rsidR="003D5791" w:rsidRPr="008955C9">
        <w:t>4</w:t>
      </w:r>
      <w:r w:rsidR="00F0124E" w:rsidRPr="008955C9">
        <w:t>.0</w:t>
      </w:r>
      <w:r w:rsidR="003D6C05" w:rsidRPr="008955C9">
        <w:t>9</w:t>
      </w:r>
      <w:r w:rsidR="00117B0A" w:rsidRPr="008955C9">
        <w:t>.20</w:t>
      </w:r>
      <w:r w:rsidR="003D5791" w:rsidRPr="008955C9">
        <w:t>21</w:t>
      </w:r>
    </w:p>
    <w:p w:rsidR="00681F73" w:rsidRPr="008955C9" w:rsidRDefault="00681F73"/>
    <w:p w:rsidR="00021BFA" w:rsidRPr="00E673F8" w:rsidRDefault="003457FA" w:rsidP="006077A9">
      <w:pPr>
        <w:rPr>
          <w:b/>
          <w:sz w:val="40"/>
          <w:szCs w:val="28"/>
        </w:rPr>
      </w:pPr>
      <w:r w:rsidRPr="00E673F8">
        <w:rPr>
          <w:b/>
          <w:sz w:val="40"/>
          <w:szCs w:val="28"/>
        </w:rPr>
        <w:t>Jobs for Future: Chancen nutzen!</w:t>
      </w:r>
    </w:p>
    <w:p w:rsidR="00021BFA" w:rsidRPr="00E673F8" w:rsidRDefault="00021BFA" w:rsidP="006077A9">
      <w:pPr>
        <w:rPr>
          <w:b/>
          <w:sz w:val="28"/>
          <w:szCs w:val="28"/>
        </w:rPr>
      </w:pPr>
    </w:p>
    <w:p w:rsidR="00D728D0" w:rsidRPr="008955C9" w:rsidRDefault="003457FA" w:rsidP="00D728D0">
      <w:pPr>
        <w:ind w:right="-144"/>
      </w:pPr>
      <w:r w:rsidRPr="008955C9">
        <w:t xml:space="preserve">Großes </w:t>
      </w:r>
      <w:r w:rsidR="001A59BA" w:rsidRPr="008955C9">
        <w:t>Stellenangebot auf Berufemesse</w:t>
      </w:r>
      <w:r w:rsidR="00D728D0" w:rsidRPr="008955C9">
        <w:t xml:space="preserve"> – Mehr als 200 Aussteller informieren und beraten noch bis Samstag – Volles Programm</w:t>
      </w:r>
    </w:p>
    <w:p w:rsidR="006C3F6B" w:rsidRPr="008955C9" w:rsidRDefault="006C3F6B" w:rsidP="006077A9"/>
    <w:p w:rsidR="009D5704" w:rsidRPr="008955C9" w:rsidRDefault="006077A9" w:rsidP="00CB79FD">
      <w:r w:rsidRPr="008955C9">
        <w:rPr>
          <w:b/>
        </w:rPr>
        <w:t>Villingen-Schwenningen</w:t>
      </w:r>
      <w:r w:rsidRPr="008955C9">
        <w:t xml:space="preserve"> –</w:t>
      </w:r>
      <w:r w:rsidR="00AF0E8C" w:rsidRPr="008955C9">
        <w:t xml:space="preserve"> </w:t>
      </w:r>
      <w:r w:rsidR="009D5704" w:rsidRPr="008955C9">
        <w:t xml:space="preserve">Viele intensive Gespräche, spannende Mitmach-Aktionen und jede Menge Infos für </w:t>
      </w:r>
      <w:r w:rsidR="00342B83" w:rsidRPr="008955C9">
        <w:t>Fachkräfte</w:t>
      </w:r>
      <w:r w:rsidR="00342B83">
        <w:t>,</w:t>
      </w:r>
      <w:r w:rsidR="00342B83" w:rsidRPr="008955C9">
        <w:t xml:space="preserve"> </w:t>
      </w:r>
      <w:r w:rsidR="009D5704" w:rsidRPr="008955C9">
        <w:t>Schüler</w:t>
      </w:r>
      <w:r w:rsidR="00342B83">
        <w:t xml:space="preserve"> und</w:t>
      </w:r>
      <w:r w:rsidR="009D5704" w:rsidRPr="008955C9">
        <w:t xml:space="preserve"> Studenten: </w:t>
      </w:r>
      <w:r w:rsidR="008955C9" w:rsidRPr="008955C9">
        <w:t xml:space="preserve">Auf der </w:t>
      </w:r>
      <w:r w:rsidR="009D5704" w:rsidRPr="008955C9">
        <w:t xml:space="preserve">Jobs for Future – Messe für Arbeitskräfte, Aus- und Weiterbildung, Studium </w:t>
      </w:r>
      <w:r w:rsidR="008955C9" w:rsidRPr="008955C9">
        <w:t>– ist d</w:t>
      </w:r>
      <w:r w:rsidR="009D5704" w:rsidRPr="008955C9">
        <w:t xml:space="preserve">er Beratungsbedarf der Besucherinnen und Besucher deutlich </w:t>
      </w:r>
      <w:r w:rsidR="00BB6482" w:rsidRPr="008955C9">
        <w:t>zu spüren</w:t>
      </w:r>
      <w:r w:rsidR="009D5704" w:rsidRPr="008955C9">
        <w:t xml:space="preserve">. Die mehr als 200 Aussteller </w:t>
      </w:r>
      <w:r w:rsidR="008955C9" w:rsidRPr="008955C9">
        <w:t>schätzen die</w:t>
      </w:r>
      <w:r w:rsidR="009D5704" w:rsidRPr="008955C9">
        <w:t xml:space="preserve"> persönliche</w:t>
      </w:r>
      <w:r w:rsidR="008955C9" w:rsidRPr="008955C9">
        <w:t>n</w:t>
      </w:r>
      <w:r w:rsidR="009D5704" w:rsidRPr="008955C9">
        <w:t xml:space="preserve"> Kont</w:t>
      </w:r>
      <w:r w:rsidR="003457FA" w:rsidRPr="008955C9">
        <w:t>ak</w:t>
      </w:r>
      <w:r w:rsidR="00342B83">
        <w:t>t</w:t>
      </w:r>
      <w:r w:rsidR="003457FA" w:rsidRPr="008955C9">
        <w:t xml:space="preserve">e und </w:t>
      </w:r>
      <w:r w:rsidR="008955C9" w:rsidRPr="008955C9">
        <w:t xml:space="preserve">den </w:t>
      </w:r>
      <w:r w:rsidR="003457FA" w:rsidRPr="008955C9">
        <w:t>Austausch am Messestand, denn Personal wird überall dringend gesucht. Also Chancen nutzen</w:t>
      </w:r>
      <w:r w:rsidR="008955C9" w:rsidRPr="008955C9">
        <w:t>!</w:t>
      </w:r>
      <w:r w:rsidR="009D5704" w:rsidRPr="008955C9">
        <w:t xml:space="preserve"> Die Jobs for Future ist noch bis Samstag, 17 Uhr, geöffnet. </w:t>
      </w:r>
    </w:p>
    <w:p w:rsidR="003457FA" w:rsidRPr="00342B83" w:rsidRDefault="003457FA" w:rsidP="00CB79FD"/>
    <w:p w:rsidR="003457FA" w:rsidRPr="008955C9" w:rsidRDefault="008955C9" w:rsidP="00CB79FD">
      <w:r w:rsidRPr="008955C9">
        <w:t>Maike Fenski und Sandra Kettler</w:t>
      </w:r>
      <w:r>
        <w:t xml:space="preserve"> am Stand der Deutschen Bundesbank berichten begeistert: </w:t>
      </w:r>
      <w:r w:rsidRPr="008955C9">
        <w:t>„Schon vormittags waren einige sehr gute Gespräche dabei. Das Publikum hat Interesse gezeigt und wir versprechen uns viel Erfolg von der Messe.“</w:t>
      </w:r>
      <w:r w:rsidR="00342B83">
        <w:t xml:space="preserve"> </w:t>
      </w:r>
      <w:r w:rsidR="001A59BA" w:rsidRPr="008955C9">
        <w:t>Auch an vielen anderen Ständen ist das Interesse groß – nachgefragt wird alles: Von Praktika über Studium bis hin zum konkreten Jobangebot. „Wie wichtig der präsente Auftritt ist</w:t>
      </w:r>
      <w:r w:rsidRPr="008955C9">
        <w:t xml:space="preserve"> zeigen jetzt die </w:t>
      </w:r>
      <w:r w:rsidR="001A59BA" w:rsidRPr="008955C9">
        <w:t>persönliche</w:t>
      </w:r>
      <w:r w:rsidRPr="008955C9">
        <w:t>n</w:t>
      </w:r>
      <w:r w:rsidR="001A59BA" w:rsidRPr="008955C9">
        <w:t xml:space="preserve"> Gespräch</w:t>
      </w:r>
      <w:r w:rsidRPr="008955C9">
        <w:t>e und</w:t>
      </w:r>
      <w:r w:rsidR="001A59BA" w:rsidRPr="008955C9">
        <w:t xml:space="preserve"> der Dialog untereinander,“ freut sich Romy Woldt von der Sparkasse Schwarzwald-Baar. Der Erstkontakt zum Wunschunternehmen ist selten so einfach wie am Messestand. </w:t>
      </w:r>
    </w:p>
    <w:p w:rsidR="008955C9" w:rsidRPr="008955C9" w:rsidRDefault="008955C9" w:rsidP="00CB79FD"/>
    <w:p w:rsidR="00BB6482" w:rsidRPr="00342B83" w:rsidRDefault="001D5601" w:rsidP="00CB79FD">
      <w:r w:rsidRPr="004254FE">
        <w:t>Am</w:t>
      </w:r>
      <w:r w:rsidR="00342B83" w:rsidRPr="004254FE">
        <w:t xml:space="preserve"> Stand des Pflegeverbundes </w:t>
      </w:r>
      <w:r w:rsidR="00F94006" w:rsidRPr="004254FE">
        <w:t xml:space="preserve">zeigen die Mitwirkenden </w:t>
      </w:r>
      <w:r w:rsidR="00342B83" w:rsidRPr="004254FE">
        <w:t>die Vielfalt und Abwechslung im Bereich de</w:t>
      </w:r>
      <w:r w:rsidRPr="004254FE">
        <w:t>r</w:t>
      </w:r>
      <w:r w:rsidR="00342B83" w:rsidRPr="004254FE">
        <w:t xml:space="preserve"> Pflege</w:t>
      </w:r>
      <w:r w:rsidRPr="004254FE">
        <w:t xml:space="preserve">berufe. </w:t>
      </w:r>
      <w:r w:rsidR="00342B83" w:rsidRPr="004254FE">
        <w:t>„</w:t>
      </w:r>
      <w:r w:rsidRPr="004254FE">
        <w:t xml:space="preserve">Gemeinsam </w:t>
      </w:r>
      <w:r w:rsidR="00342B83" w:rsidRPr="004254FE">
        <w:t xml:space="preserve">treten </w:t>
      </w:r>
      <w:r w:rsidRPr="004254FE">
        <w:t xml:space="preserve">wir </w:t>
      </w:r>
      <w:r w:rsidR="00342B83" w:rsidRPr="004254FE">
        <w:t xml:space="preserve">hier mit 15 Pflegeeinrichtungen, 4 Pflegeschulen und dem </w:t>
      </w:r>
      <w:r w:rsidRPr="004254FE">
        <w:t xml:space="preserve">Klinikum auf.“ erklärt </w:t>
      </w:r>
      <w:r w:rsidR="009357A2" w:rsidRPr="004254FE">
        <w:t>Martin Hayer. „</w:t>
      </w:r>
      <w:r w:rsidR="00F94006" w:rsidRPr="004254FE">
        <w:t>Es kommen</w:t>
      </w:r>
      <w:r w:rsidR="009357A2" w:rsidRPr="004254FE">
        <w:t xml:space="preserve"> </w:t>
      </w:r>
      <w:r w:rsidR="00F94006" w:rsidRPr="004254FE">
        <w:t>i</w:t>
      </w:r>
      <w:r w:rsidR="009357A2" w:rsidRPr="004254FE">
        <w:t xml:space="preserve">nteressierte </w:t>
      </w:r>
      <w:r w:rsidR="00F94006" w:rsidRPr="004254FE">
        <w:t xml:space="preserve">Besucher </w:t>
      </w:r>
      <w:r w:rsidR="009357A2" w:rsidRPr="004254FE">
        <w:t>in jedem Alter a</w:t>
      </w:r>
      <w:r w:rsidR="00F94006" w:rsidRPr="004254FE">
        <w:t>n den</w:t>
      </w:r>
      <w:r w:rsidR="009357A2" w:rsidRPr="004254FE">
        <w:t xml:space="preserve"> Stand, die sich für die unterschiedlichsten Möglichkeiten im Bereich der Pflege beraten lassen.“ </w:t>
      </w:r>
      <w:r w:rsidR="009D5704" w:rsidRPr="00342B83">
        <w:t>Das Schwarzwald-Baar-Klinikum</w:t>
      </w:r>
      <w:r w:rsidR="004753D3" w:rsidRPr="00342B83">
        <w:t xml:space="preserve"> </w:t>
      </w:r>
      <w:r w:rsidR="009D5704" w:rsidRPr="00342B83">
        <w:t>lädt</w:t>
      </w:r>
      <w:r w:rsidR="004753D3" w:rsidRPr="00342B83">
        <w:t xml:space="preserve"> </w:t>
      </w:r>
      <w:r w:rsidR="00342B83" w:rsidRPr="00342B83">
        <w:t xml:space="preserve">am Samstag </w:t>
      </w:r>
      <w:r w:rsidR="004753D3" w:rsidRPr="00342B83">
        <w:t>examinierte Fachkräfte zum Job</w:t>
      </w:r>
      <w:r w:rsidR="009D5704" w:rsidRPr="00342B83">
        <w:t>-Speed-Dating ein</w:t>
      </w:r>
      <w:r w:rsidR="004753D3" w:rsidRPr="00342B83">
        <w:t>. Internationale Fachkräfte w</w:t>
      </w:r>
      <w:r w:rsidR="00342B83" w:rsidRPr="00342B83">
        <w:t>e</w:t>
      </w:r>
      <w:r w:rsidR="004753D3" w:rsidRPr="00342B83">
        <w:t>rd</w:t>
      </w:r>
      <w:r w:rsidR="00342B83" w:rsidRPr="00342B83">
        <w:t>en</w:t>
      </w:r>
      <w:r w:rsidR="004753D3" w:rsidRPr="00342B83">
        <w:t xml:space="preserve"> beim Welcome Center </w:t>
      </w:r>
      <w:r w:rsidR="00342B83" w:rsidRPr="00342B83">
        <w:t>unterstützt</w:t>
      </w:r>
      <w:r w:rsidR="004753D3" w:rsidRPr="00342B83">
        <w:t xml:space="preserve">. Beim Handwerk wollen </w:t>
      </w:r>
      <w:r w:rsidR="00342B83" w:rsidRPr="00342B83">
        <w:t xml:space="preserve">unter anderem </w:t>
      </w:r>
      <w:r w:rsidR="004753D3" w:rsidRPr="00342B83">
        <w:t xml:space="preserve">die Innungen für Sanitär- und Heizungstechnik, Zimmerer und Metall Nachwuchskräfte für sich </w:t>
      </w:r>
      <w:r w:rsidR="00342B83" w:rsidRPr="00342B83">
        <w:t>gewinnen</w:t>
      </w:r>
      <w:r w:rsidR="004753D3" w:rsidRPr="00342B83">
        <w:t xml:space="preserve">. Mitmachen und Ausprobieren erwünscht! </w:t>
      </w:r>
      <w:r w:rsidR="00342B83" w:rsidRPr="00342B83">
        <w:t>Station für Stat</w:t>
      </w:r>
      <w:r w:rsidR="00342B83">
        <w:t>i</w:t>
      </w:r>
      <w:r w:rsidR="00342B83" w:rsidRPr="00342B83">
        <w:t>on zur perfekten Bewerbung biete</w:t>
      </w:r>
      <w:r w:rsidR="00342B83">
        <w:t>n beim</w:t>
      </w:r>
      <w:r w:rsidR="00342B83" w:rsidRPr="00342B83">
        <w:t xml:space="preserve"> Bewerber-Express </w:t>
      </w:r>
      <w:r w:rsidR="00342B83">
        <w:t>die Karrierecoachs</w:t>
      </w:r>
      <w:r w:rsidR="00342B83" w:rsidRPr="00342B83">
        <w:t xml:space="preserve"> in Halle C.</w:t>
      </w:r>
      <w:bookmarkStart w:id="0" w:name="_GoBack"/>
      <w:bookmarkEnd w:id="0"/>
    </w:p>
    <w:p w:rsidR="00BB6482" w:rsidRPr="00342B83" w:rsidRDefault="00BB6482" w:rsidP="00CB79FD"/>
    <w:p w:rsidR="003457FA" w:rsidRDefault="004753D3" w:rsidP="00CB79FD">
      <w:r w:rsidRPr="00342B83">
        <w:t>Die Duale Hochschule Baden-Württemberg liefert</w:t>
      </w:r>
      <w:r w:rsidR="00940F32" w:rsidRPr="00342B83">
        <w:t xml:space="preserve"> </w:t>
      </w:r>
      <w:r w:rsidR="00E668EC" w:rsidRPr="00342B83">
        <w:t>Infos</w:t>
      </w:r>
      <w:r w:rsidRPr="00342B83">
        <w:t xml:space="preserve"> rund um das duale Studium, das Studienangebot sowie zu Zulassung und Bewerbungsprozess. </w:t>
      </w:r>
      <w:r w:rsidR="003457FA" w:rsidRPr="00342B83">
        <w:t xml:space="preserve">„Wir sind froh und dankbar, endlich wieder in Präsenz auftreten zu können. Wir finden hier sehr viele </w:t>
      </w:r>
      <w:r w:rsidR="00BB6482" w:rsidRPr="00342B83">
        <w:t>viel</w:t>
      </w:r>
      <w:r w:rsidR="00342B83" w:rsidRPr="00342B83">
        <w:t xml:space="preserve"> </w:t>
      </w:r>
      <w:r w:rsidR="00BB6482" w:rsidRPr="00342B83">
        <w:t>versprechende</w:t>
      </w:r>
      <w:r w:rsidR="003457FA" w:rsidRPr="00342B83">
        <w:t xml:space="preserve"> Besucher“, so Lorenz Harder von der DHBW. „Auch das Netzwerken untereinander mit Partnerunternehmen ist extrem wichtig.“</w:t>
      </w:r>
    </w:p>
    <w:p w:rsidR="00342B83" w:rsidRPr="00342B83" w:rsidRDefault="00342B83" w:rsidP="00CB79FD"/>
    <w:p w:rsidR="003B7735" w:rsidRPr="00342B83" w:rsidRDefault="00E673F8" w:rsidP="00CB79FD">
      <w:r>
        <w:lastRenderedPageBreak/>
        <w:t xml:space="preserve">Die </w:t>
      </w:r>
      <w:r w:rsidR="003B7735" w:rsidRPr="00342B83">
        <w:t>Agentur für Arbeit, Handwerkskammer</w:t>
      </w:r>
      <w:r w:rsidR="00342B83" w:rsidRPr="00342B83">
        <w:t xml:space="preserve"> </w:t>
      </w:r>
      <w:r>
        <w:t xml:space="preserve">und IHK </w:t>
      </w:r>
      <w:r w:rsidR="00342B83" w:rsidRPr="00342B83">
        <w:t xml:space="preserve">vermitteln </w:t>
      </w:r>
      <w:r>
        <w:t>in der</w:t>
      </w:r>
      <w:r w:rsidRPr="00342B83">
        <w:t xml:space="preserve"> Last-Minute-Börse </w:t>
      </w:r>
      <w:r w:rsidR="00342B83" w:rsidRPr="00342B83">
        <w:t>Ausbildungsplätze noch für dieses Jahr</w:t>
      </w:r>
      <w:r w:rsidR="003B7735" w:rsidRPr="00342B83">
        <w:t>.</w:t>
      </w:r>
      <w:r w:rsidR="005F62A3" w:rsidRPr="00342B83">
        <w:t xml:space="preserve"> </w:t>
      </w:r>
    </w:p>
    <w:p w:rsidR="003D5791" w:rsidRPr="00342B83" w:rsidRDefault="003D5791" w:rsidP="00B14836"/>
    <w:p w:rsidR="00B14836" w:rsidRPr="00342B83" w:rsidRDefault="005F62A3" w:rsidP="00B14836">
      <w:pPr>
        <w:rPr>
          <w:rFonts w:cs="Times New Roman"/>
          <w:b/>
          <w:bCs w:val="0"/>
          <w:noProof w:val="0"/>
        </w:rPr>
      </w:pPr>
      <w:r w:rsidRPr="00342B83">
        <w:rPr>
          <w:rFonts w:cs="Times New Roman"/>
          <w:b/>
          <w:bCs w:val="0"/>
          <w:noProof w:val="0"/>
        </w:rPr>
        <w:t>I</w:t>
      </w:r>
      <w:r w:rsidR="00BB15D0" w:rsidRPr="00342B83">
        <w:rPr>
          <w:rFonts w:cs="Times New Roman"/>
          <w:b/>
          <w:bCs w:val="0"/>
          <w:noProof w:val="0"/>
        </w:rPr>
        <w:t>NFO</w:t>
      </w:r>
    </w:p>
    <w:p w:rsidR="00B14836" w:rsidRPr="00342B83" w:rsidRDefault="00B14836" w:rsidP="00B14836">
      <w:pPr>
        <w:rPr>
          <w:rFonts w:cs="Times New Roman"/>
          <w:bCs w:val="0"/>
          <w:noProof w:val="0"/>
        </w:rPr>
      </w:pPr>
      <w:r w:rsidRPr="00342B83">
        <w:rPr>
          <w:rFonts w:cs="Times New Roman"/>
          <w:bCs w:val="0"/>
          <w:noProof w:val="0"/>
        </w:rPr>
        <w:t>Jobs for Future – Messe für Arbeitsplätze, Aus- und Weiterbildung</w:t>
      </w:r>
      <w:r w:rsidR="009D5704" w:rsidRPr="00342B83">
        <w:rPr>
          <w:rFonts w:cs="Times New Roman"/>
          <w:bCs w:val="0"/>
          <w:noProof w:val="0"/>
        </w:rPr>
        <w:t>, Studium</w:t>
      </w:r>
    </w:p>
    <w:p w:rsidR="00B14836" w:rsidRPr="00342B83" w:rsidRDefault="00342B83" w:rsidP="00B14836">
      <w:pPr>
        <w:rPr>
          <w:rFonts w:cs="Times New Roman"/>
          <w:bCs w:val="0"/>
          <w:noProof w:val="0"/>
        </w:rPr>
      </w:pPr>
      <w:r w:rsidRPr="00342B83">
        <w:rPr>
          <w:rFonts w:cs="Times New Roman"/>
          <w:bCs w:val="0"/>
          <w:noProof w:val="0"/>
        </w:rPr>
        <w:t xml:space="preserve">Freitag, 24. September und </w:t>
      </w:r>
      <w:r w:rsidR="00364411" w:rsidRPr="00342B83">
        <w:rPr>
          <w:rFonts w:cs="Times New Roman"/>
          <w:bCs w:val="0"/>
          <w:noProof w:val="0"/>
        </w:rPr>
        <w:t xml:space="preserve">Samstag, </w:t>
      </w:r>
      <w:r w:rsidR="009D5704" w:rsidRPr="00342B83">
        <w:rPr>
          <w:rFonts w:cs="Times New Roman"/>
          <w:bCs w:val="0"/>
          <w:noProof w:val="0"/>
        </w:rPr>
        <w:t>25</w:t>
      </w:r>
      <w:r w:rsidR="00B14836" w:rsidRPr="00342B83">
        <w:rPr>
          <w:rFonts w:cs="Times New Roman"/>
          <w:bCs w:val="0"/>
          <w:noProof w:val="0"/>
        </w:rPr>
        <w:t xml:space="preserve">. </w:t>
      </w:r>
      <w:r w:rsidR="009D5704" w:rsidRPr="00342B83">
        <w:rPr>
          <w:rFonts w:cs="Times New Roman"/>
          <w:bCs w:val="0"/>
          <w:noProof w:val="0"/>
        </w:rPr>
        <w:t>September 2021</w:t>
      </w:r>
      <w:r w:rsidR="00B14836" w:rsidRPr="00342B83">
        <w:rPr>
          <w:rFonts w:cs="Times New Roman"/>
          <w:bCs w:val="0"/>
          <w:noProof w:val="0"/>
        </w:rPr>
        <w:t xml:space="preserve"> auf dem Messegelände in Villingen-Schwenningen</w:t>
      </w:r>
    </w:p>
    <w:p w:rsidR="00B14836" w:rsidRPr="00342B83" w:rsidRDefault="009D5704" w:rsidP="00B14836">
      <w:pPr>
        <w:rPr>
          <w:rFonts w:cs="Times New Roman"/>
          <w:bCs w:val="0"/>
          <w:noProof w:val="0"/>
        </w:rPr>
      </w:pPr>
      <w:r w:rsidRPr="00342B83">
        <w:rPr>
          <w:rFonts w:cs="Times New Roman"/>
          <w:bCs w:val="0"/>
          <w:noProof w:val="0"/>
        </w:rPr>
        <w:t>Täglich von 9</w:t>
      </w:r>
      <w:r w:rsidR="00B14836" w:rsidRPr="00342B83">
        <w:rPr>
          <w:rFonts w:cs="Times New Roman"/>
          <w:bCs w:val="0"/>
          <w:noProof w:val="0"/>
        </w:rPr>
        <w:t xml:space="preserve"> bis 17 Uhr, Eintritt und Parken frei</w:t>
      </w:r>
    </w:p>
    <w:p w:rsidR="00B14836" w:rsidRPr="00342B83" w:rsidRDefault="00B14836" w:rsidP="00B14836">
      <w:pPr>
        <w:rPr>
          <w:rFonts w:cs="Times New Roman"/>
          <w:bCs w:val="0"/>
          <w:noProof w:val="0"/>
        </w:rPr>
      </w:pPr>
      <w:r w:rsidRPr="00342B83">
        <w:rPr>
          <w:rFonts w:cs="Times New Roman"/>
          <w:bCs w:val="0"/>
          <w:noProof w:val="0"/>
        </w:rPr>
        <w:t>Mehr Infos, Besucherregistrierung unter www.jobsforfuture-vs.de</w:t>
      </w:r>
    </w:p>
    <w:p w:rsidR="00B14836" w:rsidRPr="00342B83" w:rsidRDefault="00B14836" w:rsidP="002D085A">
      <w:pPr>
        <w:rPr>
          <w:sz w:val="22"/>
        </w:rPr>
      </w:pPr>
    </w:p>
    <w:sectPr w:rsidR="00B14836" w:rsidRPr="00342B8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8D" w:rsidRDefault="00610F8D">
      <w:r>
        <w:separator/>
      </w:r>
    </w:p>
  </w:endnote>
  <w:endnote w:type="continuationSeparator" w:id="0">
    <w:p w:rsidR="00610F8D" w:rsidRDefault="0061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8D" w:rsidRDefault="00610F8D">
      <w:r>
        <w:separator/>
      </w:r>
    </w:p>
  </w:footnote>
  <w:footnote w:type="continuationSeparator" w:id="0">
    <w:p w:rsidR="00610F8D" w:rsidRDefault="0061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1BFA"/>
    <w:rsid w:val="000266F3"/>
    <w:rsid w:val="00026D97"/>
    <w:rsid w:val="000308D6"/>
    <w:rsid w:val="000327B9"/>
    <w:rsid w:val="00035922"/>
    <w:rsid w:val="0004094C"/>
    <w:rsid w:val="00043821"/>
    <w:rsid w:val="00053A5B"/>
    <w:rsid w:val="00055035"/>
    <w:rsid w:val="00060A2D"/>
    <w:rsid w:val="00062CB3"/>
    <w:rsid w:val="00066B8A"/>
    <w:rsid w:val="00082B85"/>
    <w:rsid w:val="000832C0"/>
    <w:rsid w:val="000835CA"/>
    <w:rsid w:val="000866B6"/>
    <w:rsid w:val="00095473"/>
    <w:rsid w:val="00097C16"/>
    <w:rsid w:val="000A6F50"/>
    <w:rsid w:val="000B20E6"/>
    <w:rsid w:val="000C1200"/>
    <w:rsid w:val="000D08A8"/>
    <w:rsid w:val="000F03EC"/>
    <w:rsid w:val="001059DA"/>
    <w:rsid w:val="00111CDE"/>
    <w:rsid w:val="00117B0A"/>
    <w:rsid w:val="00122D3D"/>
    <w:rsid w:val="00123438"/>
    <w:rsid w:val="00134F1A"/>
    <w:rsid w:val="001362F2"/>
    <w:rsid w:val="00136EF8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749A"/>
    <w:rsid w:val="00187E1D"/>
    <w:rsid w:val="00193351"/>
    <w:rsid w:val="00195D5D"/>
    <w:rsid w:val="001A0A69"/>
    <w:rsid w:val="001A168C"/>
    <w:rsid w:val="001A5406"/>
    <w:rsid w:val="001A59BA"/>
    <w:rsid w:val="001A7A27"/>
    <w:rsid w:val="001B1AC6"/>
    <w:rsid w:val="001B25D3"/>
    <w:rsid w:val="001B4A7B"/>
    <w:rsid w:val="001B67F8"/>
    <w:rsid w:val="001C2D20"/>
    <w:rsid w:val="001C52AC"/>
    <w:rsid w:val="001C69B8"/>
    <w:rsid w:val="001D05D2"/>
    <w:rsid w:val="001D2DB7"/>
    <w:rsid w:val="001D5601"/>
    <w:rsid w:val="001E4D20"/>
    <w:rsid w:val="001E5B5E"/>
    <w:rsid w:val="001E6378"/>
    <w:rsid w:val="001E652A"/>
    <w:rsid w:val="001F5AAB"/>
    <w:rsid w:val="0020045C"/>
    <w:rsid w:val="00217D95"/>
    <w:rsid w:val="0022078A"/>
    <w:rsid w:val="002216C6"/>
    <w:rsid w:val="002221F4"/>
    <w:rsid w:val="00226F40"/>
    <w:rsid w:val="00231C0E"/>
    <w:rsid w:val="002428C5"/>
    <w:rsid w:val="00251577"/>
    <w:rsid w:val="00257971"/>
    <w:rsid w:val="00261398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B80"/>
    <w:rsid w:val="002F284D"/>
    <w:rsid w:val="002F2A17"/>
    <w:rsid w:val="002F5F71"/>
    <w:rsid w:val="0030295A"/>
    <w:rsid w:val="00305014"/>
    <w:rsid w:val="003062CB"/>
    <w:rsid w:val="00315824"/>
    <w:rsid w:val="003160C5"/>
    <w:rsid w:val="0033339C"/>
    <w:rsid w:val="00333CE1"/>
    <w:rsid w:val="003356C2"/>
    <w:rsid w:val="003417A8"/>
    <w:rsid w:val="00342B83"/>
    <w:rsid w:val="003432BD"/>
    <w:rsid w:val="00344E3A"/>
    <w:rsid w:val="00345334"/>
    <w:rsid w:val="003457FA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949FA"/>
    <w:rsid w:val="00395724"/>
    <w:rsid w:val="003960E7"/>
    <w:rsid w:val="003A03C0"/>
    <w:rsid w:val="003A218D"/>
    <w:rsid w:val="003A2FE9"/>
    <w:rsid w:val="003B00DD"/>
    <w:rsid w:val="003B7735"/>
    <w:rsid w:val="003C1AF0"/>
    <w:rsid w:val="003C501B"/>
    <w:rsid w:val="003C510E"/>
    <w:rsid w:val="003C5FCE"/>
    <w:rsid w:val="003C768E"/>
    <w:rsid w:val="003D20C5"/>
    <w:rsid w:val="003D5791"/>
    <w:rsid w:val="003D6C05"/>
    <w:rsid w:val="003D74C0"/>
    <w:rsid w:val="003E05CA"/>
    <w:rsid w:val="003E18C1"/>
    <w:rsid w:val="003E28D3"/>
    <w:rsid w:val="003E3528"/>
    <w:rsid w:val="003F04F3"/>
    <w:rsid w:val="003F2813"/>
    <w:rsid w:val="003F2DC0"/>
    <w:rsid w:val="003F49CF"/>
    <w:rsid w:val="003F762E"/>
    <w:rsid w:val="004055B1"/>
    <w:rsid w:val="004075CA"/>
    <w:rsid w:val="00410643"/>
    <w:rsid w:val="00415327"/>
    <w:rsid w:val="00415734"/>
    <w:rsid w:val="00415991"/>
    <w:rsid w:val="00416C33"/>
    <w:rsid w:val="004202FE"/>
    <w:rsid w:val="00422B06"/>
    <w:rsid w:val="004254FE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753D3"/>
    <w:rsid w:val="00480591"/>
    <w:rsid w:val="004816FB"/>
    <w:rsid w:val="00483AA9"/>
    <w:rsid w:val="00486F6B"/>
    <w:rsid w:val="004905EA"/>
    <w:rsid w:val="0049462E"/>
    <w:rsid w:val="004956FA"/>
    <w:rsid w:val="004A43E4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6385E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4BB2"/>
    <w:rsid w:val="005F6076"/>
    <w:rsid w:val="005F62A3"/>
    <w:rsid w:val="005F683D"/>
    <w:rsid w:val="006077A9"/>
    <w:rsid w:val="00610F8D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456F"/>
    <w:rsid w:val="006676B6"/>
    <w:rsid w:val="00672197"/>
    <w:rsid w:val="00672CE3"/>
    <w:rsid w:val="00681F73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7700"/>
    <w:rsid w:val="006B7CC4"/>
    <w:rsid w:val="006C14B8"/>
    <w:rsid w:val="006C3F6B"/>
    <w:rsid w:val="006C4F5F"/>
    <w:rsid w:val="006D773E"/>
    <w:rsid w:val="006D78DD"/>
    <w:rsid w:val="006E1476"/>
    <w:rsid w:val="006E359E"/>
    <w:rsid w:val="006E5172"/>
    <w:rsid w:val="006E786B"/>
    <w:rsid w:val="006F10C4"/>
    <w:rsid w:val="006F20C3"/>
    <w:rsid w:val="006F3A11"/>
    <w:rsid w:val="006F4778"/>
    <w:rsid w:val="006F5341"/>
    <w:rsid w:val="006F5BE7"/>
    <w:rsid w:val="006F5DAD"/>
    <w:rsid w:val="006F677E"/>
    <w:rsid w:val="006F6B91"/>
    <w:rsid w:val="0070621B"/>
    <w:rsid w:val="00713984"/>
    <w:rsid w:val="00715450"/>
    <w:rsid w:val="00717271"/>
    <w:rsid w:val="007239E6"/>
    <w:rsid w:val="007334DB"/>
    <w:rsid w:val="007443F4"/>
    <w:rsid w:val="00745DE0"/>
    <w:rsid w:val="00746935"/>
    <w:rsid w:val="00747D0B"/>
    <w:rsid w:val="0075748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6E78"/>
    <w:rsid w:val="007E7227"/>
    <w:rsid w:val="007F0C71"/>
    <w:rsid w:val="007F1309"/>
    <w:rsid w:val="007F1C3F"/>
    <w:rsid w:val="007F1F37"/>
    <w:rsid w:val="007F3003"/>
    <w:rsid w:val="0080023C"/>
    <w:rsid w:val="0080066E"/>
    <w:rsid w:val="00800904"/>
    <w:rsid w:val="00803B7B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5C9"/>
    <w:rsid w:val="008958B0"/>
    <w:rsid w:val="008972AC"/>
    <w:rsid w:val="008A1406"/>
    <w:rsid w:val="008A15D9"/>
    <w:rsid w:val="008B1B33"/>
    <w:rsid w:val="008B2571"/>
    <w:rsid w:val="008B4A34"/>
    <w:rsid w:val="008B5109"/>
    <w:rsid w:val="008B7AB7"/>
    <w:rsid w:val="008C12C0"/>
    <w:rsid w:val="008C446F"/>
    <w:rsid w:val="008C5885"/>
    <w:rsid w:val="008E1414"/>
    <w:rsid w:val="008E43C8"/>
    <w:rsid w:val="008F1613"/>
    <w:rsid w:val="008F23CF"/>
    <w:rsid w:val="008F3B68"/>
    <w:rsid w:val="00901F1C"/>
    <w:rsid w:val="009115C2"/>
    <w:rsid w:val="009159AF"/>
    <w:rsid w:val="0093360A"/>
    <w:rsid w:val="009357A2"/>
    <w:rsid w:val="00940F32"/>
    <w:rsid w:val="00941AEE"/>
    <w:rsid w:val="00945882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A5702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D5704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9322E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0E8C"/>
    <w:rsid w:val="00AF45AC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C05"/>
    <w:rsid w:val="00BB15D0"/>
    <w:rsid w:val="00BB25C7"/>
    <w:rsid w:val="00BB4BB0"/>
    <w:rsid w:val="00BB4F33"/>
    <w:rsid w:val="00BB505F"/>
    <w:rsid w:val="00BB57E6"/>
    <w:rsid w:val="00BB6482"/>
    <w:rsid w:val="00BC1423"/>
    <w:rsid w:val="00BC1E96"/>
    <w:rsid w:val="00BC776D"/>
    <w:rsid w:val="00BD4859"/>
    <w:rsid w:val="00BE490A"/>
    <w:rsid w:val="00BE6913"/>
    <w:rsid w:val="00BF030C"/>
    <w:rsid w:val="00BF5B8D"/>
    <w:rsid w:val="00C10ECF"/>
    <w:rsid w:val="00C1295B"/>
    <w:rsid w:val="00C20721"/>
    <w:rsid w:val="00C259A1"/>
    <w:rsid w:val="00C31A6A"/>
    <w:rsid w:val="00C32981"/>
    <w:rsid w:val="00C33B33"/>
    <w:rsid w:val="00C405A1"/>
    <w:rsid w:val="00C60297"/>
    <w:rsid w:val="00C627C5"/>
    <w:rsid w:val="00C63290"/>
    <w:rsid w:val="00C66956"/>
    <w:rsid w:val="00C74F6F"/>
    <w:rsid w:val="00C773D6"/>
    <w:rsid w:val="00C96304"/>
    <w:rsid w:val="00C96A8E"/>
    <w:rsid w:val="00CA0718"/>
    <w:rsid w:val="00CA181C"/>
    <w:rsid w:val="00CA18D6"/>
    <w:rsid w:val="00CA7D86"/>
    <w:rsid w:val="00CB0764"/>
    <w:rsid w:val="00CB3B4D"/>
    <w:rsid w:val="00CB54ED"/>
    <w:rsid w:val="00CB79FD"/>
    <w:rsid w:val="00CC0EB8"/>
    <w:rsid w:val="00CC677E"/>
    <w:rsid w:val="00CC6D51"/>
    <w:rsid w:val="00CD23FA"/>
    <w:rsid w:val="00CD7EEF"/>
    <w:rsid w:val="00CE00E0"/>
    <w:rsid w:val="00CF010F"/>
    <w:rsid w:val="00CF0DCE"/>
    <w:rsid w:val="00D07A96"/>
    <w:rsid w:val="00D1499B"/>
    <w:rsid w:val="00D25F00"/>
    <w:rsid w:val="00D3379A"/>
    <w:rsid w:val="00D369A1"/>
    <w:rsid w:val="00D464EB"/>
    <w:rsid w:val="00D52604"/>
    <w:rsid w:val="00D54010"/>
    <w:rsid w:val="00D567D2"/>
    <w:rsid w:val="00D602AE"/>
    <w:rsid w:val="00D6113D"/>
    <w:rsid w:val="00D62BEF"/>
    <w:rsid w:val="00D657A9"/>
    <w:rsid w:val="00D71A3A"/>
    <w:rsid w:val="00D71CCB"/>
    <w:rsid w:val="00D728D0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D5CFB"/>
    <w:rsid w:val="00DE18B1"/>
    <w:rsid w:val="00DE209F"/>
    <w:rsid w:val="00DE220D"/>
    <w:rsid w:val="00DE477C"/>
    <w:rsid w:val="00DE5EA1"/>
    <w:rsid w:val="00DE7409"/>
    <w:rsid w:val="00DF061A"/>
    <w:rsid w:val="00DF2230"/>
    <w:rsid w:val="00DF3CF6"/>
    <w:rsid w:val="00DF4625"/>
    <w:rsid w:val="00E03157"/>
    <w:rsid w:val="00E1709A"/>
    <w:rsid w:val="00E251D6"/>
    <w:rsid w:val="00E270F4"/>
    <w:rsid w:val="00E27D68"/>
    <w:rsid w:val="00E311BA"/>
    <w:rsid w:val="00E34D28"/>
    <w:rsid w:val="00E43098"/>
    <w:rsid w:val="00E50B02"/>
    <w:rsid w:val="00E51E0F"/>
    <w:rsid w:val="00E5648E"/>
    <w:rsid w:val="00E63B91"/>
    <w:rsid w:val="00E643BB"/>
    <w:rsid w:val="00E668EC"/>
    <w:rsid w:val="00E673F8"/>
    <w:rsid w:val="00E71CFD"/>
    <w:rsid w:val="00E72045"/>
    <w:rsid w:val="00E72ABF"/>
    <w:rsid w:val="00E76CF2"/>
    <w:rsid w:val="00E874F7"/>
    <w:rsid w:val="00E92244"/>
    <w:rsid w:val="00E9351F"/>
    <w:rsid w:val="00E937A7"/>
    <w:rsid w:val="00E94FD4"/>
    <w:rsid w:val="00E94FDF"/>
    <w:rsid w:val="00EA357F"/>
    <w:rsid w:val="00EA6028"/>
    <w:rsid w:val="00EB055F"/>
    <w:rsid w:val="00EB186B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094D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60352"/>
    <w:rsid w:val="00F61091"/>
    <w:rsid w:val="00F616BD"/>
    <w:rsid w:val="00F6586E"/>
    <w:rsid w:val="00F67490"/>
    <w:rsid w:val="00F67927"/>
    <w:rsid w:val="00F71342"/>
    <w:rsid w:val="00F72BD8"/>
    <w:rsid w:val="00F739BB"/>
    <w:rsid w:val="00F73CA7"/>
    <w:rsid w:val="00F7799B"/>
    <w:rsid w:val="00F81A93"/>
    <w:rsid w:val="00F86D29"/>
    <w:rsid w:val="00F8724B"/>
    <w:rsid w:val="00F92289"/>
    <w:rsid w:val="00F94006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7CFB-78D2-48DF-9B13-2F8F5BA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419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3178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Cramer</dc:creator>
  <cp:keywords/>
  <dc:description/>
  <cp:lastModifiedBy>Service</cp:lastModifiedBy>
  <cp:revision>76</cp:revision>
  <cp:lastPrinted>2020-09-25T14:19:00Z</cp:lastPrinted>
  <dcterms:created xsi:type="dcterms:W3CDTF">2020-09-10T10:44:00Z</dcterms:created>
  <dcterms:modified xsi:type="dcterms:W3CDTF">2021-09-24T10:56:00Z</dcterms:modified>
</cp:coreProperties>
</file>