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37" w:rsidRPr="00366384" w:rsidRDefault="00DE6537" w:rsidP="00DE6537">
      <w:pPr>
        <w:pBdr>
          <w:bottom w:val="single" w:sz="12" w:space="1" w:color="auto"/>
        </w:pBdr>
        <w:rPr>
          <w:b/>
          <w:sz w:val="36"/>
          <w:szCs w:val="36"/>
        </w:rPr>
      </w:pPr>
      <w:r w:rsidRPr="00366384">
        <w:rPr>
          <w:b/>
          <w:sz w:val="36"/>
          <w:szCs w:val="36"/>
        </w:rPr>
        <w:t>Presseinformation</w:t>
      </w:r>
    </w:p>
    <w:p w:rsidR="00DE6537" w:rsidRPr="00366384" w:rsidRDefault="00DE6537" w:rsidP="00DE6537">
      <w:pPr>
        <w:pBdr>
          <w:bottom w:val="single" w:sz="12" w:space="1" w:color="auto"/>
        </w:pBdr>
        <w:rPr>
          <w:b/>
        </w:rPr>
      </w:pPr>
      <w:r w:rsidRPr="00366384">
        <w:rPr>
          <w:b/>
        </w:rPr>
        <w:t>Jobs for Future – Messe für Arbeitsplätze, Aus- und Weiterbildung, Studium</w:t>
      </w:r>
    </w:p>
    <w:p w:rsidR="00DE6537" w:rsidRPr="00366384" w:rsidRDefault="00DE6537" w:rsidP="00DE6537">
      <w:pPr>
        <w:pBdr>
          <w:bottom w:val="single" w:sz="12" w:space="1" w:color="auto"/>
        </w:pBdr>
        <w:rPr>
          <w:b/>
        </w:rPr>
      </w:pPr>
      <w:r w:rsidRPr="00366384">
        <w:rPr>
          <w:b/>
        </w:rPr>
        <w:t>Messegelände Villingen-Schwenningen</w:t>
      </w:r>
    </w:p>
    <w:p w:rsidR="00DE6537" w:rsidRPr="00366384" w:rsidRDefault="00DE6537" w:rsidP="00DE6537">
      <w:pPr>
        <w:pBdr>
          <w:bottom w:val="single" w:sz="12" w:space="1" w:color="auto"/>
        </w:pBdr>
        <w:outlineLvl w:val="0"/>
        <w:rPr>
          <w:b/>
        </w:rPr>
      </w:pPr>
      <w:r w:rsidRPr="00366384">
        <w:rPr>
          <w:b/>
        </w:rPr>
        <w:t>Tel. 07720 9742-0, Fax 07720 9742-28,</w:t>
      </w:r>
    </w:p>
    <w:p w:rsidR="00DE6537" w:rsidRPr="00366384" w:rsidRDefault="00DE6537" w:rsidP="00DE6537">
      <w:pPr>
        <w:pBdr>
          <w:bottom w:val="single" w:sz="12" w:space="1" w:color="auto"/>
        </w:pBdr>
        <w:rPr>
          <w:b/>
        </w:rPr>
      </w:pPr>
      <w:r w:rsidRPr="00366384">
        <w:rPr>
          <w:b/>
        </w:rPr>
        <w:t>presse@jobsforfuture-vs.de, www.jobsforfuture-vs.de</w:t>
      </w:r>
    </w:p>
    <w:p w:rsidR="00681F73" w:rsidRDefault="00681F73"/>
    <w:p w:rsidR="00681F73" w:rsidRDefault="00681F73"/>
    <w:p w:rsidR="00681F73" w:rsidRDefault="00681F73">
      <w:pPr>
        <w:jc w:val="right"/>
      </w:pPr>
      <w:r>
        <w:t>Pressemitteilung</w:t>
      </w:r>
      <w:r>
        <w:rPr>
          <w:color w:val="FF0000"/>
        </w:rPr>
        <w:t xml:space="preserve"> </w:t>
      </w:r>
      <w:r w:rsidR="00117B0A">
        <w:t xml:space="preserve">/ </w:t>
      </w:r>
      <w:r w:rsidR="00DE6537">
        <w:t>13</w:t>
      </w:r>
      <w:r w:rsidR="00F0124E">
        <w:t>.0</w:t>
      </w:r>
      <w:r w:rsidR="003D6C05">
        <w:t>9</w:t>
      </w:r>
      <w:r w:rsidR="00117B0A">
        <w:t>.20</w:t>
      </w:r>
      <w:r w:rsidR="00DE6537">
        <w:t>21</w:t>
      </w:r>
    </w:p>
    <w:p w:rsidR="00681F73" w:rsidRDefault="00681F73"/>
    <w:p w:rsidR="00167518" w:rsidRPr="00167518" w:rsidRDefault="00167518" w:rsidP="00167518">
      <w:pPr>
        <w:rPr>
          <w:b/>
          <w:sz w:val="32"/>
          <w:szCs w:val="32"/>
        </w:rPr>
      </w:pPr>
      <w:r w:rsidRPr="00167518">
        <w:rPr>
          <w:b/>
          <w:sz w:val="32"/>
          <w:szCs w:val="32"/>
        </w:rPr>
        <w:t>Orientierung, Beratung, Tipps:</w:t>
      </w:r>
    </w:p>
    <w:p w:rsidR="004C6C72" w:rsidRPr="00DC7988" w:rsidRDefault="004C6C72" w:rsidP="004C6C72">
      <w:pPr>
        <w:rPr>
          <w:b/>
          <w:color w:val="000000"/>
          <w:sz w:val="32"/>
          <w:szCs w:val="48"/>
        </w:rPr>
      </w:pPr>
      <w:r w:rsidRPr="00DC7988">
        <w:rPr>
          <w:b/>
          <w:color w:val="000000"/>
          <w:sz w:val="32"/>
          <w:szCs w:val="48"/>
        </w:rPr>
        <w:t>Bildung und Karriere für alle Lebensphasen!</w:t>
      </w:r>
    </w:p>
    <w:p w:rsidR="006077A9" w:rsidRPr="002216C6" w:rsidRDefault="001627E1" w:rsidP="006077A9">
      <w:pPr>
        <w:rPr>
          <w:b/>
          <w:sz w:val="28"/>
          <w:szCs w:val="28"/>
        </w:rPr>
      </w:pPr>
      <w:r w:rsidRPr="002216C6">
        <w:rPr>
          <w:b/>
          <w:sz w:val="28"/>
          <w:szCs w:val="28"/>
        </w:rPr>
        <w:t xml:space="preserve"> </w:t>
      </w:r>
    </w:p>
    <w:p w:rsidR="004C6C72" w:rsidRDefault="004C6C72" w:rsidP="006077A9">
      <w:r>
        <w:t>Präsenzmesse Jobs for Future mit rund 200 Ausstellern</w:t>
      </w:r>
      <w:r w:rsidR="00DC7988">
        <w:t xml:space="preserve"> / 23. bis 25. September auf dem Messegelände Villingen-Schwenningen / </w:t>
      </w:r>
      <w:r w:rsidR="00360820">
        <w:t>Vorab online registrieren verkürzt Wartezeiten</w:t>
      </w:r>
    </w:p>
    <w:p w:rsidR="006C3F6B" w:rsidRPr="002216C6" w:rsidRDefault="006C3F6B" w:rsidP="006077A9"/>
    <w:p w:rsidR="001D2135" w:rsidRDefault="006077A9" w:rsidP="004A5231">
      <w:pPr>
        <w:tabs>
          <w:tab w:val="num" w:pos="720"/>
        </w:tabs>
      </w:pPr>
      <w:r w:rsidRPr="002216C6">
        <w:rPr>
          <w:b/>
        </w:rPr>
        <w:t>Villingen-Schwenningen</w:t>
      </w:r>
      <w:r w:rsidRPr="002216C6">
        <w:t xml:space="preserve"> –</w:t>
      </w:r>
      <w:r w:rsidR="00DE6537">
        <w:t xml:space="preserve"> </w:t>
      </w:r>
      <w:r w:rsidR="00360820">
        <w:t>P</w:t>
      </w:r>
      <w:r w:rsidR="00DE6537">
        <w:t>ersönliche Beratung, Gespräche face</w:t>
      </w:r>
      <w:r w:rsidR="009A6E58">
        <w:t xml:space="preserve"> </w:t>
      </w:r>
      <w:r w:rsidR="00DE6537">
        <w:t>to</w:t>
      </w:r>
      <w:r w:rsidR="009A6E58">
        <w:t xml:space="preserve"> </w:t>
      </w:r>
      <w:r w:rsidR="00DE6537">
        <w:t xml:space="preserve">face und lebendiges Messegeschehen: Vom 23. bis 25. September ist die Jobs for Future auf dem Messegelände Villingen-Schwenningen Treffpunkt für Menschen in allen Phasen des Berufslebens. </w:t>
      </w:r>
      <w:r w:rsidR="00167518">
        <w:t>Sie ist Kommunikationsplattform, Treffpunkt zum Netzwerken und Jobbörse live</w:t>
      </w:r>
      <w:r w:rsidR="001D2135">
        <w:t>.</w:t>
      </w:r>
      <w:r w:rsidR="00167518">
        <w:t xml:space="preserve"> </w:t>
      </w:r>
    </w:p>
    <w:p w:rsidR="001D2135" w:rsidRDefault="001D2135" w:rsidP="004A5231">
      <w:pPr>
        <w:tabs>
          <w:tab w:val="num" w:pos="720"/>
        </w:tabs>
      </w:pPr>
    </w:p>
    <w:p w:rsidR="00DE6537" w:rsidRDefault="00DE6537" w:rsidP="004A5231">
      <w:pPr>
        <w:tabs>
          <w:tab w:val="num" w:pos="720"/>
        </w:tabs>
      </w:pPr>
      <w:r>
        <w:t>SchülerInnen</w:t>
      </w:r>
      <w:r w:rsidR="001D2135">
        <w:t xml:space="preserve"> können eine Vorstellung entwickeln, </w:t>
      </w:r>
      <w:r>
        <w:t>was sie einmal werden wollen, Abiturienten</w:t>
      </w:r>
      <w:r w:rsidR="001D2135">
        <w:t xml:space="preserve"> </w:t>
      </w:r>
      <w:r w:rsidR="00C80B2D">
        <w:t>haben die Wahl</w:t>
      </w:r>
      <w:r>
        <w:t xml:space="preserve"> </w:t>
      </w:r>
      <w:r w:rsidR="00C80B2D">
        <w:t xml:space="preserve">sich </w:t>
      </w:r>
      <w:r>
        <w:t>für eines von Tausenden Studienfächer</w:t>
      </w:r>
      <w:r w:rsidR="00C80B2D">
        <w:t>n</w:t>
      </w:r>
      <w:r>
        <w:t xml:space="preserve"> </w:t>
      </w:r>
      <w:r w:rsidR="00C80B2D">
        <w:t xml:space="preserve">zu </w:t>
      </w:r>
      <w:r>
        <w:t xml:space="preserve">entscheiden </w:t>
      </w:r>
      <w:r w:rsidR="001D2135">
        <w:t xml:space="preserve">oder im Handwerk nach Meisterschaft und Selbstständigkeit </w:t>
      </w:r>
      <w:r w:rsidR="00C80B2D">
        <w:t xml:space="preserve">zu </w:t>
      </w:r>
      <w:bookmarkStart w:id="0" w:name="_GoBack"/>
      <w:bookmarkEnd w:id="0"/>
      <w:r w:rsidR="001D2135">
        <w:t>streben.</w:t>
      </w:r>
      <w:r>
        <w:t xml:space="preserve"> Berufstätige</w:t>
      </w:r>
      <w:r w:rsidR="001D2135">
        <w:t xml:space="preserve"> finden Weiterbildungskurse und </w:t>
      </w:r>
      <w:r>
        <w:t>neue Herausforderungen</w:t>
      </w:r>
      <w:r w:rsidR="00167518">
        <w:t>.</w:t>
      </w:r>
      <w:r>
        <w:t xml:space="preserve"> Rund 200 Unternehmen, Bildungsinstitute, Kammern und Verbände, Dienstleister und Institutionen bieten Orientierung und präsentieren ihre Bildungsangebote, </w:t>
      </w:r>
      <w:r w:rsidR="00360820">
        <w:t xml:space="preserve">Arbeits-, </w:t>
      </w:r>
      <w:r>
        <w:t>Ausbildungs- und Studienplätze</w:t>
      </w:r>
      <w:r w:rsidR="00360820">
        <w:t xml:space="preserve"> sowie</w:t>
      </w:r>
      <w:r w:rsidR="00360820" w:rsidRPr="00360820">
        <w:t xml:space="preserve"> </w:t>
      </w:r>
      <w:r w:rsidR="00360820">
        <w:t>Praktika</w:t>
      </w:r>
      <w:r>
        <w:t xml:space="preserve">. Die Messe ist an allen drei </w:t>
      </w:r>
      <w:r w:rsidRPr="00296B97">
        <w:t xml:space="preserve">Tagen von 9 bis 17 Uhr geöffnet. Der Eintritt </w:t>
      </w:r>
      <w:r>
        <w:t xml:space="preserve">und Parken </w:t>
      </w:r>
      <w:r w:rsidRPr="00296B97">
        <w:t>ist frei.</w:t>
      </w:r>
    </w:p>
    <w:p w:rsidR="00DE6537" w:rsidRDefault="00DE6537" w:rsidP="004A5231">
      <w:pPr>
        <w:tabs>
          <w:tab w:val="num" w:pos="720"/>
        </w:tabs>
      </w:pPr>
    </w:p>
    <w:p w:rsidR="00803482" w:rsidRDefault="00DE6537" w:rsidP="00803482">
      <w:r>
        <w:rPr>
          <w:iCs/>
          <w:szCs w:val="20"/>
        </w:rPr>
        <w:t>„</w:t>
      </w:r>
      <w:r w:rsidRPr="00DE6537">
        <w:rPr>
          <w:iCs/>
          <w:szCs w:val="20"/>
        </w:rPr>
        <w:t xml:space="preserve">Dieses Jahr kommt trotz Corona wieder das Original in </w:t>
      </w:r>
      <w:r>
        <w:rPr>
          <w:iCs/>
          <w:szCs w:val="20"/>
        </w:rPr>
        <w:t xml:space="preserve">die Messehallen in Schwenningen,“ freut sich </w:t>
      </w:r>
      <w:r w:rsidR="00167518">
        <w:rPr>
          <w:iCs/>
          <w:szCs w:val="20"/>
        </w:rPr>
        <w:t xml:space="preserve">Schirmherrin der Jobs for Future und </w:t>
      </w:r>
      <w:r>
        <w:rPr>
          <w:iCs/>
          <w:szCs w:val="20"/>
        </w:rPr>
        <w:t>IHK-Präsidentin Birgit Hakenjos.</w:t>
      </w:r>
      <w:r w:rsidRPr="00DE6537">
        <w:rPr>
          <w:iCs/>
          <w:szCs w:val="20"/>
        </w:rPr>
        <w:t xml:space="preserve"> </w:t>
      </w:r>
      <w:r>
        <w:rPr>
          <w:iCs/>
          <w:szCs w:val="20"/>
        </w:rPr>
        <w:t>„</w:t>
      </w:r>
      <w:r w:rsidRPr="00DE6537">
        <w:rPr>
          <w:iCs/>
          <w:szCs w:val="20"/>
        </w:rPr>
        <w:t>Es präsentieren sich tolle Betriebe mit tollen Arbeits- und Ausbildungsstellen. Ich kann alle, denen eine gute Zukunftsperspektive wichtig ist, nur auffordern: Gehen Sie hin und informieren Sie sich, insbesondere auch über die hervorragenden Weiterbildungsmöglichkeiten in unserer Region!</w:t>
      </w:r>
      <w:r>
        <w:rPr>
          <w:iCs/>
          <w:szCs w:val="20"/>
        </w:rPr>
        <w:t xml:space="preserve">“ </w:t>
      </w:r>
      <w:r w:rsidR="00803482">
        <w:t xml:space="preserve">Das Messekonzept ist klar beschrieben: Alles kompakt auf kurzen Wegen und unter einem Dach, persönliche Kontakte ohne Voranmeldung, Vorträge </w:t>
      </w:r>
      <w:r w:rsidR="00BA57F7">
        <w:t>im Forum</w:t>
      </w:r>
      <w:r w:rsidR="00167518">
        <w:t xml:space="preserve"> zu Themen wie „Marketing der Persönlichkeit“, „Integration durch Ausbildung“ oder „Vorstellung und Änderung bei Pflegeberufen</w:t>
      </w:r>
      <w:r w:rsidR="00167518" w:rsidRPr="001D2135">
        <w:t>“</w:t>
      </w:r>
      <w:r w:rsidR="00803482" w:rsidRPr="001D2135">
        <w:t xml:space="preserve">. Die unkomplizierte Kontaktaufnahme wird unterstützt: Mit Buttons können Besucher die gewünschte Berufsrichtung signalisieren. </w:t>
      </w:r>
      <w:r w:rsidR="00803482">
        <w:t xml:space="preserve">An den Pinnwänden werden zahlreiche Angebote für offene Stellen, Ausbildungsplätze und Praktika veröffentlicht. </w:t>
      </w:r>
    </w:p>
    <w:p w:rsidR="00803482" w:rsidRDefault="00803482" w:rsidP="00803482"/>
    <w:p w:rsidR="00803482" w:rsidRDefault="00803482" w:rsidP="00803482">
      <w:pPr>
        <w:rPr>
          <w:b/>
        </w:rPr>
      </w:pPr>
      <w:r w:rsidRPr="00334BBD">
        <w:rPr>
          <w:b/>
        </w:rPr>
        <w:t xml:space="preserve">BewerberExpress </w:t>
      </w:r>
      <w:r>
        <w:rPr>
          <w:b/>
        </w:rPr>
        <w:t>und Last-Minute-Börse</w:t>
      </w:r>
    </w:p>
    <w:p w:rsidR="00803482" w:rsidRPr="00334BBD" w:rsidRDefault="00803482" w:rsidP="00803482">
      <w:pPr>
        <w:rPr>
          <w:b/>
        </w:rPr>
      </w:pPr>
    </w:p>
    <w:p w:rsidR="00803482" w:rsidRDefault="00803482" w:rsidP="00803482">
      <w:r>
        <w:t xml:space="preserve">Ein ultimatives Upgrade </w:t>
      </w:r>
      <w:r w:rsidR="00167518">
        <w:t>in der Bewerbungsphase</w:t>
      </w:r>
      <w:r>
        <w:t xml:space="preserve"> bietet die Placementagentur biema: </w:t>
      </w:r>
      <w:r w:rsidR="00167518">
        <w:t xml:space="preserve">Job- und Karrierecoachs checken Bewerbungsunterlagen und bieten individuelle Beratung und Vorträge. </w:t>
      </w:r>
      <w:r w:rsidRPr="00334BBD">
        <w:t xml:space="preserve">Make-up und Styling Experten </w:t>
      </w:r>
      <w:r w:rsidR="008D7D0F">
        <w:t>geben Tipps</w:t>
      </w:r>
      <w:r w:rsidRPr="00334BBD">
        <w:t xml:space="preserve"> zum </w:t>
      </w:r>
      <w:r w:rsidRPr="00334BBD">
        <w:lastRenderedPageBreak/>
        <w:t xml:space="preserve">passenden Look. Danach </w:t>
      </w:r>
      <w:r>
        <w:t xml:space="preserve">kann man sein </w:t>
      </w:r>
      <w:r w:rsidRPr="00334BBD">
        <w:t>professionelles Bewerbungsfoto mit nach Hause nehmen.</w:t>
      </w:r>
      <w:r>
        <w:t xml:space="preserve"> </w:t>
      </w:r>
    </w:p>
    <w:p w:rsidR="00803482" w:rsidRDefault="00803482" w:rsidP="00803482"/>
    <w:p w:rsidR="00803482" w:rsidRPr="00334BBD" w:rsidRDefault="00803482" w:rsidP="00803482">
      <w:r>
        <w:t xml:space="preserve">Wer noch keinen Ausbildungsplatz hat und kurzfristig einsteigen will, wird vielleicht in der Last-Minute-Börse fündig: </w:t>
      </w:r>
      <w:r w:rsidRPr="00334BBD">
        <w:rPr>
          <w:color w:val="000000" w:themeColor="text1"/>
        </w:rPr>
        <w:t xml:space="preserve">Agentur für Arbeit, IHK und Handwerkskammer </w:t>
      </w:r>
      <w:r w:rsidR="00167518">
        <w:rPr>
          <w:color w:val="000000" w:themeColor="text1"/>
        </w:rPr>
        <w:t xml:space="preserve">setzen </w:t>
      </w:r>
      <w:r w:rsidRPr="00334BBD">
        <w:rPr>
          <w:color w:val="000000" w:themeColor="text1"/>
        </w:rPr>
        <w:t xml:space="preserve">gezielt auf Nachvermittlung und informieren über offene Ausbildungsplätze, die sofort besetzt werden können. </w:t>
      </w:r>
      <w:r w:rsidR="00B33215">
        <w:rPr>
          <w:color w:val="000000" w:themeColor="text1"/>
        </w:rPr>
        <w:t>„</w:t>
      </w:r>
      <w:r w:rsidR="00B33215" w:rsidRPr="00B33215">
        <w:rPr>
          <w:color w:val="000000" w:themeColor="text1"/>
        </w:rPr>
        <w:t>Der Ausbildungsmarkt bietet gute Chancen und wir können auch für 2021 noch Ausbildungsstellen in unserer Region ver</w:t>
      </w:r>
      <w:r w:rsidR="00B33215">
        <w:rPr>
          <w:color w:val="000000" w:themeColor="text1"/>
        </w:rPr>
        <w:t xml:space="preserve">mitteln,“ berichtet </w:t>
      </w:r>
      <w:r w:rsidR="00B33215" w:rsidRPr="00EE3E53">
        <w:rPr>
          <w:color w:val="000000" w:themeColor="text1"/>
        </w:rPr>
        <w:t>Thomas Dautel, Geschäftsführer Op</w:t>
      </w:r>
      <w:r w:rsidR="00B33215">
        <w:rPr>
          <w:color w:val="000000" w:themeColor="text1"/>
        </w:rPr>
        <w:t>erativ der</w:t>
      </w:r>
      <w:r w:rsidR="00B33215" w:rsidRPr="00EE3E53">
        <w:rPr>
          <w:color w:val="000000" w:themeColor="text1"/>
        </w:rPr>
        <w:t xml:space="preserve"> Agentur für Arbeit Rottweil – Villingen-Schwenningen</w:t>
      </w:r>
      <w:r w:rsidR="00B33215">
        <w:rPr>
          <w:color w:val="000000" w:themeColor="text1"/>
        </w:rPr>
        <w:t xml:space="preserve">. </w:t>
      </w:r>
      <w:r w:rsidRPr="00334BBD">
        <w:rPr>
          <w:color w:val="000000" w:themeColor="text1"/>
        </w:rPr>
        <w:t xml:space="preserve">Die ausführlichen Beratungsgespräche im maximal 30-Minuten-Takt sind kostenlos. </w:t>
      </w:r>
      <w:r>
        <w:rPr>
          <w:color w:val="000000" w:themeColor="text1"/>
        </w:rPr>
        <w:t xml:space="preserve">Anmeldungen vorab </w:t>
      </w:r>
      <w:r w:rsidRPr="00334BBD">
        <w:rPr>
          <w:color w:val="000000" w:themeColor="text1"/>
        </w:rPr>
        <w:t xml:space="preserve">unter </w:t>
      </w:r>
      <w:r w:rsidRPr="00BA57F7">
        <w:rPr>
          <w:rStyle w:val="Hyperlink"/>
          <w:color w:val="auto"/>
          <w:u w:val="none"/>
        </w:rPr>
        <w:t>www.jobsforfuture-vs.de</w:t>
      </w:r>
    </w:p>
    <w:p w:rsidR="00803482" w:rsidRDefault="00803482" w:rsidP="00803482"/>
    <w:p w:rsidR="005D4BE3" w:rsidRPr="005D4BE3" w:rsidRDefault="005D4BE3" w:rsidP="002E72FA">
      <w:pPr>
        <w:rPr>
          <w:b/>
        </w:rPr>
      </w:pPr>
      <w:r w:rsidRPr="005D4BE3">
        <w:rPr>
          <w:b/>
        </w:rPr>
        <w:t>Eine Messe für alle: Vom Schüler bis zur Fachkraft mit Ambitionen</w:t>
      </w:r>
    </w:p>
    <w:p w:rsidR="005D4BE3" w:rsidRDefault="005D4BE3" w:rsidP="002E72FA"/>
    <w:p w:rsidR="002E72FA" w:rsidRDefault="00991549" w:rsidP="002E72FA">
      <w:r w:rsidRPr="008B5328">
        <w:t xml:space="preserve">Ob </w:t>
      </w:r>
      <w:r w:rsidR="005D7E12">
        <w:t>Haus- und Familienpfleger</w:t>
      </w:r>
      <w:r>
        <w:t xml:space="preserve">, Restaurantfachfrau oder </w:t>
      </w:r>
      <w:r w:rsidR="002E72FA">
        <w:t>Packmitteltechnologe</w:t>
      </w:r>
      <w:r w:rsidRPr="008B5328">
        <w:t xml:space="preserve">: </w:t>
      </w:r>
      <w:r w:rsidRPr="00C953DA">
        <w:t xml:space="preserve">Das </w:t>
      </w:r>
      <w:r w:rsidR="009A6E58">
        <w:t>Auswahl</w:t>
      </w:r>
      <w:r>
        <w:t xml:space="preserve"> an Ausbildungsberufen</w:t>
      </w:r>
      <w:r w:rsidRPr="00C953DA">
        <w:t xml:space="preserve"> ist riesig</w:t>
      </w:r>
      <w:r w:rsidR="002E72FA">
        <w:t>!</w:t>
      </w:r>
      <w:r>
        <w:t xml:space="preserve"> </w:t>
      </w:r>
      <w:r w:rsidR="005D7E12">
        <w:t xml:space="preserve">Was macht ein Mälzer? Oder eine anästhesietechnische Assistenz? </w:t>
      </w:r>
      <w:r>
        <w:t xml:space="preserve">An den Messeständen geben erfahrene Berater Auskunft, </w:t>
      </w:r>
      <w:r w:rsidR="005D7E12">
        <w:t xml:space="preserve">was sich hinter Berufsbilder verbirgt und </w:t>
      </w:r>
      <w:r w:rsidRPr="00CB1A97">
        <w:t>welche täglichen Aufgaben, besonderen Herausforderungen und Zukunftsperspektiven warten.</w:t>
      </w:r>
      <w:r w:rsidR="002E72FA">
        <w:t xml:space="preserve"> Oft sind auch Azubis da</w:t>
      </w:r>
      <w:r w:rsidR="002E72FA" w:rsidRPr="00CB1A97">
        <w:t>, die aus eigener Erfahrung berichten oder anhand von Exponaten zeigen können, worum es in den vorgestellten Berufen geht.</w:t>
      </w:r>
      <w:r w:rsidR="002E72FA">
        <w:t xml:space="preserve"> </w:t>
      </w:r>
      <w:r w:rsidR="005D7E12">
        <w:t xml:space="preserve">Das Klinikum Schwarzwald-Baar bietet am Samstag unkompliziert ein Job-Speed-Dating an – ohne Anmeldung. </w:t>
      </w:r>
      <w:r w:rsidR="002E72FA">
        <w:t>Ganz neu mit dabei ist dieses Jahr der Pflegeverbund Schwarzwald-Baar-Kreis: 21 Pflegeeinrichtungen informieren auf der Messe unter anderem über die neue duale Ausbildung zu</w:t>
      </w:r>
      <w:r w:rsidR="001D2135">
        <w:t>r</w:t>
      </w:r>
      <w:r w:rsidR="002E72FA">
        <w:t xml:space="preserve"> Pflegefach</w:t>
      </w:r>
      <w:r w:rsidR="001D2135">
        <w:t>kraft</w:t>
      </w:r>
      <w:r w:rsidR="002E72FA">
        <w:t>, in der Nachwuchskräfte in drei Jahren sowohl theoretische als auch praktische Fähigkeiten erwerben. Interessierte sind für ein Praktikum sehr willkommen!</w:t>
      </w:r>
    </w:p>
    <w:p w:rsidR="00803482" w:rsidRDefault="00803482" w:rsidP="00DE6537"/>
    <w:p w:rsidR="00092E0D" w:rsidRDefault="002E72FA" w:rsidP="002E72FA">
      <w:r>
        <w:t>Für angehende Studierende lohnt sich ein Blick über den Tellerrand, den</w:t>
      </w:r>
      <w:r w:rsidR="004E029F">
        <w:t>n</w:t>
      </w:r>
      <w:r>
        <w:t xml:space="preserve"> dort warten viele reizvolle Alternativen: Wie wäre es zum Beispiel mit dem Bachelor-Studiengang „Sport-Gesundheit-Freizeitbildung“? Oder Lehramt Grundschule mit Europalehramt? Naturliebhaber interessieren sich vielleicht für den Bachelor-Studiengang „Forstwirtschaft“. </w:t>
      </w:r>
      <w:r w:rsidRPr="00F16B0D">
        <w:t>Wer auf den Studienabschluss nicht verzichten und trotzdem gleich ins Berufsleben starten will, ist an einer dualen Hochschule richtig.</w:t>
      </w:r>
      <w:r>
        <w:t xml:space="preserve"> </w:t>
      </w:r>
      <w:r w:rsidRPr="00F16B0D">
        <w:t xml:space="preserve">Riesenvorteil auf der Jobs for Future: Am Stand der Dualen Hochschule können sich Interessenten über das Studium informieren und direkt nebenan </w:t>
      </w:r>
      <w:r>
        <w:t>bei poten</w:t>
      </w:r>
      <w:r w:rsidR="004E029F">
        <w:t>z</w:t>
      </w:r>
      <w:r>
        <w:t xml:space="preserve">iellen Partnerunternehmen </w:t>
      </w:r>
      <w:r w:rsidR="0015230A">
        <w:t>vorstellen.</w:t>
      </w:r>
    </w:p>
    <w:p w:rsidR="0015230A" w:rsidRDefault="0015230A" w:rsidP="002E72FA"/>
    <w:p w:rsidR="0015230A" w:rsidRPr="001D2135" w:rsidRDefault="004E029F" w:rsidP="00233844">
      <w:pPr>
        <w:ind w:right="-58"/>
      </w:pPr>
      <w:r>
        <w:t>W</w:t>
      </w:r>
      <w:r w:rsidR="00092E0D">
        <w:t xml:space="preserve">er schon mitten im Berufsleben steht, </w:t>
      </w:r>
      <w:r>
        <w:t>und sich beruflich weiterqualifizieren oder ganz neu orientieren möchte, findet fundierte</w:t>
      </w:r>
      <w:r w:rsidR="009A6E58">
        <w:t xml:space="preserve"> Angebote</w:t>
      </w:r>
      <w:r>
        <w:t>.</w:t>
      </w:r>
      <w:r w:rsidR="00092E0D">
        <w:t xml:space="preserve"> </w:t>
      </w:r>
      <w:r w:rsidR="00092E0D" w:rsidRPr="00092E0D">
        <w:t>In einer sich ständig verändernden Arbeitswelt brauchen die eige</w:t>
      </w:r>
      <w:r w:rsidR="00092E0D">
        <w:t>nen Fachkenntnisse regelmäßige Updates</w:t>
      </w:r>
      <w:r w:rsidR="00092E0D" w:rsidRPr="00092E0D">
        <w:t>.</w:t>
      </w:r>
      <w:r w:rsidR="00092E0D">
        <w:t xml:space="preserve"> </w:t>
      </w:r>
      <w:r w:rsidR="00092E0D" w:rsidRPr="00092E0D">
        <w:t>„Werden Sie aktiv, nehmen Sie Ihre berufliche Zukunft in die Hand und nutzen Sie die vielfältigen Angebote der beruflichen Weiterbildung</w:t>
      </w:r>
      <w:r w:rsidR="00092E0D">
        <w:t>,</w:t>
      </w:r>
      <w:r w:rsidR="00092E0D" w:rsidRPr="00092E0D">
        <w:t xml:space="preserve">“ </w:t>
      </w:r>
      <w:r w:rsidR="00092E0D">
        <w:t xml:space="preserve">rät Ulla-Britt Voigt vom </w:t>
      </w:r>
      <w:r w:rsidR="00092E0D" w:rsidRPr="00092E0D">
        <w:t xml:space="preserve">Regionalbüro für berufliche Fortbildung </w:t>
      </w:r>
      <w:r w:rsidR="00092E0D">
        <w:t>Tuttlingen angesichts Digitalisierung, globale</w:t>
      </w:r>
      <w:r w:rsidR="001D2135">
        <w:t>r</w:t>
      </w:r>
      <w:r w:rsidR="00092E0D">
        <w:t xml:space="preserve"> Zusammenarbeit und Co. „D</w:t>
      </w:r>
      <w:r w:rsidR="00092E0D" w:rsidRPr="00092E0D">
        <w:t xml:space="preserve">enn so können Sie selbst die Herausforderungen anpacken, </w:t>
      </w:r>
      <w:r w:rsidR="001D2135">
        <w:t>vor denen wir</w:t>
      </w:r>
      <w:r w:rsidR="00092E0D" w:rsidRPr="00092E0D">
        <w:t xml:space="preserve"> alle gerade ste</w:t>
      </w:r>
      <w:r w:rsidR="001D2135">
        <w:t>h</w:t>
      </w:r>
      <w:r w:rsidR="00092E0D" w:rsidRPr="00092E0D">
        <w:t>en“.</w:t>
      </w:r>
      <w:r w:rsidR="00092E0D">
        <w:t xml:space="preserve"> </w:t>
      </w:r>
      <w:r w:rsidR="005D4BE3" w:rsidRPr="005D4BE3">
        <w:t>Am Stand des Netzwerks für berufliche Fortbildung Schwarzwald-Baar-Heuberg in Halle D finden Interessierte umfangreiche Beratung und individuelle Tipps zum Um- oder Wiedereinstieg.</w:t>
      </w:r>
      <w:r w:rsidR="001D2135">
        <w:t xml:space="preserve"> Beim „Treffpunkt Frau und Beruf“ am Messe-Donnerstag kümmern sich </w:t>
      </w:r>
      <w:r w:rsidR="001D2135" w:rsidRPr="001D2135">
        <w:t xml:space="preserve">Beraterinnen </w:t>
      </w:r>
      <w:r w:rsidR="001D2135" w:rsidRPr="001D2135">
        <w:t>von Arbeitsagentur, Jobcenter und Regionalbüro</w:t>
      </w:r>
      <w:r w:rsidR="001D2135" w:rsidRPr="001D2135">
        <w:t xml:space="preserve"> speziell um alle Belange von Frauen im Beruf.</w:t>
      </w:r>
    </w:p>
    <w:p w:rsidR="0015230A" w:rsidRDefault="0015230A" w:rsidP="00233844">
      <w:pPr>
        <w:ind w:right="-58"/>
      </w:pPr>
    </w:p>
    <w:p w:rsidR="00233844" w:rsidRDefault="00CD69DC" w:rsidP="005D4BE3">
      <w:pPr>
        <w:ind w:right="-58"/>
        <w:rPr>
          <w:b/>
        </w:rPr>
      </w:pPr>
      <w:r w:rsidRPr="00CD69DC">
        <w:rPr>
          <w:b/>
        </w:rPr>
        <w:t>Herzlich willkommen!</w:t>
      </w:r>
    </w:p>
    <w:p w:rsidR="00CD69DC" w:rsidRDefault="00CD69DC" w:rsidP="005D4BE3">
      <w:pPr>
        <w:ind w:right="-58"/>
      </w:pPr>
      <w:r>
        <w:t>Eröffnet wird die Jobs for Future am Donnerstag, 23. September, 10 Uhr im Forum in Halle C. Grußworte sprechen Jürgen Roth, Oberbürgermeister der Stadt Villingen-Schwenningen, Werner Rottler, Präsident der Handwerkskammer Konstanz, und offiziell eröffnet wird von Schirmherrin der Jobs for Future und IHK-Präsidentin Birgit Hakenjos-Boyd.</w:t>
      </w:r>
    </w:p>
    <w:p w:rsidR="00CD69DC" w:rsidRDefault="00CD69DC" w:rsidP="005D4BE3">
      <w:pPr>
        <w:ind w:right="-58"/>
      </w:pPr>
    </w:p>
    <w:p w:rsidR="00891E72" w:rsidRPr="00090F26" w:rsidRDefault="00090F26" w:rsidP="005D4BE3">
      <w:pPr>
        <w:ind w:right="-58"/>
        <w:rPr>
          <w:b/>
        </w:rPr>
      </w:pPr>
      <w:r w:rsidRPr="00090F26">
        <w:rPr>
          <w:b/>
        </w:rPr>
        <w:t>Bitte beachten: Hygienerichtlinien und Besucherregistrierung</w:t>
      </w:r>
    </w:p>
    <w:p w:rsidR="00891E72" w:rsidRDefault="00891E72" w:rsidP="005D4BE3">
      <w:pPr>
        <w:ind w:right="-58"/>
      </w:pPr>
    </w:p>
    <w:p w:rsidR="00CD69DC" w:rsidRPr="00A902D8" w:rsidRDefault="00891E72" w:rsidP="00CD69DC">
      <w:r w:rsidRPr="00035044">
        <w:t xml:space="preserve">Damit sich Aussteller und Besucher auch in Coronazeiten unbesorgt und in entspannter Atmosphäre treffen können, geht die Jobs for Future mit einem detaillierten Hygienekonzept an den Start. </w:t>
      </w:r>
      <w:r w:rsidR="00CD69DC" w:rsidRPr="00B33C20">
        <w:t xml:space="preserve">Alle </w:t>
      </w:r>
      <w:r w:rsidR="00CD69DC">
        <w:t>Messeb</w:t>
      </w:r>
      <w:r w:rsidR="00CD69DC" w:rsidRPr="00B33C20">
        <w:t xml:space="preserve">esucherinnen und </w:t>
      </w:r>
      <w:r w:rsidR="00CD69DC">
        <w:t>-b</w:t>
      </w:r>
      <w:r w:rsidR="00CD69DC" w:rsidRPr="00B33C20">
        <w:t xml:space="preserve">esucher müssen entweder die </w:t>
      </w:r>
      <w:r w:rsidR="00CD69DC" w:rsidRPr="00017370">
        <w:t>3G-Regeln</w:t>
      </w:r>
      <w:r w:rsidR="00CD69DC">
        <w:t xml:space="preserve"> (geimpft, genesen oder </w:t>
      </w:r>
      <w:r w:rsidR="00CD69DC" w:rsidRPr="00B33C20">
        <w:t xml:space="preserve">getestet) oder, der eventuell neuen Verordnung angepasst, die 2G-Regeln (geimpft oder genesen) erfüllen – sowie eine medizinische Maske tragen. </w:t>
      </w:r>
      <w:r w:rsidR="00CD69DC" w:rsidRPr="00A902D8">
        <w:t>Die entsprechenden Nachweise halten Sie bitte zur Überprüfung am Einlass bereit. Den Nachweis eines negativen Testergebnisses (Antigen-Schnelltest max. 24h alt genügt) erhalten Sie von einer zugelassenen Teststation. Ein Test auf dem Messegelände ist leider nicht möglich.</w:t>
      </w:r>
    </w:p>
    <w:p w:rsidR="00CD69DC" w:rsidRDefault="00CD69DC" w:rsidP="00CD69DC"/>
    <w:p w:rsidR="00CD69DC" w:rsidRDefault="00CD69DC" w:rsidP="00CD69DC">
      <w:r w:rsidRPr="00017370">
        <w:t>SchülerInnen</w:t>
      </w:r>
      <w:r w:rsidRPr="00B33C20">
        <w:t xml:space="preserve"> brauchen keinen Testnachweis, da sie in ihren Schulen regelmäßig getestet werde</w:t>
      </w:r>
      <w:r>
        <w:t>n, jedoch ggf. ihren Schülerausweis.</w:t>
      </w:r>
    </w:p>
    <w:p w:rsidR="00CD69DC" w:rsidRDefault="00CD69DC" w:rsidP="00CD69DC">
      <w:r w:rsidRPr="00017370">
        <w:t xml:space="preserve">Tagesaktuell sind alle Vorgaben unter </w:t>
      </w:r>
      <w:r w:rsidRPr="00CD69DC">
        <w:rPr>
          <w:rStyle w:val="Hyperlink"/>
          <w:color w:val="auto"/>
          <w:u w:val="none"/>
        </w:rPr>
        <w:t>www.jobsforfuture-vs.de</w:t>
      </w:r>
      <w:r w:rsidRPr="00CD69DC">
        <w:t xml:space="preserve"> </w:t>
      </w:r>
      <w:r w:rsidRPr="00017370">
        <w:t>nachzulesen.</w:t>
      </w:r>
    </w:p>
    <w:p w:rsidR="00CD69DC" w:rsidRDefault="00CD69DC" w:rsidP="00CD69DC"/>
    <w:p w:rsidR="00891E72" w:rsidRPr="009A7877" w:rsidRDefault="00891E72" w:rsidP="00CD69DC">
      <w:pPr>
        <w:ind w:right="-58"/>
      </w:pPr>
      <w:r w:rsidRPr="009A7877">
        <w:t>Um genügend Abstand einzuhalten, sind die sechs Messehallen mit extra breiten Gängen besonders großzügig geplant. Alle Personen sind verpflichtet, in geschlossenen Räumen eine medizinische Maske zu tragen.</w:t>
      </w:r>
    </w:p>
    <w:p w:rsidR="00891E72" w:rsidRPr="009A7877" w:rsidRDefault="00891E72" w:rsidP="00891E72">
      <w:pPr>
        <w:ind w:right="-144"/>
      </w:pPr>
    </w:p>
    <w:p w:rsidR="00891E72" w:rsidRPr="00035044" w:rsidRDefault="00CD69DC" w:rsidP="00891E72">
      <w:pPr>
        <w:ind w:right="-144"/>
      </w:pPr>
      <w:r>
        <w:t>Alle</w:t>
      </w:r>
      <w:r w:rsidR="00891E72" w:rsidRPr="009A7877">
        <w:t xml:space="preserve"> müssen sich vor dem Messebesuch mit Name, Anschrift, Telefonnummer und E-Mail-Adresse registrieren. </w:t>
      </w:r>
      <w:r>
        <w:t xml:space="preserve">Schnell und </w:t>
      </w:r>
      <w:r w:rsidR="00891E72" w:rsidRPr="009A7877">
        <w:t xml:space="preserve">einfach geht dies vorab auf der Website </w:t>
      </w:r>
      <w:r w:rsidR="00891E72" w:rsidRPr="00CD69DC">
        <w:rPr>
          <w:rStyle w:val="Hyperlink"/>
          <w:color w:val="auto"/>
          <w:u w:val="none"/>
        </w:rPr>
        <w:t>www.jobsforfuture-vs.de</w:t>
      </w:r>
      <w:r w:rsidR="00891E72" w:rsidRPr="009A7877">
        <w:t xml:space="preserve"> mithilfe des Online-Systems „Smart Capture“: Formular ausfüllen, absenden und E-Mail mit Registrierungs-Code erhalten. Diesen bitte am Eingang auf dem Smartphone oder als Ausdruck bereithalten! Am Ausgang wird man über den Code wieder „ausgecheckt“. Wer mag, kann sich auch vor Ort an einem der Terminals registrieren. Alle </w:t>
      </w:r>
      <w:r w:rsidR="00891E72" w:rsidRPr="00035044">
        <w:t xml:space="preserve">Kontaktdaten werden vier Wochen nach der Messe gelöscht. </w:t>
      </w:r>
    </w:p>
    <w:p w:rsidR="00891E72" w:rsidRPr="002118C5" w:rsidRDefault="00891E72" w:rsidP="005D4BE3">
      <w:pPr>
        <w:ind w:right="-58"/>
        <w:rPr>
          <w:sz w:val="22"/>
        </w:rPr>
      </w:pPr>
    </w:p>
    <w:p w:rsidR="00092E0D" w:rsidRDefault="00092E0D" w:rsidP="002E72FA"/>
    <w:p w:rsidR="00092E0D" w:rsidRDefault="00092E0D" w:rsidP="002E72FA"/>
    <w:p w:rsidR="00AF45AC" w:rsidRPr="00287D59" w:rsidRDefault="00AF45AC" w:rsidP="00AF45AC">
      <w:pPr>
        <w:rPr>
          <w:rFonts w:cs="Times New Roman"/>
          <w:b/>
          <w:bCs w:val="0"/>
          <w:noProof w:val="0"/>
        </w:rPr>
      </w:pPr>
      <w:r w:rsidRPr="00287D59">
        <w:rPr>
          <w:rFonts w:cs="Times New Roman"/>
          <w:b/>
          <w:bCs w:val="0"/>
          <w:noProof w:val="0"/>
        </w:rPr>
        <w:t>INFO</w:t>
      </w:r>
    </w:p>
    <w:p w:rsidR="00AF45AC" w:rsidRPr="00287D59" w:rsidRDefault="00AF45AC" w:rsidP="00AF45AC">
      <w:pPr>
        <w:rPr>
          <w:rFonts w:cs="Times New Roman"/>
          <w:bCs w:val="0"/>
          <w:noProof w:val="0"/>
        </w:rPr>
      </w:pPr>
      <w:r w:rsidRPr="00287D59">
        <w:rPr>
          <w:rFonts w:cs="Times New Roman"/>
          <w:bCs w:val="0"/>
          <w:noProof w:val="0"/>
        </w:rPr>
        <w:t>Jobs for Future – Messe für Arbeitsplätze, Aus- und Weiterbildung</w:t>
      </w:r>
      <w:r w:rsidR="00DE6537">
        <w:rPr>
          <w:rFonts w:cs="Times New Roman"/>
          <w:bCs w:val="0"/>
          <w:noProof w:val="0"/>
        </w:rPr>
        <w:t>, Studium</w:t>
      </w:r>
    </w:p>
    <w:p w:rsidR="00AF45AC" w:rsidRPr="00287D59" w:rsidRDefault="00DE6537" w:rsidP="00AF45AC">
      <w:pPr>
        <w:rPr>
          <w:rFonts w:cs="Times New Roman"/>
          <w:bCs w:val="0"/>
          <w:noProof w:val="0"/>
        </w:rPr>
      </w:pPr>
      <w:r>
        <w:rPr>
          <w:rFonts w:cs="Times New Roman"/>
          <w:bCs w:val="0"/>
          <w:noProof w:val="0"/>
        </w:rPr>
        <w:t>23. bis 25. September 2021</w:t>
      </w:r>
      <w:r w:rsidR="00AF45AC" w:rsidRPr="00287D59">
        <w:rPr>
          <w:rFonts w:cs="Times New Roman"/>
          <w:bCs w:val="0"/>
          <w:noProof w:val="0"/>
        </w:rPr>
        <w:t xml:space="preserve"> auf dem Messegelände in Villingen-Schwenningen</w:t>
      </w:r>
    </w:p>
    <w:p w:rsidR="00AF45AC" w:rsidRPr="00287D59" w:rsidRDefault="00DE6537" w:rsidP="00AF45AC">
      <w:pPr>
        <w:rPr>
          <w:rFonts w:cs="Times New Roman"/>
          <w:bCs w:val="0"/>
          <w:noProof w:val="0"/>
        </w:rPr>
      </w:pPr>
      <w:r>
        <w:rPr>
          <w:rFonts w:cs="Times New Roman"/>
          <w:bCs w:val="0"/>
          <w:noProof w:val="0"/>
        </w:rPr>
        <w:t>Täglich von 9</w:t>
      </w:r>
      <w:r w:rsidR="00AF45AC" w:rsidRPr="00287D59">
        <w:rPr>
          <w:rFonts w:cs="Times New Roman"/>
          <w:bCs w:val="0"/>
          <w:noProof w:val="0"/>
        </w:rPr>
        <w:t xml:space="preserve"> bis 17 Uhr, Eintritt und Parken frei</w:t>
      </w:r>
    </w:p>
    <w:p w:rsidR="00AF45AC" w:rsidRPr="00287D59" w:rsidRDefault="00AF45AC" w:rsidP="00AF45AC">
      <w:pPr>
        <w:rPr>
          <w:rFonts w:cs="Times New Roman"/>
          <w:bCs w:val="0"/>
          <w:noProof w:val="0"/>
        </w:rPr>
      </w:pPr>
      <w:r w:rsidRPr="00287D59">
        <w:rPr>
          <w:rFonts w:cs="Times New Roman"/>
          <w:bCs w:val="0"/>
          <w:noProof w:val="0"/>
        </w:rPr>
        <w:t>Mehr I</w:t>
      </w:r>
      <w:r w:rsidR="00DE6537">
        <w:rPr>
          <w:rFonts w:cs="Times New Roman"/>
          <w:bCs w:val="0"/>
          <w:noProof w:val="0"/>
        </w:rPr>
        <w:t xml:space="preserve">nfos, Besucherregistrierung, </w:t>
      </w:r>
      <w:r w:rsidRPr="00287D59">
        <w:rPr>
          <w:rFonts w:cs="Times New Roman"/>
          <w:bCs w:val="0"/>
          <w:noProof w:val="0"/>
        </w:rPr>
        <w:t xml:space="preserve">Anmeldung Last-Minute-Börse </w:t>
      </w:r>
      <w:r w:rsidR="00DE6537">
        <w:rPr>
          <w:rFonts w:cs="Times New Roman"/>
          <w:bCs w:val="0"/>
          <w:noProof w:val="0"/>
        </w:rPr>
        <w:t xml:space="preserve">und Hygienerichtlinien </w:t>
      </w:r>
      <w:r w:rsidRPr="00287D59">
        <w:rPr>
          <w:rFonts w:cs="Times New Roman"/>
          <w:bCs w:val="0"/>
          <w:noProof w:val="0"/>
        </w:rPr>
        <w:t>unter www.jobsforfuture-vs.de</w:t>
      </w:r>
    </w:p>
    <w:p w:rsidR="00697740" w:rsidRDefault="00697740" w:rsidP="00697740"/>
    <w:sectPr w:rsidR="0069774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8E" w:rsidRDefault="00EB5D8E">
      <w:r>
        <w:separator/>
      </w:r>
    </w:p>
  </w:endnote>
  <w:endnote w:type="continuationSeparator" w:id="0">
    <w:p w:rsidR="00EB5D8E" w:rsidRDefault="00EB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tis Semi Sans Std">
    <w:panose1 w:val="00000000000000000000"/>
    <w:charset w:val="00"/>
    <w:family w:val="swiss"/>
    <w:notTrueType/>
    <w:pitch w:val="variable"/>
    <w:sig w:usb0="00000003" w:usb1="00000000" w:usb2="00000000" w:usb3="00000000" w:csb0="00000001" w:csb1="00000000"/>
  </w:font>
  <w:font w:name="LcdD">
    <w:charset w:val="00"/>
    <w:family w:val="decorativ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8E" w:rsidRDefault="00EB5D8E">
      <w:r>
        <w:separator/>
      </w:r>
    </w:p>
  </w:footnote>
  <w:footnote w:type="continuationSeparator" w:id="0">
    <w:p w:rsidR="00EB5D8E" w:rsidRDefault="00EB5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B132A"/>
    <w:multiLevelType w:val="hybridMultilevel"/>
    <w:tmpl w:val="C8CCB832"/>
    <w:lvl w:ilvl="0" w:tplc="09B6C882">
      <w:start w:val="1"/>
      <w:numFmt w:val="bullet"/>
      <w:lvlText w:val="•"/>
      <w:lvlJc w:val="left"/>
      <w:pPr>
        <w:tabs>
          <w:tab w:val="num" w:pos="720"/>
        </w:tabs>
        <w:ind w:left="720" w:hanging="360"/>
      </w:pPr>
      <w:rPr>
        <w:rFonts w:ascii="Times New Roman" w:hAnsi="Times New Roman" w:hint="default"/>
      </w:rPr>
    </w:lvl>
    <w:lvl w:ilvl="1" w:tplc="9DC2A590" w:tentative="1">
      <w:start w:val="1"/>
      <w:numFmt w:val="bullet"/>
      <w:lvlText w:val="•"/>
      <w:lvlJc w:val="left"/>
      <w:pPr>
        <w:tabs>
          <w:tab w:val="num" w:pos="1440"/>
        </w:tabs>
        <w:ind w:left="1440" w:hanging="360"/>
      </w:pPr>
      <w:rPr>
        <w:rFonts w:ascii="Times New Roman" w:hAnsi="Times New Roman" w:hint="default"/>
      </w:rPr>
    </w:lvl>
    <w:lvl w:ilvl="2" w:tplc="19D2D000" w:tentative="1">
      <w:start w:val="1"/>
      <w:numFmt w:val="bullet"/>
      <w:lvlText w:val="•"/>
      <w:lvlJc w:val="left"/>
      <w:pPr>
        <w:tabs>
          <w:tab w:val="num" w:pos="2160"/>
        </w:tabs>
        <w:ind w:left="2160" w:hanging="360"/>
      </w:pPr>
      <w:rPr>
        <w:rFonts w:ascii="Times New Roman" w:hAnsi="Times New Roman" w:hint="default"/>
      </w:rPr>
    </w:lvl>
    <w:lvl w:ilvl="3" w:tplc="44D0593E" w:tentative="1">
      <w:start w:val="1"/>
      <w:numFmt w:val="bullet"/>
      <w:lvlText w:val="•"/>
      <w:lvlJc w:val="left"/>
      <w:pPr>
        <w:tabs>
          <w:tab w:val="num" w:pos="2880"/>
        </w:tabs>
        <w:ind w:left="2880" w:hanging="360"/>
      </w:pPr>
      <w:rPr>
        <w:rFonts w:ascii="Times New Roman" w:hAnsi="Times New Roman" w:hint="default"/>
      </w:rPr>
    </w:lvl>
    <w:lvl w:ilvl="4" w:tplc="2FBC9058" w:tentative="1">
      <w:start w:val="1"/>
      <w:numFmt w:val="bullet"/>
      <w:lvlText w:val="•"/>
      <w:lvlJc w:val="left"/>
      <w:pPr>
        <w:tabs>
          <w:tab w:val="num" w:pos="3600"/>
        </w:tabs>
        <w:ind w:left="3600" w:hanging="360"/>
      </w:pPr>
      <w:rPr>
        <w:rFonts w:ascii="Times New Roman" w:hAnsi="Times New Roman" w:hint="default"/>
      </w:rPr>
    </w:lvl>
    <w:lvl w:ilvl="5" w:tplc="0C8213E4" w:tentative="1">
      <w:start w:val="1"/>
      <w:numFmt w:val="bullet"/>
      <w:lvlText w:val="•"/>
      <w:lvlJc w:val="left"/>
      <w:pPr>
        <w:tabs>
          <w:tab w:val="num" w:pos="4320"/>
        </w:tabs>
        <w:ind w:left="4320" w:hanging="360"/>
      </w:pPr>
      <w:rPr>
        <w:rFonts w:ascii="Times New Roman" w:hAnsi="Times New Roman" w:hint="default"/>
      </w:rPr>
    </w:lvl>
    <w:lvl w:ilvl="6" w:tplc="725A657A" w:tentative="1">
      <w:start w:val="1"/>
      <w:numFmt w:val="bullet"/>
      <w:lvlText w:val="•"/>
      <w:lvlJc w:val="left"/>
      <w:pPr>
        <w:tabs>
          <w:tab w:val="num" w:pos="5040"/>
        </w:tabs>
        <w:ind w:left="5040" w:hanging="360"/>
      </w:pPr>
      <w:rPr>
        <w:rFonts w:ascii="Times New Roman" w:hAnsi="Times New Roman" w:hint="default"/>
      </w:rPr>
    </w:lvl>
    <w:lvl w:ilvl="7" w:tplc="81C25B5E" w:tentative="1">
      <w:start w:val="1"/>
      <w:numFmt w:val="bullet"/>
      <w:lvlText w:val="•"/>
      <w:lvlJc w:val="left"/>
      <w:pPr>
        <w:tabs>
          <w:tab w:val="num" w:pos="5760"/>
        </w:tabs>
        <w:ind w:left="5760" w:hanging="360"/>
      </w:pPr>
      <w:rPr>
        <w:rFonts w:ascii="Times New Roman" w:hAnsi="Times New Roman" w:hint="default"/>
      </w:rPr>
    </w:lvl>
    <w:lvl w:ilvl="8" w:tplc="B290B1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1"/>
    <w:rsid w:val="00001011"/>
    <w:rsid w:val="00004C0E"/>
    <w:rsid w:val="00004DDC"/>
    <w:rsid w:val="0001596D"/>
    <w:rsid w:val="000266F3"/>
    <w:rsid w:val="00026D97"/>
    <w:rsid w:val="000308D6"/>
    <w:rsid w:val="000327B9"/>
    <w:rsid w:val="00035922"/>
    <w:rsid w:val="0004094C"/>
    <w:rsid w:val="00055035"/>
    <w:rsid w:val="00060A2D"/>
    <w:rsid w:val="00062CB3"/>
    <w:rsid w:val="00066B8A"/>
    <w:rsid w:val="00082B85"/>
    <w:rsid w:val="000835CA"/>
    <w:rsid w:val="000866B6"/>
    <w:rsid w:val="00090F26"/>
    <w:rsid w:val="00092E0D"/>
    <w:rsid w:val="00095473"/>
    <w:rsid w:val="00097C16"/>
    <w:rsid w:val="000B20E6"/>
    <w:rsid w:val="000C1200"/>
    <w:rsid w:val="000D08A8"/>
    <w:rsid w:val="001059DA"/>
    <w:rsid w:val="00111CDE"/>
    <w:rsid w:val="00117B0A"/>
    <w:rsid w:val="00122D3D"/>
    <w:rsid w:val="00123438"/>
    <w:rsid w:val="001362F2"/>
    <w:rsid w:val="00136EF8"/>
    <w:rsid w:val="00140C3C"/>
    <w:rsid w:val="00141898"/>
    <w:rsid w:val="0014231C"/>
    <w:rsid w:val="00143DFE"/>
    <w:rsid w:val="00144A61"/>
    <w:rsid w:val="0015230A"/>
    <w:rsid w:val="001527B5"/>
    <w:rsid w:val="00153539"/>
    <w:rsid w:val="00160F35"/>
    <w:rsid w:val="001627E1"/>
    <w:rsid w:val="0016712B"/>
    <w:rsid w:val="00167518"/>
    <w:rsid w:val="00173130"/>
    <w:rsid w:val="00173247"/>
    <w:rsid w:val="00173E52"/>
    <w:rsid w:val="001776FA"/>
    <w:rsid w:val="0018134F"/>
    <w:rsid w:val="00183E4C"/>
    <w:rsid w:val="0018749A"/>
    <w:rsid w:val="00187E1D"/>
    <w:rsid w:val="00193351"/>
    <w:rsid w:val="00195D5D"/>
    <w:rsid w:val="001A0A69"/>
    <w:rsid w:val="001A168C"/>
    <w:rsid w:val="001A5406"/>
    <w:rsid w:val="001A7A27"/>
    <w:rsid w:val="001B1AC6"/>
    <w:rsid w:val="001B25D3"/>
    <w:rsid w:val="001B4A7B"/>
    <w:rsid w:val="001B4C32"/>
    <w:rsid w:val="001B67F8"/>
    <w:rsid w:val="001C2D20"/>
    <w:rsid w:val="001C52AC"/>
    <w:rsid w:val="001C69B8"/>
    <w:rsid w:val="001D2135"/>
    <w:rsid w:val="001D2DB7"/>
    <w:rsid w:val="001E4D20"/>
    <w:rsid w:val="001E5B5E"/>
    <w:rsid w:val="001E6378"/>
    <w:rsid w:val="001E652A"/>
    <w:rsid w:val="0020045C"/>
    <w:rsid w:val="00217D95"/>
    <w:rsid w:val="0022078A"/>
    <w:rsid w:val="002216C6"/>
    <w:rsid w:val="002221F4"/>
    <w:rsid w:val="00233844"/>
    <w:rsid w:val="002428C5"/>
    <w:rsid w:val="00251577"/>
    <w:rsid w:val="00257971"/>
    <w:rsid w:val="002653C9"/>
    <w:rsid w:val="0027491F"/>
    <w:rsid w:val="00275A5D"/>
    <w:rsid w:val="00277A64"/>
    <w:rsid w:val="002805F2"/>
    <w:rsid w:val="00281AEA"/>
    <w:rsid w:val="0028685C"/>
    <w:rsid w:val="00287268"/>
    <w:rsid w:val="002A0E04"/>
    <w:rsid w:val="002A507F"/>
    <w:rsid w:val="002A7706"/>
    <w:rsid w:val="002B5165"/>
    <w:rsid w:val="002B5E37"/>
    <w:rsid w:val="002D0DDE"/>
    <w:rsid w:val="002D1D71"/>
    <w:rsid w:val="002D2C51"/>
    <w:rsid w:val="002D2F27"/>
    <w:rsid w:val="002E72FA"/>
    <w:rsid w:val="002F0B80"/>
    <w:rsid w:val="002F284D"/>
    <w:rsid w:val="002F2A17"/>
    <w:rsid w:val="002F5F71"/>
    <w:rsid w:val="0030295A"/>
    <w:rsid w:val="00305014"/>
    <w:rsid w:val="003062CB"/>
    <w:rsid w:val="00315824"/>
    <w:rsid w:val="003160C5"/>
    <w:rsid w:val="00317297"/>
    <w:rsid w:val="0033339C"/>
    <w:rsid w:val="003356C2"/>
    <w:rsid w:val="003412B4"/>
    <w:rsid w:val="003417A8"/>
    <w:rsid w:val="003432BD"/>
    <w:rsid w:val="00344E3A"/>
    <w:rsid w:val="00345334"/>
    <w:rsid w:val="0035071E"/>
    <w:rsid w:val="00353301"/>
    <w:rsid w:val="00355A9E"/>
    <w:rsid w:val="00360452"/>
    <w:rsid w:val="00360820"/>
    <w:rsid w:val="00367D70"/>
    <w:rsid w:val="00371B90"/>
    <w:rsid w:val="0038441C"/>
    <w:rsid w:val="003949FA"/>
    <w:rsid w:val="00395724"/>
    <w:rsid w:val="003960E7"/>
    <w:rsid w:val="003A03C0"/>
    <w:rsid w:val="003A218D"/>
    <w:rsid w:val="003A2FE9"/>
    <w:rsid w:val="003B00DD"/>
    <w:rsid w:val="003C1AF0"/>
    <w:rsid w:val="003C501B"/>
    <w:rsid w:val="003C510E"/>
    <w:rsid w:val="003C5FCE"/>
    <w:rsid w:val="003C768E"/>
    <w:rsid w:val="003D20C5"/>
    <w:rsid w:val="003D6C05"/>
    <w:rsid w:val="003D74C0"/>
    <w:rsid w:val="003E05CA"/>
    <w:rsid w:val="003E28D3"/>
    <w:rsid w:val="003E3528"/>
    <w:rsid w:val="003F04F3"/>
    <w:rsid w:val="003F2813"/>
    <w:rsid w:val="003F2DC0"/>
    <w:rsid w:val="004055B1"/>
    <w:rsid w:val="004075CA"/>
    <w:rsid w:val="00415327"/>
    <w:rsid w:val="00415734"/>
    <w:rsid w:val="00415991"/>
    <w:rsid w:val="00416C33"/>
    <w:rsid w:val="004202FE"/>
    <w:rsid w:val="00422B06"/>
    <w:rsid w:val="00427EDF"/>
    <w:rsid w:val="00430032"/>
    <w:rsid w:val="004406D3"/>
    <w:rsid w:val="004420D3"/>
    <w:rsid w:val="004444F9"/>
    <w:rsid w:val="00450DAE"/>
    <w:rsid w:val="00455CFA"/>
    <w:rsid w:val="00455DC6"/>
    <w:rsid w:val="00463620"/>
    <w:rsid w:val="00465623"/>
    <w:rsid w:val="0046706B"/>
    <w:rsid w:val="00467F0B"/>
    <w:rsid w:val="0047268B"/>
    <w:rsid w:val="00480591"/>
    <w:rsid w:val="004816FB"/>
    <w:rsid w:val="00483AA9"/>
    <w:rsid w:val="00486F6B"/>
    <w:rsid w:val="004905EA"/>
    <w:rsid w:val="0049462E"/>
    <w:rsid w:val="004956FA"/>
    <w:rsid w:val="004A5231"/>
    <w:rsid w:val="004A7B18"/>
    <w:rsid w:val="004A7F69"/>
    <w:rsid w:val="004B0158"/>
    <w:rsid w:val="004B409B"/>
    <w:rsid w:val="004B40F5"/>
    <w:rsid w:val="004B7404"/>
    <w:rsid w:val="004B7550"/>
    <w:rsid w:val="004C2AFD"/>
    <w:rsid w:val="004C303E"/>
    <w:rsid w:val="004C36D1"/>
    <w:rsid w:val="004C6C72"/>
    <w:rsid w:val="004C7225"/>
    <w:rsid w:val="004D0B20"/>
    <w:rsid w:val="004D4594"/>
    <w:rsid w:val="004E029F"/>
    <w:rsid w:val="004E58BB"/>
    <w:rsid w:val="004E755F"/>
    <w:rsid w:val="004F022F"/>
    <w:rsid w:val="004F218F"/>
    <w:rsid w:val="004F595B"/>
    <w:rsid w:val="004F75F8"/>
    <w:rsid w:val="004F7E25"/>
    <w:rsid w:val="00505C95"/>
    <w:rsid w:val="00507CCA"/>
    <w:rsid w:val="00511AFB"/>
    <w:rsid w:val="0051387F"/>
    <w:rsid w:val="005167BE"/>
    <w:rsid w:val="00520636"/>
    <w:rsid w:val="00547FC6"/>
    <w:rsid w:val="00550F9D"/>
    <w:rsid w:val="005540A9"/>
    <w:rsid w:val="00573D77"/>
    <w:rsid w:val="00573FD1"/>
    <w:rsid w:val="00577335"/>
    <w:rsid w:val="00582FAE"/>
    <w:rsid w:val="005878B0"/>
    <w:rsid w:val="00590185"/>
    <w:rsid w:val="00591487"/>
    <w:rsid w:val="005936D3"/>
    <w:rsid w:val="00594363"/>
    <w:rsid w:val="005A256C"/>
    <w:rsid w:val="005A792F"/>
    <w:rsid w:val="005B186A"/>
    <w:rsid w:val="005B3F9C"/>
    <w:rsid w:val="005B6A9A"/>
    <w:rsid w:val="005C0AF7"/>
    <w:rsid w:val="005D212C"/>
    <w:rsid w:val="005D334A"/>
    <w:rsid w:val="005D4BE3"/>
    <w:rsid w:val="005D7E12"/>
    <w:rsid w:val="005E03A9"/>
    <w:rsid w:val="005E4767"/>
    <w:rsid w:val="005E7DD9"/>
    <w:rsid w:val="005F232C"/>
    <w:rsid w:val="005F4BB2"/>
    <w:rsid w:val="005F683D"/>
    <w:rsid w:val="006077A9"/>
    <w:rsid w:val="0061303C"/>
    <w:rsid w:val="006211BB"/>
    <w:rsid w:val="00630F10"/>
    <w:rsid w:val="006316DE"/>
    <w:rsid w:val="00644365"/>
    <w:rsid w:val="00644387"/>
    <w:rsid w:val="00645E18"/>
    <w:rsid w:val="00647D9B"/>
    <w:rsid w:val="006536B5"/>
    <w:rsid w:val="006571AC"/>
    <w:rsid w:val="0066138C"/>
    <w:rsid w:val="0066456F"/>
    <w:rsid w:val="006676B6"/>
    <w:rsid w:val="00672197"/>
    <w:rsid w:val="00681F73"/>
    <w:rsid w:val="00693BF6"/>
    <w:rsid w:val="0069557F"/>
    <w:rsid w:val="00695758"/>
    <w:rsid w:val="0069707C"/>
    <w:rsid w:val="00697740"/>
    <w:rsid w:val="006A1528"/>
    <w:rsid w:val="006A4BAB"/>
    <w:rsid w:val="006B4B16"/>
    <w:rsid w:val="006B7700"/>
    <w:rsid w:val="006C14B8"/>
    <w:rsid w:val="006C3F6B"/>
    <w:rsid w:val="006C4F5F"/>
    <w:rsid w:val="006D773E"/>
    <w:rsid w:val="006D78DD"/>
    <w:rsid w:val="006E1476"/>
    <w:rsid w:val="006E359E"/>
    <w:rsid w:val="006E5172"/>
    <w:rsid w:val="006F10C4"/>
    <w:rsid w:val="006F20C3"/>
    <w:rsid w:val="006F3A11"/>
    <w:rsid w:val="006F4778"/>
    <w:rsid w:val="006F5341"/>
    <w:rsid w:val="006F5BE7"/>
    <w:rsid w:val="006F5DAD"/>
    <w:rsid w:val="006F677E"/>
    <w:rsid w:val="006F6B91"/>
    <w:rsid w:val="0070621B"/>
    <w:rsid w:val="00713984"/>
    <w:rsid w:val="00715450"/>
    <w:rsid w:val="00717271"/>
    <w:rsid w:val="007239E6"/>
    <w:rsid w:val="007334DB"/>
    <w:rsid w:val="007443F4"/>
    <w:rsid w:val="00745DE0"/>
    <w:rsid w:val="00746935"/>
    <w:rsid w:val="00747D0B"/>
    <w:rsid w:val="0075748A"/>
    <w:rsid w:val="00764B90"/>
    <w:rsid w:val="007666BB"/>
    <w:rsid w:val="00770EF5"/>
    <w:rsid w:val="00773B28"/>
    <w:rsid w:val="00776B56"/>
    <w:rsid w:val="00785786"/>
    <w:rsid w:val="00790627"/>
    <w:rsid w:val="00790C78"/>
    <w:rsid w:val="00791BA5"/>
    <w:rsid w:val="00794212"/>
    <w:rsid w:val="007947C3"/>
    <w:rsid w:val="007A40D7"/>
    <w:rsid w:val="007A4482"/>
    <w:rsid w:val="007B0297"/>
    <w:rsid w:val="007B5B95"/>
    <w:rsid w:val="007B5C50"/>
    <w:rsid w:val="007B72B3"/>
    <w:rsid w:val="007C2A13"/>
    <w:rsid w:val="007C65B2"/>
    <w:rsid w:val="007D21A4"/>
    <w:rsid w:val="007E7227"/>
    <w:rsid w:val="007F0C71"/>
    <w:rsid w:val="007F1C3F"/>
    <w:rsid w:val="007F1F37"/>
    <w:rsid w:val="0080023C"/>
    <w:rsid w:val="0080066E"/>
    <w:rsid w:val="00800904"/>
    <w:rsid w:val="00803482"/>
    <w:rsid w:val="00810FA4"/>
    <w:rsid w:val="00813474"/>
    <w:rsid w:val="00814032"/>
    <w:rsid w:val="008168BD"/>
    <w:rsid w:val="00821A37"/>
    <w:rsid w:val="00821BD5"/>
    <w:rsid w:val="008228EC"/>
    <w:rsid w:val="00822CE2"/>
    <w:rsid w:val="00830AF4"/>
    <w:rsid w:val="0083168E"/>
    <w:rsid w:val="0083510B"/>
    <w:rsid w:val="008506BD"/>
    <w:rsid w:val="0085496D"/>
    <w:rsid w:val="008551DE"/>
    <w:rsid w:val="00856E60"/>
    <w:rsid w:val="00860C19"/>
    <w:rsid w:val="00862DFD"/>
    <w:rsid w:val="00862E17"/>
    <w:rsid w:val="00865CA5"/>
    <w:rsid w:val="0087516C"/>
    <w:rsid w:val="00887519"/>
    <w:rsid w:val="00891E72"/>
    <w:rsid w:val="0089347F"/>
    <w:rsid w:val="008945A1"/>
    <w:rsid w:val="008958B0"/>
    <w:rsid w:val="008972AC"/>
    <w:rsid w:val="008A1406"/>
    <w:rsid w:val="008A15D9"/>
    <w:rsid w:val="008B1B33"/>
    <w:rsid w:val="008B2571"/>
    <w:rsid w:val="008B4A34"/>
    <w:rsid w:val="008B5109"/>
    <w:rsid w:val="008B7AB7"/>
    <w:rsid w:val="008C12C0"/>
    <w:rsid w:val="008C446F"/>
    <w:rsid w:val="008C5885"/>
    <w:rsid w:val="008D7D0F"/>
    <w:rsid w:val="008E1414"/>
    <w:rsid w:val="008E43C8"/>
    <w:rsid w:val="008F1613"/>
    <w:rsid w:val="008F23CF"/>
    <w:rsid w:val="008F3B68"/>
    <w:rsid w:val="00901F1C"/>
    <w:rsid w:val="009115C2"/>
    <w:rsid w:val="009159AF"/>
    <w:rsid w:val="0093360A"/>
    <w:rsid w:val="00941AEE"/>
    <w:rsid w:val="00945882"/>
    <w:rsid w:val="009535DC"/>
    <w:rsid w:val="009535E6"/>
    <w:rsid w:val="00971D75"/>
    <w:rsid w:val="009725C6"/>
    <w:rsid w:val="00974D25"/>
    <w:rsid w:val="00975ED3"/>
    <w:rsid w:val="0098290D"/>
    <w:rsid w:val="009863C0"/>
    <w:rsid w:val="00991549"/>
    <w:rsid w:val="0099203E"/>
    <w:rsid w:val="00992062"/>
    <w:rsid w:val="009A6E58"/>
    <w:rsid w:val="009B50BD"/>
    <w:rsid w:val="009C1900"/>
    <w:rsid w:val="009C431B"/>
    <w:rsid w:val="009C467D"/>
    <w:rsid w:val="009C4943"/>
    <w:rsid w:val="009C61F3"/>
    <w:rsid w:val="009C7B8C"/>
    <w:rsid w:val="009D22F9"/>
    <w:rsid w:val="009D52CB"/>
    <w:rsid w:val="009E3458"/>
    <w:rsid w:val="00A011CF"/>
    <w:rsid w:val="00A016B3"/>
    <w:rsid w:val="00A02D2E"/>
    <w:rsid w:val="00A107F6"/>
    <w:rsid w:val="00A112C1"/>
    <w:rsid w:val="00A140E6"/>
    <w:rsid w:val="00A15F06"/>
    <w:rsid w:val="00A17182"/>
    <w:rsid w:val="00A247D5"/>
    <w:rsid w:val="00A2665B"/>
    <w:rsid w:val="00A303E5"/>
    <w:rsid w:val="00A312ED"/>
    <w:rsid w:val="00A334D8"/>
    <w:rsid w:val="00A364A6"/>
    <w:rsid w:val="00A52712"/>
    <w:rsid w:val="00A560F7"/>
    <w:rsid w:val="00A609EA"/>
    <w:rsid w:val="00A66BEB"/>
    <w:rsid w:val="00A67E8C"/>
    <w:rsid w:val="00A709E7"/>
    <w:rsid w:val="00A75FA0"/>
    <w:rsid w:val="00A80AA7"/>
    <w:rsid w:val="00A81A53"/>
    <w:rsid w:val="00A83843"/>
    <w:rsid w:val="00A90175"/>
    <w:rsid w:val="00AB07C2"/>
    <w:rsid w:val="00AB144F"/>
    <w:rsid w:val="00AB198E"/>
    <w:rsid w:val="00AB1F6F"/>
    <w:rsid w:val="00AB6525"/>
    <w:rsid w:val="00AB7FE8"/>
    <w:rsid w:val="00AC2810"/>
    <w:rsid w:val="00AC5C9E"/>
    <w:rsid w:val="00AD367C"/>
    <w:rsid w:val="00AD6E46"/>
    <w:rsid w:val="00AE074C"/>
    <w:rsid w:val="00AE502C"/>
    <w:rsid w:val="00AE7EEE"/>
    <w:rsid w:val="00AF45AC"/>
    <w:rsid w:val="00B039DB"/>
    <w:rsid w:val="00B04DEB"/>
    <w:rsid w:val="00B05885"/>
    <w:rsid w:val="00B21BE1"/>
    <w:rsid w:val="00B25468"/>
    <w:rsid w:val="00B25A1D"/>
    <w:rsid w:val="00B268C4"/>
    <w:rsid w:val="00B30B8A"/>
    <w:rsid w:val="00B33215"/>
    <w:rsid w:val="00B35C57"/>
    <w:rsid w:val="00B363DD"/>
    <w:rsid w:val="00B45FD6"/>
    <w:rsid w:val="00B51DAB"/>
    <w:rsid w:val="00B561C4"/>
    <w:rsid w:val="00B636CF"/>
    <w:rsid w:val="00B6535E"/>
    <w:rsid w:val="00B65576"/>
    <w:rsid w:val="00B67B13"/>
    <w:rsid w:val="00B67D36"/>
    <w:rsid w:val="00B72570"/>
    <w:rsid w:val="00B8448F"/>
    <w:rsid w:val="00B84F91"/>
    <w:rsid w:val="00B972B4"/>
    <w:rsid w:val="00B97F61"/>
    <w:rsid w:val="00BA1CD5"/>
    <w:rsid w:val="00BA57F7"/>
    <w:rsid w:val="00BA5A6F"/>
    <w:rsid w:val="00BA7C05"/>
    <w:rsid w:val="00BB25C7"/>
    <w:rsid w:val="00BB4BB0"/>
    <w:rsid w:val="00BB4F33"/>
    <w:rsid w:val="00BB57E6"/>
    <w:rsid w:val="00BC1423"/>
    <w:rsid w:val="00BC1E96"/>
    <w:rsid w:val="00BC776D"/>
    <w:rsid w:val="00BD4859"/>
    <w:rsid w:val="00BE490A"/>
    <w:rsid w:val="00BE6913"/>
    <w:rsid w:val="00BF030C"/>
    <w:rsid w:val="00BF5B8D"/>
    <w:rsid w:val="00C1295B"/>
    <w:rsid w:val="00C20721"/>
    <w:rsid w:val="00C259A1"/>
    <w:rsid w:val="00C31A6A"/>
    <w:rsid w:val="00C32981"/>
    <w:rsid w:val="00C405A1"/>
    <w:rsid w:val="00C60297"/>
    <w:rsid w:val="00C627C5"/>
    <w:rsid w:val="00C63290"/>
    <w:rsid w:val="00C66956"/>
    <w:rsid w:val="00C74F6F"/>
    <w:rsid w:val="00C773D6"/>
    <w:rsid w:val="00C80B2D"/>
    <w:rsid w:val="00C96304"/>
    <w:rsid w:val="00C96A8E"/>
    <w:rsid w:val="00CA0718"/>
    <w:rsid w:val="00CA18D6"/>
    <w:rsid w:val="00CA7D86"/>
    <w:rsid w:val="00CB3B4D"/>
    <w:rsid w:val="00CB54ED"/>
    <w:rsid w:val="00CC0EB8"/>
    <w:rsid w:val="00CC677E"/>
    <w:rsid w:val="00CC6D51"/>
    <w:rsid w:val="00CD23FA"/>
    <w:rsid w:val="00CD69DC"/>
    <w:rsid w:val="00CD7EEF"/>
    <w:rsid w:val="00CE00E0"/>
    <w:rsid w:val="00CF010F"/>
    <w:rsid w:val="00CF0DCE"/>
    <w:rsid w:val="00D07A96"/>
    <w:rsid w:val="00D1499B"/>
    <w:rsid w:val="00D25F00"/>
    <w:rsid w:val="00D369A1"/>
    <w:rsid w:val="00D52604"/>
    <w:rsid w:val="00D54010"/>
    <w:rsid w:val="00D567D2"/>
    <w:rsid w:val="00D602AE"/>
    <w:rsid w:val="00D6113D"/>
    <w:rsid w:val="00D62BEF"/>
    <w:rsid w:val="00D657A9"/>
    <w:rsid w:val="00D71A3A"/>
    <w:rsid w:val="00D71CCB"/>
    <w:rsid w:val="00D73666"/>
    <w:rsid w:val="00D762B2"/>
    <w:rsid w:val="00D76AE8"/>
    <w:rsid w:val="00D76EE5"/>
    <w:rsid w:val="00D8036B"/>
    <w:rsid w:val="00D82B7A"/>
    <w:rsid w:val="00D83640"/>
    <w:rsid w:val="00D86C43"/>
    <w:rsid w:val="00D92479"/>
    <w:rsid w:val="00D97353"/>
    <w:rsid w:val="00DA4708"/>
    <w:rsid w:val="00DA68F8"/>
    <w:rsid w:val="00DA782A"/>
    <w:rsid w:val="00DB1424"/>
    <w:rsid w:val="00DB153C"/>
    <w:rsid w:val="00DB43E7"/>
    <w:rsid w:val="00DB4942"/>
    <w:rsid w:val="00DB612C"/>
    <w:rsid w:val="00DC3579"/>
    <w:rsid w:val="00DC3BA9"/>
    <w:rsid w:val="00DC423A"/>
    <w:rsid w:val="00DC5948"/>
    <w:rsid w:val="00DC65AC"/>
    <w:rsid w:val="00DC7988"/>
    <w:rsid w:val="00DD0E03"/>
    <w:rsid w:val="00DD1246"/>
    <w:rsid w:val="00DD30FE"/>
    <w:rsid w:val="00DD5748"/>
    <w:rsid w:val="00DE18B1"/>
    <w:rsid w:val="00DE209F"/>
    <w:rsid w:val="00DE220D"/>
    <w:rsid w:val="00DE477C"/>
    <w:rsid w:val="00DE6537"/>
    <w:rsid w:val="00DE7409"/>
    <w:rsid w:val="00DF061A"/>
    <w:rsid w:val="00DF2230"/>
    <w:rsid w:val="00DF3CF6"/>
    <w:rsid w:val="00DF4625"/>
    <w:rsid w:val="00E03157"/>
    <w:rsid w:val="00E251D6"/>
    <w:rsid w:val="00E27D68"/>
    <w:rsid w:val="00E311BA"/>
    <w:rsid w:val="00E34D28"/>
    <w:rsid w:val="00E43098"/>
    <w:rsid w:val="00E50B02"/>
    <w:rsid w:val="00E5648E"/>
    <w:rsid w:val="00E63B91"/>
    <w:rsid w:val="00E643BB"/>
    <w:rsid w:val="00E71CFD"/>
    <w:rsid w:val="00E72045"/>
    <w:rsid w:val="00E72ABF"/>
    <w:rsid w:val="00E76CF2"/>
    <w:rsid w:val="00E874F7"/>
    <w:rsid w:val="00E92244"/>
    <w:rsid w:val="00E9351F"/>
    <w:rsid w:val="00E937A7"/>
    <w:rsid w:val="00E94FD4"/>
    <w:rsid w:val="00EA357F"/>
    <w:rsid w:val="00EA6028"/>
    <w:rsid w:val="00EB055F"/>
    <w:rsid w:val="00EB186B"/>
    <w:rsid w:val="00EB5D8E"/>
    <w:rsid w:val="00EC41D9"/>
    <w:rsid w:val="00ED25E3"/>
    <w:rsid w:val="00ED2EC2"/>
    <w:rsid w:val="00ED406D"/>
    <w:rsid w:val="00EE0F87"/>
    <w:rsid w:val="00EE54F9"/>
    <w:rsid w:val="00EF0564"/>
    <w:rsid w:val="00EF510B"/>
    <w:rsid w:val="00EF6723"/>
    <w:rsid w:val="00F0124E"/>
    <w:rsid w:val="00F01F10"/>
    <w:rsid w:val="00F034C7"/>
    <w:rsid w:val="00F07761"/>
    <w:rsid w:val="00F102BF"/>
    <w:rsid w:val="00F10E68"/>
    <w:rsid w:val="00F1169B"/>
    <w:rsid w:val="00F135AD"/>
    <w:rsid w:val="00F13919"/>
    <w:rsid w:val="00F23052"/>
    <w:rsid w:val="00F24B8D"/>
    <w:rsid w:val="00F2559B"/>
    <w:rsid w:val="00F3397A"/>
    <w:rsid w:val="00F36E6D"/>
    <w:rsid w:val="00F373C2"/>
    <w:rsid w:val="00F40247"/>
    <w:rsid w:val="00F52262"/>
    <w:rsid w:val="00F536F9"/>
    <w:rsid w:val="00F565B4"/>
    <w:rsid w:val="00F567A6"/>
    <w:rsid w:val="00F60352"/>
    <w:rsid w:val="00F61091"/>
    <w:rsid w:val="00F616BD"/>
    <w:rsid w:val="00F6586E"/>
    <w:rsid w:val="00F67490"/>
    <w:rsid w:val="00F67927"/>
    <w:rsid w:val="00F71342"/>
    <w:rsid w:val="00F739BB"/>
    <w:rsid w:val="00F73CA7"/>
    <w:rsid w:val="00F7799B"/>
    <w:rsid w:val="00F81A93"/>
    <w:rsid w:val="00F8724B"/>
    <w:rsid w:val="00F92289"/>
    <w:rsid w:val="00FA2CCB"/>
    <w:rsid w:val="00FB0AA8"/>
    <w:rsid w:val="00FB44DD"/>
    <w:rsid w:val="00FB5CF5"/>
    <w:rsid w:val="00FC6D2B"/>
    <w:rsid w:val="00FD074E"/>
    <w:rsid w:val="00FD3A3B"/>
    <w:rsid w:val="00FE0A14"/>
    <w:rsid w:val="00FE280F"/>
    <w:rsid w:val="00FE36BC"/>
    <w:rsid w:val="00FE758D"/>
    <w:rsid w:val="00FF16B3"/>
    <w:rsid w:val="00FF6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8916BF3-B752-490A-BA46-A35423D5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Cs/>
      <w:noProof/>
      <w:sz w:val="24"/>
      <w:szCs w:val="24"/>
    </w:rPr>
  </w:style>
  <w:style w:type="paragraph" w:styleId="berschrift1">
    <w:name w:val="heading 1"/>
    <w:basedOn w:val="Standard"/>
    <w:next w:val="Standard"/>
    <w:qFormat/>
    <w:pPr>
      <w:keepNext/>
      <w:outlineLvl w:val="0"/>
    </w:pPr>
    <w:rPr>
      <w:b/>
      <w:bCs w:val="0"/>
      <w:sz w:val="28"/>
    </w:rPr>
  </w:style>
  <w:style w:type="paragraph" w:styleId="berschrift2">
    <w:name w:val="heading 2"/>
    <w:basedOn w:val="Standard"/>
    <w:next w:val="Standard"/>
    <w:qFormat/>
    <w:pPr>
      <w:keepNext/>
      <w:jc w:val="both"/>
      <w:outlineLvl w:val="1"/>
    </w:pPr>
    <w:rPr>
      <w:b/>
      <w:spacing w:val="6"/>
      <w:sz w:val="32"/>
      <w:szCs w:val="32"/>
    </w:rPr>
  </w:style>
  <w:style w:type="paragraph" w:styleId="berschrift3">
    <w:name w:val="heading 3"/>
    <w:basedOn w:val="Standard"/>
    <w:next w:val="Standard"/>
    <w:qFormat/>
    <w:pPr>
      <w:keepNext/>
      <w:spacing w:before="240" w:after="60"/>
      <w:outlineLvl w:val="2"/>
    </w:pPr>
    <w:rPr>
      <w:b/>
      <w:sz w:val="26"/>
      <w:szCs w:val="26"/>
    </w:rPr>
  </w:style>
  <w:style w:type="paragraph" w:styleId="berschrift4">
    <w:name w:val="heading 4"/>
    <w:basedOn w:val="Standard"/>
    <w:next w:val="Standard"/>
    <w:qFormat/>
    <w:pPr>
      <w:keepNext/>
      <w:outlineLvl w:val="3"/>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Zeileneinzug">
    <w:name w:val="Body Text Indent"/>
    <w:basedOn w:val="Standard"/>
    <w:semiHidden/>
    <w:pPr>
      <w:autoSpaceDE w:val="0"/>
      <w:autoSpaceDN w:val="0"/>
      <w:adjustRightInd w:val="0"/>
    </w:pPr>
    <w:rPr>
      <w:bCs w:val="0"/>
      <w:sz w:val="32"/>
      <w:szCs w:val="32"/>
    </w:rPr>
  </w:style>
  <w:style w:type="paragraph" w:customStyle="1" w:styleId="SK-Schrift">
    <w:name w:val="SK-Schrift"/>
    <w:basedOn w:val="berschrift1"/>
    <w:pPr>
      <w:jc w:val="both"/>
    </w:pPr>
    <w:rPr>
      <w:b w:val="0"/>
      <w:sz w:val="32"/>
      <w:szCs w:val="32"/>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bCs w:val="0"/>
    </w:rPr>
  </w:style>
  <w:style w:type="character" w:styleId="BesuchterHyperlink">
    <w:name w:val="FollowedHyperlink"/>
    <w:uiPriority w:val="99"/>
    <w:semiHidden/>
    <w:unhideWhenUsed/>
    <w:rsid w:val="005540A9"/>
    <w:rPr>
      <w:color w:val="800080"/>
      <w:u w:val="single"/>
    </w:rPr>
  </w:style>
  <w:style w:type="paragraph" w:styleId="Sprechblasentext">
    <w:name w:val="Balloon Text"/>
    <w:basedOn w:val="Standard"/>
    <w:link w:val="SprechblasentextZchn"/>
    <w:uiPriority w:val="99"/>
    <w:semiHidden/>
    <w:unhideWhenUsed/>
    <w:rsid w:val="00BA1CD5"/>
    <w:rPr>
      <w:rFonts w:ascii="Segoe UI" w:hAnsi="Segoe UI" w:cs="Segoe UI"/>
      <w:sz w:val="18"/>
      <w:szCs w:val="18"/>
    </w:rPr>
  </w:style>
  <w:style w:type="character" w:customStyle="1" w:styleId="SprechblasentextZchn">
    <w:name w:val="Sprechblasentext Zchn"/>
    <w:link w:val="Sprechblasentext"/>
    <w:uiPriority w:val="99"/>
    <w:semiHidden/>
    <w:rsid w:val="00BA1CD5"/>
    <w:rPr>
      <w:rFonts w:ascii="Segoe UI" w:hAnsi="Segoe UI" w:cs="Segoe UI"/>
      <w:bCs/>
      <w:noProof/>
      <w:sz w:val="18"/>
      <w:szCs w:val="18"/>
    </w:rPr>
  </w:style>
  <w:style w:type="paragraph" w:customStyle="1" w:styleId="1JFFGrundtext">
    <w:name w:val="1 JFF Grundtext"/>
    <w:basedOn w:val="Standard"/>
    <w:uiPriority w:val="99"/>
    <w:rsid w:val="006676B6"/>
    <w:pPr>
      <w:autoSpaceDE w:val="0"/>
      <w:autoSpaceDN w:val="0"/>
      <w:adjustRightInd w:val="0"/>
      <w:spacing w:line="260" w:lineRule="atLeast"/>
      <w:jc w:val="both"/>
      <w:textAlignment w:val="center"/>
    </w:pPr>
    <w:rPr>
      <w:rFonts w:ascii="Rotis Semi Sans Std" w:hAnsi="Rotis Semi Sans Std" w:cs="Rotis Semi Sans Std"/>
      <w:bCs w:val="0"/>
      <w:noProof w:val="0"/>
      <w:color w:val="000000"/>
      <w:spacing w:val="-2"/>
      <w:w w:val="104"/>
      <w:sz w:val="21"/>
      <w:szCs w:val="21"/>
    </w:rPr>
  </w:style>
  <w:style w:type="character" w:customStyle="1" w:styleId="LCD">
    <w:name w:val="LCD"/>
    <w:uiPriority w:val="99"/>
    <w:rsid w:val="006676B6"/>
    <w:rPr>
      <w:rFonts w:ascii="LcdD" w:hAnsi="LcdD" w:cs="LcdD"/>
      <w:sz w:val="21"/>
      <w:szCs w:val="21"/>
    </w:rPr>
  </w:style>
  <w:style w:type="paragraph" w:customStyle="1" w:styleId="paragraph">
    <w:name w:val="paragraph"/>
    <w:basedOn w:val="Standard"/>
    <w:rsid w:val="00DB43E7"/>
    <w:pPr>
      <w:spacing w:before="100" w:beforeAutospacing="1" w:after="100" w:afterAutospacing="1"/>
    </w:pPr>
    <w:rPr>
      <w:rFonts w:ascii="Calibri" w:eastAsia="Calibri" w:hAnsi="Calibri" w:cs="Calibri"/>
      <w:bCs w:val="0"/>
      <w:noProof w:val="0"/>
      <w:sz w:val="22"/>
      <w:szCs w:val="22"/>
    </w:rPr>
  </w:style>
  <w:style w:type="paragraph" w:styleId="StandardWeb">
    <w:name w:val="Normal (Web)"/>
    <w:basedOn w:val="Standard"/>
    <w:uiPriority w:val="99"/>
    <w:semiHidden/>
    <w:unhideWhenUsed/>
    <w:rsid w:val="002F5F71"/>
    <w:pPr>
      <w:spacing w:before="100" w:beforeAutospacing="1" w:after="100" w:afterAutospacing="1"/>
    </w:pPr>
    <w:rPr>
      <w:rFonts w:ascii="Times New Roman" w:hAnsi="Times New Roman" w:cs="Times New Roman"/>
      <w:bCs w:val="0"/>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7557">
      <w:bodyDiv w:val="1"/>
      <w:marLeft w:val="0"/>
      <w:marRight w:val="0"/>
      <w:marTop w:val="0"/>
      <w:marBottom w:val="0"/>
      <w:divBdr>
        <w:top w:val="none" w:sz="0" w:space="0" w:color="auto"/>
        <w:left w:val="none" w:sz="0" w:space="0" w:color="auto"/>
        <w:bottom w:val="none" w:sz="0" w:space="0" w:color="auto"/>
        <w:right w:val="none" w:sz="0" w:space="0" w:color="auto"/>
      </w:divBdr>
    </w:div>
    <w:div w:id="1437097108">
      <w:bodyDiv w:val="1"/>
      <w:marLeft w:val="0"/>
      <w:marRight w:val="0"/>
      <w:marTop w:val="0"/>
      <w:marBottom w:val="0"/>
      <w:divBdr>
        <w:top w:val="none" w:sz="0" w:space="0" w:color="auto"/>
        <w:left w:val="none" w:sz="0" w:space="0" w:color="auto"/>
        <w:bottom w:val="none" w:sz="0" w:space="0" w:color="auto"/>
        <w:right w:val="none" w:sz="0" w:space="0" w:color="auto"/>
      </w:divBdr>
    </w:div>
    <w:div w:id="1457287260">
      <w:bodyDiv w:val="1"/>
      <w:marLeft w:val="0"/>
      <w:marRight w:val="0"/>
      <w:marTop w:val="0"/>
      <w:marBottom w:val="0"/>
      <w:divBdr>
        <w:top w:val="none" w:sz="0" w:space="0" w:color="auto"/>
        <w:left w:val="none" w:sz="0" w:space="0" w:color="auto"/>
        <w:bottom w:val="none" w:sz="0" w:space="0" w:color="auto"/>
        <w:right w:val="none" w:sz="0" w:space="0" w:color="auto"/>
      </w:divBdr>
    </w:div>
    <w:div w:id="1600987566">
      <w:bodyDiv w:val="1"/>
      <w:marLeft w:val="0"/>
      <w:marRight w:val="0"/>
      <w:marTop w:val="0"/>
      <w:marBottom w:val="0"/>
      <w:divBdr>
        <w:top w:val="none" w:sz="0" w:space="0" w:color="auto"/>
        <w:left w:val="none" w:sz="0" w:space="0" w:color="auto"/>
        <w:bottom w:val="none" w:sz="0" w:space="0" w:color="auto"/>
        <w:right w:val="none" w:sz="0" w:space="0" w:color="auto"/>
      </w:divBdr>
      <w:divsChild>
        <w:div w:id="518130032">
          <w:marLeft w:val="547"/>
          <w:marRight w:val="0"/>
          <w:marTop w:val="96"/>
          <w:marBottom w:val="0"/>
          <w:divBdr>
            <w:top w:val="none" w:sz="0" w:space="0" w:color="auto"/>
            <w:left w:val="none" w:sz="0" w:space="0" w:color="auto"/>
            <w:bottom w:val="none" w:sz="0" w:space="0" w:color="auto"/>
            <w:right w:val="none" w:sz="0" w:space="0" w:color="auto"/>
          </w:divBdr>
        </w:div>
        <w:div w:id="1498885766">
          <w:marLeft w:val="547"/>
          <w:marRight w:val="0"/>
          <w:marTop w:val="96"/>
          <w:marBottom w:val="0"/>
          <w:divBdr>
            <w:top w:val="none" w:sz="0" w:space="0" w:color="auto"/>
            <w:left w:val="none" w:sz="0" w:space="0" w:color="auto"/>
            <w:bottom w:val="none" w:sz="0" w:space="0" w:color="auto"/>
            <w:right w:val="none" w:sz="0" w:space="0" w:color="auto"/>
          </w:divBdr>
        </w:div>
        <w:div w:id="1528594176">
          <w:marLeft w:val="547"/>
          <w:marRight w:val="0"/>
          <w:marTop w:val="96"/>
          <w:marBottom w:val="0"/>
          <w:divBdr>
            <w:top w:val="none" w:sz="0" w:space="0" w:color="auto"/>
            <w:left w:val="none" w:sz="0" w:space="0" w:color="auto"/>
            <w:bottom w:val="none" w:sz="0" w:space="0" w:color="auto"/>
            <w:right w:val="none" w:sz="0" w:space="0" w:color="auto"/>
          </w:divBdr>
        </w:div>
      </w:divsChild>
    </w:div>
    <w:div w:id="168736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JVS_Pressemitteilung_Briefkopf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0F51-8205-45B3-BF72-EF1B6E23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JVS_Pressemitteilung_Briefkopf_Vorlage</Template>
  <TotalTime>0</TotalTime>
  <Pages>3</Pages>
  <Words>1167</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lpstr>
    </vt:vector>
  </TitlesOfParts>
  <Company>SMA Südwest Messe- &amp; Ausstellungs-GmbH</Company>
  <LinksUpToDate>false</LinksUpToDate>
  <CharactersWithSpaces>8503</CharactersWithSpaces>
  <SharedDoc>false</SharedDoc>
  <HLinks>
    <vt:vector size="6" baseType="variant">
      <vt:variant>
        <vt:i4>7274617</vt:i4>
      </vt:variant>
      <vt:variant>
        <vt:i4>0</vt:i4>
      </vt:variant>
      <vt:variant>
        <vt:i4>0</vt:i4>
      </vt:variant>
      <vt:variant>
        <vt:i4>5</vt:i4>
      </vt:variant>
      <vt:variant>
        <vt:lpwstr>http://www.jobsforfuture-vs.de/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Südest Messe und Ausstellungs GmbH</dc:creator>
  <cp:keywords/>
  <dc:description/>
  <cp:lastModifiedBy>Karin Huber</cp:lastModifiedBy>
  <cp:revision>29</cp:revision>
  <cp:lastPrinted>2021-09-11T12:21:00Z</cp:lastPrinted>
  <dcterms:created xsi:type="dcterms:W3CDTF">2020-09-10T10:44:00Z</dcterms:created>
  <dcterms:modified xsi:type="dcterms:W3CDTF">2021-09-11T12:27:00Z</dcterms:modified>
</cp:coreProperties>
</file>